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double" w:sz="6" w:space="0" w:color="auto"/>
        </w:tblBorders>
        <w:tblLayout w:type="fixed"/>
        <w:tblLook w:val="0000" w:firstRow="0" w:lastRow="0" w:firstColumn="0" w:lastColumn="0" w:noHBand="0" w:noVBand="0"/>
      </w:tblPr>
      <w:tblGrid>
        <w:gridCol w:w="2268"/>
        <w:gridCol w:w="1440"/>
        <w:gridCol w:w="720"/>
        <w:gridCol w:w="2160"/>
        <w:gridCol w:w="720"/>
        <w:gridCol w:w="600"/>
        <w:gridCol w:w="3108"/>
      </w:tblGrid>
      <w:tr w:rsidR="00BF34D4" w:rsidTr="00AD10C3">
        <w:trPr>
          <w:cantSplit/>
          <w:trHeight w:val="526"/>
        </w:trPr>
        <w:tc>
          <w:tcPr>
            <w:tcW w:w="7908" w:type="dxa"/>
            <w:gridSpan w:val="6"/>
            <w:vMerge w:val="restart"/>
            <w:tcBorders>
              <w:bottom w:val="double" w:sz="6" w:space="0" w:color="auto"/>
            </w:tcBorders>
          </w:tcPr>
          <w:p w:rsidR="007F1A26" w:rsidRPr="008D512B" w:rsidRDefault="007F1A26" w:rsidP="007F1A26">
            <w:pPr>
              <w:rPr>
                <w:rFonts w:ascii="Times New Roman" w:hAnsi="Times New Roman"/>
                <w:smallCaps/>
              </w:rPr>
            </w:pPr>
            <w:r w:rsidRPr="008D512B">
              <w:rPr>
                <w:rFonts w:ascii="Times New Roman" w:hAnsi="Times New Roman"/>
                <w:smallCaps/>
              </w:rPr>
              <w:t xml:space="preserve">State of </w:t>
            </w:r>
            <w:smartTag w:uri="urn:schemas-microsoft-com:office:smarttags" w:element="place">
              <w:smartTag w:uri="urn:schemas-microsoft-com:office:smarttags" w:element="State">
                <w:r w:rsidRPr="008D512B">
                  <w:rPr>
                    <w:rFonts w:ascii="Times New Roman" w:hAnsi="Times New Roman"/>
                    <w:smallCaps/>
                  </w:rPr>
                  <w:t>California</w:t>
                </w:r>
              </w:smartTag>
            </w:smartTag>
          </w:p>
          <w:p w:rsidR="007F1A26" w:rsidRDefault="009F0888" w:rsidP="007F1A26">
            <w:pPr>
              <w:spacing w:after="120" w:line="288" w:lineRule="auto"/>
              <w:rPr>
                <w:rFonts w:ascii="Times New Roman" w:hAnsi="Times New Roman"/>
                <w:smallCaps/>
                <w:szCs w:val="24"/>
              </w:rPr>
            </w:pPr>
            <w:r>
              <w:rPr>
                <w:rFonts w:ascii="Times New Roman" w:hAnsi="Times New Roman"/>
                <w:smallCaps/>
                <w:szCs w:val="24"/>
              </w:rPr>
              <w:t>Department</w:t>
            </w:r>
            <w:r w:rsidR="007F1A26" w:rsidRPr="008D512B">
              <w:rPr>
                <w:rFonts w:ascii="Times New Roman" w:hAnsi="Times New Roman"/>
                <w:smallCaps/>
                <w:szCs w:val="24"/>
              </w:rPr>
              <w:t xml:space="preserve"> of Real Estate</w:t>
            </w:r>
          </w:p>
          <w:p w:rsidR="007F1A26" w:rsidRDefault="007F1A26" w:rsidP="007F1A26">
            <w:pPr>
              <w:spacing w:after="120"/>
              <w:rPr>
                <w:rFonts w:ascii="Times New Roman" w:hAnsi="Times New Roman"/>
                <w:b/>
                <w:i/>
                <w:smallCaps/>
                <w:sz w:val="30"/>
                <w:szCs w:val="30"/>
              </w:rPr>
            </w:pPr>
            <w:r>
              <w:rPr>
                <w:rFonts w:ascii="Times New Roman" w:hAnsi="Times New Roman"/>
                <w:b/>
                <w:smallCaps/>
                <w:sz w:val="30"/>
                <w:szCs w:val="30"/>
              </w:rPr>
              <w:t>Worksheet - Standard</w:t>
            </w:r>
          </w:p>
          <w:p w:rsidR="00BF34D4" w:rsidRPr="007F1A26" w:rsidRDefault="007F1A26" w:rsidP="00595861">
            <w:pPr>
              <w:rPr>
                <w:rFonts w:ascii="Times New Roman" w:hAnsi="Times New Roman"/>
                <w:smallCaps/>
                <w:sz w:val="20"/>
              </w:rPr>
            </w:pPr>
            <w:r>
              <w:rPr>
                <w:rFonts w:ascii="Times New Roman" w:hAnsi="Times New Roman"/>
                <w:smallCaps/>
                <w:sz w:val="20"/>
              </w:rPr>
              <w:t>RE 622E (R</w:t>
            </w:r>
            <w:r w:rsidRPr="00035013">
              <w:rPr>
                <w:rFonts w:ascii="Times New Roman" w:hAnsi="Times New Roman"/>
                <w:sz w:val="20"/>
              </w:rPr>
              <w:t>ev</w:t>
            </w:r>
            <w:r>
              <w:rPr>
                <w:rFonts w:ascii="Times New Roman" w:hAnsi="Times New Roman"/>
                <w:sz w:val="20"/>
              </w:rPr>
              <w:t>.</w:t>
            </w:r>
            <w:r w:rsidR="00C71CBB">
              <w:rPr>
                <w:rFonts w:ascii="Times New Roman" w:hAnsi="Times New Roman"/>
                <w:smallCaps/>
                <w:sz w:val="20"/>
              </w:rPr>
              <w:t xml:space="preserve"> 4</w:t>
            </w:r>
            <w:r>
              <w:rPr>
                <w:rFonts w:ascii="Times New Roman" w:hAnsi="Times New Roman"/>
                <w:smallCaps/>
                <w:sz w:val="20"/>
              </w:rPr>
              <w:t>/1</w:t>
            </w:r>
            <w:r w:rsidR="00595861">
              <w:rPr>
                <w:rFonts w:ascii="Times New Roman" w:hAnsi="Times New Roman"/>
                <w:smallCaps/>
                <w:sz w:val="20"/>
              </w:rPr>
              <w:t>9</w:t>
            </w:r>
            <w:r>
              <w:rPr>
                <w:rFonts w:ascii="Times New Roman" w:hAnsi="Times New Roman"/>
                <w:smallCaps/>
                <w:sz w:val="20"/>
              </w:rPr>
              <w:t>)</w:t>
            </w:r>
          </w:p>
        </w:tc>
        <w:tc>
          <w:tcPr>
            <w:tcW w:w="3108" w:type="dxa"/>
            <w:tcBorders>
              <w:bottom w:val="nil"/>
            </w:tcBorders>
          </w:tcPr>
          <w:p w:rsidR="007F1A26" w:rsidRDefault="007F1A26" w:rsidP="00AD10C3">
            <w:pPr>
              <w:jc w:val="right"/>
              <w:rPr>
                <w:rFonts w:ascii="Times New Roman" w:hAnsi="Times New Roman"/>
                <w:smallCaps/>
                <w:sz w:val="22"/>
              </w:rPr>
            </w:pPr>
          </w:p>
          <w:p w:rsidR="00BF34D4" w:rsidRDefault="00BF34D4" w:rsidP="00AD10C3">
            <w:pPr>
              <w:jc w:val="right"/>
              <w:rPr>
                <w:rFonts w:ascii="Times New Roman" w:hAnsi="Times New Roman"/>
                <w:smallCaps/>
                <w:sz w:val="22"/>
              </w:rPr>
            </w:pPr>
            <w:r>
              <w:rPr>
                <w:rFonts w:ascii="Times New Roman" w:hAnsi="Times New Roman"/>
                <w:smallCaps/>
                <w:sz w:val="22"/>
              </w:rPr>
              <w:t>Subdivisions</w:t>
            </w:r>
          </w:p>
        </w:tc>
      </w:tr>
      <w:tr w:rsidR="00BF34D4" w:rsidTr="00AD10C3">
        <w:trPr>
          <w:cantSplit/>
          <w:trHeight w:val="525"/>
        </w:trPr>
        <w:tc>
          <w:tcPr>
            <w:tcW w:w="7908" w:type="dxa"/>
            <w:gridSpan w:val="6"/>
            <w:vMerge/>
            <w:tcBorders>
              <w:bottom w:val="double" w:sz="6" w:space="0" w:color="auto"/>
              <w:right w:val="nil"/>
            </w:tcBorders>
          </w:tcPr>
          <w:p w:rsidR="00BF34D4" w:rsidRDefault="00BF34D4" w:rsidP="00AD10C3">
            <w:pPr>
              <w:rPr>
                <w:smallCaps/>
                <w:sz w:val="22"/>
              </w:rPr>
            </w:pPr>
          </w:p>
        </w:tc>
        <w:tc>
          <w:tcPr>
            <w:tcW w:w="3108" w:type="dxa"/>
            <w:tcBorders>
              <w:top w:val="single" w:sz="4" w:space="0" w:color="auto"/>
              <w:left w:val="single" w:sz="4" w:space="0" w:color="auto"/>
              <w:bottom w:val="double" w:sz="6" w:space="0" w:color="auto"/>
            </w:tcBorders>
          </w:tcPr>
          <w:p w:rsidR="00BF34D4" w:rsidRDefault="00BF34D4" w:rsidP="00AD10C3">
            <w:pPr>
              <w:pStyle w:val="Upperleftcaption"/>
              <w:spacing w:after="0"/>
              <w:rPr>
                <w:smallCaps/>
                <w:sz w:val="22"/>
              </w:rPr>
            </w:pPr>
            <w:r>
              <w:t>Due Date</w:t>
            </w:r>
          </w:p>
        </w:tc>
      </w:tr>
      <w:tr w:rsidR="00BF34D4" w:rsidTr="00AD10C3">
        <w:tblPrEx>
          <w:tblBorders>
            <w:bottom w:val="none" w:sz="0" w:space="0" w:color="auto"/>
          </w:tblBorders>
        </w:tblPrEx>
        <w:tc>
          <w:tcPr>
            <w:tcW w:w="11016" w:type="dxa"/>
            <w:gridSpan w:val="7"/>
            <w:tcBorders>
              <w:bottom w:val="single" w:sz="6" w:space="0" w:color="auto"/>
            </w:tcBorders>
          </w:tcPr>
          <w:p w:rsidR="00BF34D4" w:rsidRDefault="00BF34D4" w:rsidP="00AD10C3">
            <w:pPr>
              <w:pStyle w:val="Upperleftcaption"/>
            </w:pPr>
            <w:r>
              <w:t>Report Type</w:t>
            </w:r>
          </w:p>
          <w:bookmarkStart w:id="0" w:name="_GoBack"/>
          <w:p w:rsidR="00BF34D4" w:rsidRDefault="00BF34D4" w:rsidP="00AD10C3">
            <w:pPr>
              <w:pStyle w:val="Upperleftcaption"/>
              <w:tabs>
                <w:tab w:val="left" w:pos="360"/>
                <w:tab w:val="left" w:pos="2640"/>
                <w:tab w:val="left" w:pos="3000"/>
                <w:tab w:val="left" w:pos="5280"/>
                <w:tab w:val="left" w:pos="5640"/>
                <w:tab w:val="left" w:pos="8160"/>
                <w:tab w:val="left" w:pos="8520"/>
              </w:tabs>
              <w:spacing w:after="60"/>
              <w:rPr>
                <w:sz w:val="16"/>
              </w:rPr>
            </w:pPr>
            <w:r>
              <w:rPr>
                <w:sz w:val="20"/>
              </w:rPr>
              <w:fldChar w:fldCharType="begin">
                <w:ffData>
                  <w:name w:val="Check1"/>
                  <w:enabled/>
                  <w:calcOnExit w:val="0"/>
                  <w:checkBox>
                    <w:sizeAuto/>
                    <w:default w:val="0"/>
                  </w:checkBox>
                </w:ffData>
              </w:fldChar>
            </w:r>
            <w:bookmarkStart w:id="1" w:name="Check1"/>
            <w:r>
              <w:rPr>
                <w:sz w:val="20"/>
              </w:rPr>
              <w:instrText xml:space="preserve"> FORMCHECKBOX </w:instrText>
            </w:r>
            <w:r w:rsidR="00567BE9">
              <w:rPr>
                <w:sz w:val="20"/>
              </w:rPr>
            </w:r>
            <w:r w:rsidR="00567BE9">
              <w:rPr>
                <w:sz w:val="20"/>
              </w:rPr>
              <w:fldChar w:fldCharType="separate"/>
            </w:r>
            <w:r>
              <w:rPr>
                <w:sz w:val="20"/>
              </w:rPr>
              <w:fldChar w:fldCharType="end"/>
            </w:r>
            <w:bookmarkEnd w:id="1"/>
            <w:bookmarkEnd w:id="0"/>
            <w:r>
              <w:rPr>
                <w:sz w:val="16"/>
              </w:rPr>
              <w:tab/>
              <w:t>conditional</w:t>
            </w:r>
            <w:r>
              <w:rPr>
                <w:sz w:val="16"/>
              </w:rPr>
              <w:tab/>
            </w:r>
            <w:r>
              <w:rPr>
                <w:sz w:val="20"/>
              </w:rPr>
              <w:fldChar w:fldCharType="begin">
                <w:ffData>
                  <w:name w:val="Check1"/>
                  <w:enabled/>
                  <w:calcOnExit w:val="0"/>
                  <w:checkBox>
                    <w:sizeAuto/>
                    <w:default w:val="0"/>
                  </w:checkBox>
                </w:ffData>
              </w:fldChar>
            </w:r>
            <w:r>
              <w:rPr>
                <w:sz w:val="20"/>
              </w:rPr>
              <w:instrText xml:space="preserve"> FORMCHECKBOX </w:instrText>
            </w:r>
            <w:r w:rsidR="00567BE9">
              <w:rPr>
                <w:sz w:val="20"/>
              </w:rPr>
            </w:r>
            <w:r w:rsidR="00567BE9">
              <w:rPr>
                <w:sz w:val="20"/>
              </w:rPr>
              <w:fldChar w:fldCharType="separate"/>
            </w:r>
            <w:r>
              <w:rPr>
                <w:sz w:val="20"/>
              </w:rPr>
              <w:fldChar w:fldCharType="end"/>
            </w:r>
            <w:r>
              <w:rPr>
                <w:sz w:val="16"/>
              </w:rPr>
              <w:tab/>
              <w:t>renewal</w:t>
            </w:r>
            <w:r>
              <w:rPr>
                <w:sz w:val="16"/>
              </w:rPr>
              <w:tab/>
            </w:r>
            <w:r>
              <w:rPr>
                <w:sz w:val="20"/>
              </w:rPr>
              <w:fldChar w:fldCharType="begin">
                <w:ffData>
                  <w:name w:val=""/>
                  <w:enabled/>
                  <w:calcOnExit w:val="0"/>
                  <w:checkBox>
                    <w:sizeAuto/>
                    <w:default w:val="0"/>
                  </w:checkBox>
                </w:ffData>
              </w:fldChar>
            </w:r>
            <w:r>
              <w:rPr>
                <w:sz w:val="20"/>
              </w:rPr>
              <w:instrText xml:space="preserve"> FORMCHECKBOX </w:instrText>
            </w:r>
            <w:r w:rsidR="00567BE9">
              <w:rPr>
                <w:sz w:val="20"/>
              </w:rPr>
            </w:r>
            <w:r w:rsidR="00567BE9">
              <w:rPr>
                <w:sz w:val="20"/>
              </w:rPr>
              <w:fldChar w:fldCharType="separate"/>
            </w:r>
            <w:r>
              <w:rPr>
                <w:sz w:val="20"/>
              </w:rPr>
              <w:fldChar w:fldCharType="end"/>
            </w:r>
            <w:r>
              <w:rPr>
                <w:sz w:val="16"/>
              </w:rPr>
              <w:tab/>
              <w:t>amended</w:t>
            </w:r>
          </w:p>
          <w:p w:rsidR="00BF34D4" w:rsidRDefault="00BF34D4" w:rsidP="00B7183A">
            <w:pPr>
              <w:tabs>
                <w:tab w:val="left" w:pos="360"/>
                <w:tab w:val="left" w:pos="2640"/>
                <w:tab w:val="left" w:pos="3000"/>
                <w:tab w:val="left" w:pos="5280"/>
                <w:tab w:val="left" w:pos="5640"/>
                <w:tab w:val="left" w:pos="8160"/>
                <w:tab w:val="left" w:pos="8520"/>
              </w:tabs>
            </w:pPr>
            <w:r>
              <w:rPr>
                <w:caps/>
                <w:sz w:val="20"/>
              </w:rPr>
              <w:fldChar w:fldCharType="begin">
                <w:ffData>
                  <w:name w:val="Check1"/>
                  <w:enabled/>
                  <w:calcOnExit w:val="0"/>
                  <w:checkBox>
                    <w:sizeAuto/>
                    <w:default w:val="0"/>
                  </w:checkBox>
                </w:ffData>
              </w:fldChar>
            </w:r>
            <w:r>
              <w:rPr>
                <w:caps/>
                <w:sz w:val="20"/>
              </w:rPr>
              <w:instrText xml:space="preserve"> FORMCHECKBOX </w:instrText>
            </w:r>
            <w:r w:rsidR="00567BE9">
              <w:rPr>
                <w:caps/>
                <w:sz w:val="20"/>
              </w:rPr>
            </w:r>
            <w:r w:rsidR="00567BE9">
              <w:rPr>
                <w:caps/>
                <w:sz w:val="20"/>
              </w:rPr>
              <w:fldChar w:fldCharType="separate"/>
            </w:r>
            <w:r>
              <w:rPr>
                <w:caps/>
                <w:sz w:val="20"/>
              </w:rPr>
              <w:fldChar w:fldCharType="end"/>
            </w:r>
            <w:r>
              <w:rPr>
                <w:rFonts w:ascii="Helvetica" w:hAnsi="Helvetica"/>
                <w:caps/>
                <w:sz w:val="16"/>
              </w:rPr>
              <w:tab/>
            </w:r>
            <w:r w:rsidR="00B7183A">
              <w:rPr>
                <w:rFonts w:ascii="Helvetica" w:hAnsi="Helvetica"/>
                <w:caps/>
                <w:sz w:val="16"/>
              </w:rPr>
              <w:t>FINAL</w:t>
            </w:r>
            <w:r>
              <w:rPr>
                <w:rFonts w:ascii="Helvetica" w:hAnsi="Helvetica"/>
                <w:caps/>
                <w:sz w:val="16"/>
              </w:rPr>
              <w:tab/>
            </w:r>
            <w:r>
              <w:rPr>
                <w:caps/>
                <w:sz w:val="20"/>
              </w:rPr>
              <w:fldChar w:fldCharType="begin">
                <w:ffData>
                  <w:name w:val="Check1"/>
                  <w:enabled/>
                  <w:calcOnExit w:val="0"/>
                  <w:checkBox>
                    <w:sizeAuto/>
                    <w:default w:val="0"/>
                  </w:checkBox>
                </w:ffData>
              </w:fldChar>
            </w:r>
            <w:r>
              <w:rPr>
                <w:caps/>
                <w:sz w:val="20"/>
              </w:rPr>
              <w:instrText xml:space="preserve"> FORMCHECKBOX </w:instrText>
            </w:r>
            <w:r w:rsidR="00567BE9">
              <w:rPr>
                <w:caps/>
                <w:sz w:val="20"/>
              </w:rPr>
            </w:r>
            <w:r w:rsidR="00567BE9">
              <w:rPr>
                <w:caps/>
                <w:sz w:val="20"/>
              </w:rPr>
              <w:fldChar w:fldCharType="separate"/>
            </w:r>
            <w:r>
              <w:rPr>
                <w:caps/>
                <w:sz w:val="20"/>
              </w:rPr>
              <w:fldChar w:fldCharType="end"/>
            </w:r>
            <w:r>
              <w:rPr>
                <w:rFonts w:ascii="Helvetica" w:hAnsi="Helvetica"/>
                <w:caps/>
                <w:sz w:val="16"/>
              </w:rPr>
              <w:tab/>
              <w:t>LIMITED Term</w:t>
            </w:r>
            <w:r>
              <w:rPr>
                <w:caps/>
                <w:sz w:val="16"/>
              </w:rPr>
              <w:tab/>
            </w:r>
          </w:p>
        </w:tc>
      </w:tr>
      <w:tr w:rsidR="00BF34D4" w:rsidTr="00AD10C3">
        <w:tblPrEx>
          <w:tblBorders>
            <w:bottom w:val="none" w:sz="0" w:space="0" w:color="auto"/>
          </w:tblBorders>
        </w:tblPrEx>
        <w:trPr>
          <w:trHeight w:hRule="exact" w:val="480"/>
        </w:trPr>
        <w:tc>
          <w:tcPr>
            <w:tcW w:w="7308" w:type="dxa"/>
            <w:gridSpan w:val="5"/>
            <w:tcBorders>
              <w:right w:val="single" w:sz="6" w:space="0" w:color="auto"/>
            </w:tcBorders>
          </w:tcPr>
          <w:p w:rsidR="00BF34D4" w:rsidRDefault="00BF34D4" w:rsidP="00AD10C3">
            <w:pPr>
              <w:pStyle w:val="Upperleftcaption"/>
            </w:pPr>
            <w:r>
              <w:t>Applicant’s Name(s)</w:t>
            </w:r>
          </w:p>
          <w:p w:rsidR="00BF34D4" w:rsidRDefault="00BF34D4" w:rsidP="00AD10C3">
            <w:pPr>
              <w:pStyle w:val="Entry"/>
            </w:pPr>
          </w:p>
        </w:tc>
        <w:tc>
          <w:tcPr>
            <w:tcW w:w="3708" w:type="dxa"/>
            <w:gridSpan w:val="2"/>
            <w:tcBorders>
              <w:left w:val="nil"/>
            </w:tcBorders>
          </w:tcPr>
          <w:p w:rsidR="00BF34D4" w:rsidRDefault="00BF34D4" w:rsidP="00AD10C3">
            <w:pPr>
              <w:pStyle w:val="Upperleftcaption"/>
            </w:pPr>
            <w:r>
              <w:t>File Number</w:t>
            </w:r>
          </w:p>
        </w:tc>
      </w:tr>
      <w:tr w:rsidR="00BF34D4" w:rsidTr="00AD10C3">
        <w:tblPrEx>
          <w:tblBorders>
            <w:bottom w:val="none" w:sz="0" w:space="0" w:color="auto"/>
          </w:tblBorders>
        </w:tblPrEx>
        <w:trPr>
          <w:trHeight w:hRule="exact" w:val="480"/>
        </w:trPr>
        <w:tc>
          <w:tcPr>
            <w:tcW w:w="7308" w:type="dxa"/>
            <w:gridSpan w:val="5"/>
            <w:tcBorders>
              <w:top w:val="single" w:sz="6" w:space="0" w:color="auto"/>
              <w:bottom w:val="single" w:sz="6" w:space="0" w:color="auto"/>
              <w:right w:val="single" w:sz="6" w:space="0" w:color="auto"/>
            </w:tcBorders>
          </w:tcPr>
          <w:p w:rsidR="00BF34D4" w:rsidRDefault="00BF34D4" w:rsidP="00AD10C3">
            <w:pPr>
              <w:pStyle w:val="Entry"/>
            </w:pPr>
          </w:p>
        </w:tc>
        <w:tc>
          <w:tcPr>
            <w:tcW w:w="3708" w:type="dxa"/>
            <w:gridSpan w:val="2"/>
            <w:tcBorders>
              <w:left w:val="single" w:sz="6" w:space="0" w:color="auto"/>
              <w:bottom w:val="single" w:sz="6" w:space="0" w:color="auto"/>
            </w:tcBorders>
          </w:tcPr>
          <w:p w:rsidR="00BF34D4" w:rsidRDefault="00BF34D4" w:rsidP="00AD10C3">
            <w:pPr>
              <w:pStyle w:val="Entry"/>
            </w:pPr>
          </w:p>
        </w:tc>
      </w:tr>
      <w:tr w:rsidR="00BF34D4" w:rsidTr="00AD10C3">
        <w:tblPrEx>
          <w:tblBorders>
            <w:bottom w:val="none" w:sz="0" w:space="0" w:color="auto"/>
          </w:tblBorders>
        </w:tblPrEx>
        <w:trPr>
          <w:trHeight w:hRule="exact" w:val="480"/>
        </w:trPr>
        <w:tc>
          <w:tcPr>
            <w:tcW w:w="7308" w:type="dxa"/>
            <w:gridSpan w:val="5"/>
            <w:tcBorders>
              <w:top w:val="single" w:sz="6" w:space="0" w:color="auto"/>
              <w:bottom w:val="single" w:sz="6" w:space="0" w:color="auto"/>
              <w:right w:val="single" w:sz="6" w:space="0" w:color="auto"/>
            </w:tcBorders>
          </w:tcPr>
          <w:p w:rsidR="00BF34D4" w:rsidRDefault="00BF34D4" w:rsidP="00AD10C3">
            <w:pPr>
              <w:pStyle w:val="Upperleftcaption"/>
            </w:pPr>
          </w:p>
        </w:tc>
        <w:tc>
          <w:tcPr>
            <w:tcW w:w="3708" w:type="dxa"/>
            <w:gridSpan w:val="2"/>
            <w:tcBorders>
              <w:top w:val="single" w:sz="6" w:space="0" w:color="auto"/>
              <w:left w:val="single" w:sz="6" w:space="0" w:color="auto"/>
              <w:bottom w:val="single" w:sz="6" w:space="0" w:color="auto"/>
            </w:tcBorders>
          </w:tcPr>
          <w:p w:rsidR="00BF34D4" w:rsidRDefault="00BF34D4" w:rsidP="00AD10C3">
            <w:pPr>
              <w:pStyle w:val="Upperleftcaption"/>
            </w:pPr>
            <w:r>
              <w:t>Issued</w:t>
            </w:r>
          </w:p>
          <w:p w:rsidR="00BF34D4" w:rsidRDefault="00BF34D4" w:rsidP="00AD10C3">
            <w:pPr>
              <w:pStyle w:val="Entry"/>
            </w:pPr>
          </w:p>
        </w:tc>
      </w:tr>
      <w:tr w:rsidR="00BF34D4" w:rsidTr="00AD10C3">
        <w:tblPrEx>
          <w:tblBorders>
            <w:bottom w:val="none" w:sz="0" w:space="0" w:color="auto"/>
          </w:tblBorders>
        </w:tblPrEx>
        <w:trPr>
          <w:trHeight w:hRule="exact" w:val="480"/>
        </w:trPr>
        <w:tc>
          <w:tcPr>
            <w:tcW w:w="7308" w:type="dxa"/>
            <w:gridSpan w:val="5"/>
            <w:tcBorders>
              <w:top w:val="single" w:sz="6" w:space="0" w:color="auto"/>
              <w:bottom w:val="single" w:sz="6" w:space="0" w:color="auto"/>
              <w:right w:val="single" w:sz="6" w:space="0" w:color="auto"/>
            </w:tcBorders>
          </w:tcPr>
          <w:p w:rsidR="00BF34D4" w:rsidRDefault="00BF34D4" w:rsidP="00AD10C3">
            <w:pPr>
              <w:pStyle w:val="Upperleftcaption"/>
            </w:pPr>
          </w:p>
        </w:tc>
        <w:tc>
          <w:tcPr>
            <w:tcW w:w="3708" w:type="dxa"/>
            <w:gridSpan w:val="2"/>
            <w:tcBorders>
              <w:top w:val="single" w:sz="6" w:space="0" w:color="auto"/>
              <w:left w:val="single" w:sz="6" w:space="0" w:color="auto"/>
              <w:bottom w:val="single" w:sz="6" w:space="0" w:color="auto"/>
            </w:tcBorders>
          </w:tcPr>
          <w:p w:rsidR="00BF34D4" w:rsidRDefault="00BF34D4" w:rsidP="00AD10C3">
            <w:pPr>
              <w:pStyle w:val="Upperleftcaption"/>
            </w:pPr>
            <w:r>
              <w:t>Amendment/Renewal Date</w:t>
            </w:r>
          </w:p>
          <w:p w:rsidR="00BF34D4" w:rsidRDefault="00BF34D4" w:rsidP="00AD10C3">
            <w:pPr>
              <w:pStyle w:val="Entry"/>
            </w:pPr>
          </w:p>
        </w:tc>
      </w:tr>
      <w:tr w:rsidR="00BF34D4" w:rsidTr="00AD10C3">
        <w:tblPrEx>
          <w:tblBorders>
            <w:bottom w:val="none" w:sz="0" w:space="0" w:color="auto"/>
          </w:tblBorders>
        </w:tblPrEx>
        <w:trPr>
          <w:trHeight w:hRule="exact" w:val="480"/>
        </w:trPr>
        <w:tc>
          <w:tcPr>
            <w:tcW w:w="7308" w:type="dxa"/>
            <w:gridSpan w:val="5"/>
            <w:tcBorders>
              <w:top w:val="single" w:sz="6" w:space="0" w:color="auto"/>
              <w:bottom w:val="single" w:sz="6" w:space="0" w:color="auto"/>
              <w:right w:val="single" w:sz="6" w:space="0" w:color="auto"/>
            </w:tcBorders>
          </w:tcPr>
          <w:p w:rsidR="00BF34D4" w:rsidRDefault="00BF34D4" w:rsidP="00AD10C3">
            <w:pPr>
              <w:pStyle w:val="Upperleftcaption"/>
            </w:pPr>
          </w:p>
        </w:tc>
        <w:tc>
          <w:tcPr>
            <w:tcW w:w="3708" w:type="dxa"/>
            <w:gridSpan w:val="2"/>
            <w:tcBorders>
              <w:top w:val="single" w:sz="6" w:space="0" w:color="auto"/>
              <w:left w:val="single" w:sz="6" w:space="0" w:color="auto"/>
              <w:bottom w:val="single" w:sz="6" w:space="0" w:color="auto"/>
            </w:tcBorders>
          </w:tcPr>
          <w:p w:rsidR="00BF34D4" w:rsidRDefault="00BF34D4" w:rsidP="00AD10C3">
            <w:pPr>
              <w:pStyle w:val="Upperleftcaption"/>
            </w:pPr>
            <w:r>
              <w:t>Expires</w:t>
            </w:r>
          </w:p>
          <w:p w:rsidR="00BF34D4" w:rsidRDefault="00BF34D4" w:rsidP="00AD10C3">
            <w:pPr>
              <w:pStyle w:val="Entry"/>
            </w:pPr>
          </w:p>
        </w:tc>
      </w:tr>
      <w:tr w:rsidR="00BF34D4" w:rsidTr="00AD10C3">
        <w:tblPrEx>
          <w:tblBorders>
            <w:bottom w:val="none" w:sz="0" w:space="0" w:color="auto"/>
          </w:tblBorders>
        </w:tblPrEx>
        <w:trPr>
          <w:trHeight w:hRule="exact" w:val="480"/>
        </w:trPr>
        <w:tc>
          <w:tcPr>
            <w:tcW w:w="3708" w:type="dxa"/>
            <w:gridSpan w:val="2"/>
            <w:tcBorders>
              <w:top w:val="single" w:sz="6" w:space="0" w:color="auto"/>
              <w:bottom w:val="single" w:sz="6" w:space="0" w:color="auto"/>
              <w:right w:val="single" w:sz="6" w:space="0" w:color="auto"/>
            </w:tcBorders>
          </w:tcPr>
          <w:p w:rsidR="00BF34D4" w:rsidRDefault="00BF34D4" w:rsidP="00AD10C3">
            <w:pPr>
              <w:pStyle w:val="Upperleftcaption"/>
            </w:pPr>
            <w:r>
              <w:t>Tract Number</w:t>
            </w:r>
          </w:p>
        </w:tc>
        <w:tc>
          <w:tcPr>
            <w:tcW w:w="7308" w:type="dxa"/>
            <w:gridSpan w:val="5"/>
            <w:tcBorders>
              <w:top w:val="single" w:sz="6" w:space="0" w:color="auto"/>
              <w:left w:val="single" w:sz="6" w:space="0" w:color="auto"/>
              <w:bottom w:val="single" w:sz="6" w:space="0" w:color="auto"/>
            </w:tcBorders>
          </w:tcPr>
          <w:p w:rsidR="00BF34D4" w:rsidRDefault="00BF34D4" w:rsidP="00AD10C3">
            <w:pPr>
              <w:pStyle w:val="Upperleftcaption"/>
            </w:pPr>
            <w:r>
              <w:t>County</w:t>
            </w:r>
          </w:p>
        </w:tc>
      </w:tr>
      <w:tr w:rsidR="00BF34D4" w:rsidTr="00AD10C3">
        <w:tblPrEx>
          <w:tblBorders>
            <w:bottom w:val="none" w:sz="0" w:space="0" w:color="auto"/>
          </w:tblBorders>
        </w:tblPrEx>
        <w:trPr>
          <w:trHeight w:hRule="exact" w:val="480"/>
        </w:trPr>
        <w:tc>
          <w:tcPr>
            <w:tcW w:w="11016" w:type="dxa"/>
            <w:gridSpan w:val="7"/>
            <w:tcBorders>
              <w:top w:val="single" w:sz="6" w:space="0" w:color="auto"/>
              <w:bottom w:val="single" w:sz="6" w:space="0" w:color="auto"/>
            </w:tcBorders>
          </w:tcPr>
          <w:p w:rsidR="00BF34D4" w:rsidRDefault="00BF34D4" w:rsidP="00AD10C3">
            <w:pPr>
              <w:pStyle w:val="Upperleftcaption"/>
            </w:pPr>
            <w:r>
              <w:t>Tract Name</w:t>
            </w:r>
          </w:p>
        </w:tc>
      </w:tr>
      <w:tr w:rsidR="00BF34D4" w:rsidTr="00AD10C3">
        <w:tblPrEx>
          <w:tblBorders>
            <w:bottom w:val="none" w:sz="0" w:space="0" w:color="auto"/>
          </w:tblBorders>
        </w:tblPrEx>
        <w:trPr>
          <w:trHeight w:hRule="exact" w:val="480"/>
        </w:trPr>
        <w:tc>
          <w:tcPr>
            <w:tcW w:w="11016" w:type="dxa"/>
            <w:gridSpan w:val="7"/>
            <w:tcBorders>
              <w:top w:val="single" w:sz="6" w:space="0" w:color="auto"/>
              <w:bottom w:val="single" w:sz="6" w:space="0" w:color="auto"/>
            </w:tcBorders>
          </w:tcPr>
          <w:p w:rsidR="00BF34D4" w:rsidRDefault="00BF34D4" w:rsidP="00AD10C3">
            <w:pPr>
              <w:pStyle w:val="Upperleftcaption"/>
            </w:pPr>
          </w:p>
        </w:tc>
      </w:tr>
      <w:tr w:rsidR="00BF34D4" w:rsidTr="00AD10C3">
        <w:tblPrEx>
          <w:tblBorders>
            <w:bottom w:val="none" w:sz="0" w:space="0" w:color="auto"/>
          </w:tblBorders>
        </w:tblPrEx>
        <w:trPr>
          <w:trHeight w:hRule="exact" w:val="480"/>
        </w:trPr>
        <w:tc>
          <w:tcPr>
            <w:tcW w:w="11016" w:type="dxa"/>
            <w:gridSpan w:val="7"/>
            <w:tcBorders>
              <w:top w:val="single" w:sz="6" w:space="0" w:color="auto"/>
              <w:bottom w:val="single" w:sz="6" w:space="0" w:color="auto"/>
            </w:tcBorders>
          </w:tcPr>
          <w:p w:rsidR="00BF34D4" w:rsidRDefault="00BF34D4" w:rsidP="00AD10C3">
            <w:pPr>
              <w:pStyle w:val="Upperleftcaption"/>
            </w:pPr>
          </w:p>
        </w:tc>
      </w:tr>
      <w:tr w:rsidR="00BF34D4" w:rsidTr="00AD10C3">
        <w:tblPrEx>
          <w:tblBorders>
            <w:bottom w:val="none" w:sz="0" w:space="0" w:color="auto"/>
          </w:tblBorders>
        </w:tblPrEx>
        <w:trPr>
          <w:trHeight w:hRule="exact" w:val="480"/>
        </w:trPr>
        <w:tc>
          <w:tcPr>
            <w:tcW w:w="2268" w:type="dxa"/>
            <w:tcBorders>
              <w:top w:val="single" w:sz="6" w:space="0" w:color="auto"/>
              <w:bottom w:val="single" w:sz="6" w:space="0" w:color="auto"/>
              <w:right w:val="single" w:sz="6" w:space="0" w:color="auto"/>
            </w:tcBorders>
          </w:tcPr>
          <w:p w:rsidR="00BF34D4" w:rsidRDefault="00BF34D4" w:rsidP="00AD10C3">
            <w:pPr>
              <w:pStyle w:val="Upperleftcaption"/>
            </w:pPr>
            <w:r>
              <w:t>Deputy Initials</w:t>
            </w:r>
          </w:p>
        </w:tc>
        <w:tc>
          <w:tcPr>
            <w:tcW w:w="2160" w:type="dxa"/>
            <w:gridSpan w:val="2"/>
            <w:tcBorders>
              <w:top w:val="single" w:sz="6" w:space="0" w:color="auto"/>
              <w:left w:val="single" w:sz="6" w:space="0" w:color="auto"/>
              <w:bottom w:val="single" w:sz="6" w:space="0" w:color="auto"/>
              <w:right w:val="single" w:sz="6" w:space="0" w:color="auto"/>
            </w:tcBorders>
          </w:tcPr>
          <w:p w:rsidR="00BF34D4" w:rsidRDefault="00BF34D4" w:rsidP="00AD10C3">
            <w:pPr>
              <w:pStyle w:val="Upperleftcaption"/>
            </w:pPr>
            <w:r>
              <w:t>Deputy Employee #</w:t>
            </w:r>
          </w:p>
        </w:tc>
        <w:tc>
          <w:tcPr>
            <w:tcW w:w="2160" w:type="dxa"/>
            <w:tcBorders>
              <w:top w:val="single" w:sz="6" w:space="0" w:color="auto"/>
              <w:left w:val="single" w:sz="6" w:space="0" w:color="auto"/>
              <w:bottom w:val="single" w:sz="6" w:space="0" w:color="auto"/>
              <w:right w:val="single" w:sz="6" w:space="0" w:color="auto"/>
            </w:tcBorders>
          </w:tcPr>
          <w:p w:rsidR="00BF34D4" w:rsidRDefault="00BF34D4" w:rsidP="00AD10C3">
            <w:pPr>
              <w:pStyle w:val="Upperleftcaption"/>
            </w:pPr>
            <w:r>
              <w:t>Manager’s Initials</w:t>
            </w:r>
          </w:p>
        </w:tc>
        <w:tc>
          <w:tcPr>
            <w:tcW w:w="4428" w:type="dxa"/>
            <w:gridSpan w:val="3"/>
            <w:tcBorders>
              <w:top w:val="single" w:sz="6" w:space="0" w:color="auto"/>
              <w:left w:val="single" w:sz="6" w:space="0" w:color="auto"/>
              <w:bottom w:val="single" w:sz="6" w:space="0" w:color="auto"/>
            </w:tcBorders>
          </w:tcPr>
          <w:p w:rsidR="00BF34D4" w:rsidRDefault="00BF34D4" w:rsidP="00AD10C3">
            <w:pPr>
              <w:pStyle w:val="Upperleftcaption"/>
            </w:pPr>
          </w:p>
        </w:tc>
      </w:tr>
    </w:tbl>
    <w:p w:rsidR="00BF34D4" w:rsidRDefault="00BF34D4" w:rsidP="007D2E24">
      <w:pPr>
        <w:pStyle w:val="2Instrucwrule"/>
        <w:ind w:right="7440"/>
        <w:rPr>
          <w:rFonts w:ascii="Wingdings" w:hAnsi="Wingdings"/>
          <w:i w:val="0"/>
        </w:rPr>
      </w:pPr>
    </w:p>
    <w:p w:rsidR="007D2E24" w:rsidRPr="00C71CBB" w:rsidRDefault="00BF34D4" w:rsidP="007D2E24">
      <w:pPr>
        <w:pStyle w:val="2Instrucwrule"/>
        <w:ind w:right="7440"/>
        <w:rPr>
          <w:outline/>
          <w14:textOutline w14:w="9525" w14:cap="flat" w14:cmpd="sng" w14:algn="ctr">
            <w14:solidFill>
              <w14:srgbClr w14:val="000000"/>
            </w14:solidFill>
            <w14:prstDash w14:val="solid"/>
            <w14:round/>
          </w14:textOutline>
          <w14:textFill>
            <w14:noFill/>
          </w14:textFill>
        </w:rPr>
      </w:pPr>
      <w:r>
        <w:rPr>
          <w:rFonts w:ascii="Wingdings" w:hAnsi="Wingdings"/>
          <w:i w:val="0"/>
        </w:rPr>
        <w:br w:type="page"/>
      </w:r>
      <w:r w:rsidR="007D2E24">
        <w:rPr>
          <w:rFonts w:ascii="Wingdings" w:hAnsi="Wingdings"/>
          <w:i w:val="0"/>
        </w:rPr>
        <w:lastRenderedPageBreak/>
        <w:t></w:t>
      </w:r>
      <w:r w:rsidR="007D2E24">
        <w:rPr>
          <w:color w:val="auto"/>
        </w:rPr>
        <w:tab/>
        <w:t>Use the following if applicable.</w:t>
      </w:r>
    </w:p>
    <w:p w:rsidR="00DB1127" w:rsidRDefault="00DB1127" w:rsidP="00DB1127">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ab/>
      </w:r>
      <w:r>
        <w:t xml:space="preserve">THIS REPORT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 xml:space="preserve"> </w:t>
      </w:r>
      <w:r>
        <w:t xml:space="preserve">COVERS ONLY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 xml:space="preserve"> </w:t>
      </w:r>
      <w:r>
        <w:t xml:space="preserve">DOES NOT INCLUDE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 xml:space="preserve"> </w:t>
      </w:r>
      <w:r w:rsidR="00595861">
        <w:t>PARCEL</w:t>
      </w:r>
      <w:r>
        <w:t xml:space="preserve">(S)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 xml:space="preserve"> </w:t>
      </w:r>
      <w:r w:rsidR="00595861">
        <w:t>LOT</w:t>
      </w:r>
      <w:r>
        <w:t>(S).</w:t>
      </w:r>
    </w:p>
    <w:p w:rsidR="00DB1127" w:rsidRDefault="00DB1127" w:rsidP="00DB1127">
      <w:pPr>
        <w:pStyle w:val="3Text1tab"/>
      </w:pPr>
      <w:r>
        <w:t>__________________________________________________________________________________________</w:t>
      </w:r>
    </w:p>
    <w:p w:rsidR="00DB1127" w:rsidRDefault="00DB1127" w:rsidP="00DB1127">
      <w:pPr>
        <w:pStyle w:val="3Text1tab"/>
      </w:pPr>
      <w:r>
        <w:t>__________________________________________________________________________________________</w:t>
      </w:r>
    </w:p>
    <w:p w:rsidR="00DB1127" w:rsidRDefault="00DB1127" w:rsidP="00DB1127">
      <w:pPr>
        <w:pStyle w:val="3Text1tab"/>
      </w:pPr>
      <w:r>
        <w:t>__________________________________________________________________________________________</w:t>
      </w:r>
    </w:p>
    <w:p w:rsidR="007D2E24" w:rsidRDefault="007D2E24" w:rsidP="007D2E24">
      <w:pPr>
        <w:pStyle w:val="3Text1tab"/>
        <w:spacing w:after="144"/>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2"/>
            <w:enabled/>
            <w:calcOnExit w:val="0"/>
            <w:checkBox>
              <w:sizeAuto/>
              <w:default w:val="0"/>
            </w:checkBox>
          </w:ffData>
        </w:fldChar>
      </w:r>
      <w:bookmarkStart w:id="2" w:name="Check12"/>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bookmarkEnd w:id="2"/>
      <w:r>
        <w:tab/>
      </w:r>
      <w:r w:rsidRPr="00870ED7">
        <w:rPr>
          <w:b/>
        </w:rPr>
        <w:t>SPECIAL INTEREST AREAS IN THIS</w:t>
      </w:r>
      <w:r>
        <w:t xml:space="preserv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0"/>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Pr>
          <w:caps/>
        </w:rPr>
        <w:tab/>
      </w:r>
      <w:r w:rsidRPr="00870ED7">
        <w:rPr>
          <w:b/>
        </w:rPr>
        <w:t>CONDITIONAL</w:t>
      </w:r>
      <w:r>
        <w:t xml:space="preserv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0"/>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Pr>
          <w:caps/>
        </w:rPr>
        <w:tab/>
      </w:r>
      <w:r w:rsidRPr="00870ED7">
        <w:rPr>
          <w:b/>
          <w:caps/>
        </w:rPr>
        <w:t xml:space="preserve">FINAL </w:t>
      </w:r>
      <w:r>
        <w:rPr>
          <w:b/>
          <w:caps/>
        </w:rPr>
        <w:t xml:space="preserve">subdivision </w:t>
      </w:r>
      <w:r w:rsidRPr="00A57814">
        <w:rPr>
          <w:b/>
          <w:caps/>
        </w:rPr>
        <w:t>Public Report</w:t>
      </w:r>
      <w:r>
        <w:rPr>
          <w:b/>
          <w:caps/>
        </w:rPr>
        <w:t>:</w:t>
      </w:r>
      <w:r>
        <w:t xml:space="preserve">  </w:t>
      </w:r>
      <w:r>
        <w:rPr>
          <w:caps/>
        </w:rPr>
        <w:t>Your attention is especially directed to the paragraph(s) below entitled:</w:t>
      </w:r>
      <w:r w:rsidR="000A14AE">
        <w:rPr>
          <w:caps/>
        </w:rPr>
        <w:t xml:space="preserve">  </w:t>
      </w:r>
      <w:r w:rsidR="000A14AE"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000A14AE"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0A14AE"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0A14AE" w:rsidRPr="00C71CBB">
        <w:rPr>
          <w:outline/>
          <w:color w:val="000000"/>
          <w14:textOutline w14:w="9525" w14:cap="flat" w14:cmpd="sng" w14:algn="ctr">
            <w14:solidFill>
              <w14:srgbClr w14:val="000000"/>
            </w14:solidFill>
            <w14:prstDash w14:val="solid"/>
            <w14:round/>
          </w14:textOutline>
          <w14:textFill>
            <w14:noFill/>
          </w14:textFill>
        </w:rPr>
        <w:t xml:space="preserve"> </w:t>
      </w:r>
      <w:r w:rsidR="000A14AE" w:rsidRPr="00864950">
        <w:rPr>
          <w:rStyle w:val="BodyTextChar"/>
          <w:sz w:val="22"/>
          <w:szCs w:val="22"/>
        </w:rPr>
        <w:t>CONDITIONAL SUBDIVISION PUBLIC REPORT</w:t>
      </w:r>
      <w:r w:rsidR="000A14AE"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000A14AE"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0A14AE"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0A14AE">
        <w:t xml:space="preserve"> EASEMENTS </w:t>
      </w:r>
      <w:r w:rsidR="000A14AE"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bookmarkStart w:id="3" w:name="Check13"/>
      <w:r w:rsidR="000A14AE"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0A14AE" w:rsidRPr="00C71CBB">
        <w:rPr>
          <w:outline/>
          <w:color w:val="000000"/>
          <w14:textOutline w14:w="9525" w14:cap="flat" w14:cmpd="sng" w14:algn="ctr">
            <w14:solidFill>
              <w14:srgbClr w14:val="000000"/>
            </w14:solidFill>
            <w14:prstDash w14:val="solid"/>
            <w14:round/>
          </w14:textOutline>
          <w14:textFill>
            <w14:noFill/>
          </w14:textFill>
        </w:rPr>
        <w:fldChar w:fldCharType="end"/>
      </w:r>
      <w:bookmarkEnd w:id="3"/>
      <w:r w:rsidR="000A14AE">
        <w:t xml:space="preserve"> </w:t>
      </w:r>
      <w:r w:rsidR="00864950" w:rsidRPr="00DF7A89">
        <w:t>USES/</w:t>
      </w:r>
      <w:r w:rsidR="00864950">
        <w:t xml:space="preserve"> </w:t>
      </w:r>
      <w:r w:rsidR="00864950" w:rsidRPr="00DF7A89">
        <w:t>ZONING/</w:t>
      </w:r>
      <w:r w:rsidR="00864950" w:rsidRPr="00DF7A89">
        <w:rPr>
          <w:caps/>
        </w:rPr>
        <w:t>Hazard DISCLOSURES</w:t>
      </w:r>
      <w:r w:rsidR="00864950">
        <w:rPr>
          <w:caps/>
        </w:rPr>
        <w:t>,</w:t>
      </w:r>
      <w:r w:rsidRPr="00DF7A89">
        <w:rPr>
          <w:caps/>
        </w:rPr>
        <w:t xml:space="preserve"> </w:t>
      </w:r>
      <w:r w:rsidRPr="00DF7A89">
        <w:t xml:space="preserve"> </w:t>
      </w:r>
      <w:r w:rsidR="00864950"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7"/>
            <w:enabled/>
            <w:calcOnExit w:val="0"/>
            <w:checkBox>
              <w:sizeAuto/>
              <w:default w:val="0"/>
            </w:checkBox>
          </w:ffData>
        </w:fldChar>
      </w:r>
      <w:r w:rsidR="00864950"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864950"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864950" w:rsidRPr="00C71CBB">
        <w:rPr>
          <w:outline/>
          <w:color w:val="000000"/>
          <w14:textOutline w14:w="9525" w14:cap="flat" w14:cmpd="sng" w14:algn="ctr">
            <w14:solidFill>
              <w14:srgbClr w14:val="000000"/>
            </w14:solidFill>
            <w14:prstDash w14:val="solid"/>
            <w14:round/>
          </w14:textOutline>
          <w14:textFill>
            <w14:noFill/>
          </w14:textFill>
        </w:rPr>
        <w:t xml:space="preserve"> </w:t>
      </w:r>
      <w:r w:rsidR="00864950">
        <w:t xml:space="preserve">TITLE, </w:t>
      </w:r>
      <w:r w:rsidR="00864950"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7"/>
            <w:enabled/>
            <w:calcOnExit w:val="0"/>
            <w:checkBox>
              <w:sizeAuto/>
              <w:default w:val="0"/>
            </w:checkBox>
          </w:ffData>
        </w:fldChar>
      </w:r>
      <w:r w:rsidR="00864950"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864950"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864950" w:rsidRPr="00C71CBB">
        <w:rPr>
          <w:outline/>
          <w:color w:val="000000"/>
          <w14:textOutline w14:w="9525" w14:cap="flat" w14:cmpd="sng" w14:algn="ctr">
            <w14:solidFill>
              <w14:srgbClr w14:val="000000"/>
            </w14:solidFill>
            <w14:prstDash w14:val="solid"/>
            <w14:round/>
          </w14:textOutline>
          <w14:textFill>
            <w14:noFill/>
          </w14:textFill>
        </w:rPr>
        <w:t xml:space="preserve"> </w:t>
      </w:r>
      <w:r w:rsidR="00864950">
        <w:t xml:space="preserve">TAXES, </w:t>
      </w:r>
      <w:r w:rsidR="00864950"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7"/>
            <w:enabled/>
            <w:calcOnExit w:val="0"/>
            <w:checkBox>
              <w:sizeAuto/>
              <w:default w:val="0"/>
            </w:checkBox>
          </w:ffData>
        </w:fldChar>
      </w:r>
      <w:r w:rsidR="00864950"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864950"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864950" w:rsidRPr="00C71CBB">
        <w:rPr>
          <w:outline/>
          <w:color w:val="000000"/>
          <w14:textOutline w14:w="9525" w14:cap="flat" w14:cmpd="sng" w14:algn="ctr">
            <w14:solidFill>
              <w14:srgbClr w14:val="000000"/>
            </w14:solidFill>
            <w14:prstDash w14:val="solid"/>
            <w14:round/>
          </w14:textOutline>
          <w14:textFill>
            <w14:noFill/>
          </w14:textFill>
        </w:rPr>
        <w:t xml:space="preserve"> </w:t>
      </w:r>
      <w:r w:rsidR="00864950">
        <w:t xml:space="preserve">FINANCING, </w:t>
      </w:r>
      <w:r w:rsidR="00864950"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7"/>
            <w:enabled/>
            <w:calcOnExit w:val="0"/>
            <w:checkBox>
              <w:sizeAuto/>
              <w:default w:val="0"/>
            </w:checkBox>
          </w:ffData>
        </w:fldChar>
      </w:r>
      <w:r w:rsidR="00864950"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864950"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864950" w:rsidRPr="00C71CBB">
        <w:rPr>
          <w:outline/>
          <w:color w:val="000000"/>
          <w14:textOutline w14:w="9525" w14:cap="flat" w14:cmpd="sng" w14:algn="ctr">
            <w14:solidFill>
              <w14:srgbClr w14:val="000000"/>
            </w14:solidFill>
            <w14:prstDash w14:val="solid"/>
            <w14:round/>
          </w14:textOutline>
          <w14:textFill>
            <w14:noFill/>
          </w14:textFill>
        </w:rPr>
        <w:t xml:space="preserve"> </w:t>
      </w:r>
      <w:r w:rsidR="00864950">
        <w:t xml:space="preserve">PURCHASE MONEY HANDLING,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8"/>
            <w:enabled/>
            <w:calcOnExit w:val="0"/>
            <w:checkBox>
              <w:sizeAuto/>
              <w:default w:val="0"/>
            </w:checkBox>
          </w:ffData>
        </w:fldChar>
      </w:r>
      <w:bookmarkStart w:id="4" w:name="Check18"/>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bookmarkEnd w:id="4"/>
      <w:r w:rsidRPr="00DF7A89">
        <w:t xml:space="preserve"> </w:t>
      </w:r>
      <w:r w:rsidRPr="00DF7A89">
        <w:rPr>
          <w:caps/>
        </w:rPr>
        <w:t xml:space="preserve">soils AND GEOLOGIC conditions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9"/>
            <w:enabled/>
            <w:calcOnExit w:val="0"/>
            <w:checkBox>
              <w:sizeAuto/>
              <w:default w:val="0"/>
            </w:checkBox>
          </w:ffData>
        </w:fldChar>
      </w:r>
      <w:bookmarkStart w:id="5" w:name="Check19"/>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bookmarkEnd w:id="5"/>
      <w:r w:rsidRPr="00DF7A89">
        <w:t xml:space="preserve"> UTILITIES AND OTHER SERVICES </w:t>
      </w:r>
      <w:r w:rsidR="00DB1127">
        <w:rPr>
          <w:caps/>
        </w:rPr>
        <w:t xml:space="preserve"> </w:t>
      </w:r>
      <w:r w:rsidR="00864950">
        <w:rPr>
          <w:caps/>
        </w:rPr>
        <w:br/>
      </w:r>
      <w:r w:rsidR="00DB1127"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7"/>
            <w:enabled/>
            <w:calcOnExit w:val="0"/>
            <w:checkBox>
              <w:sizeAuto/>
              <w:default w:val="0"/>
            </w:checkBox>
          </w:ffData>
        </w:fldChar>
      </w:r>
      <w:r w:rsidR="00DB1127"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DB1127"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DB1127" w:rsidRPr="00C71CBB">
        <w:rPr>
          <w:outline/>
          <w:color w:val="000000"/>
          <w14:textOutline w14:w="9525" w14:cap="flat" w14:cmpd="sng" w14:algn="ctr">
            <w14:solidFill>
              <w14:srgbClr w14:val="000000"/>
            </w14:solidFill>
            <w14:prstDash w14:val="solid"/>
            <w14:round/>
          </w14:textOutline>
          <w14:textFill>
            <w14:noFill/>
          </w14:textFill>
        </w:rPr>
        <w:t>_______________________________</w:t>
      </w:r>
    </w:p>
    <w:p w:rsidR="000A14AE" w:rsidRDefault="007D2E24" w:rsidP="007D2E24">
      <w:pPr>
        <w:pStyle w:val="3Text1tab"/>
      </w:pPr>
      <w:r>
        <w:tab/>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0"/>
            <w:enabled/>
            <w:calcOnExit w:val="0"/>
            <w:checkBox>
              <w:sizeAuto/>
              <w:default w:val="0"/>
            </w:checkBox>
          </w:ffData>
        </w:fldChar>
      </w:r>
      <w:bookmarkStart w:id="6" w:name="Check20"/>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bookmarkEnd w:id="6"/>
      <w:r>
        <w:t xml:space="preserve"> </w:t>
      </w:r>
      <w:r w:rsidR="000A14AE">
        <w:t xml:space="preserve">NOTE:  </w:t>
      </w:r>
      <w:r w:rsidR="00DB1127">
        <w:t xml:space="preserve"> IN ADDITION TO THESE AREAS, IT IS</w:t>
      </w:r>
      <w:r w:rsidR="000A14AE">
        <w:t xml:space="preserve"> IMPORTANT TO READ AND THOROUGHLY UNDERSTAND THE REMAINING </w:t>
      </w:r>
      <w:r w:rsidR="00DB1127">
        <w:t>SECTIONS</w:t>
      </w:r>
      <w:r w:rsidR="000A14AE">
        <w:t xml:space="preserve"> SET </w:t>
      </w:r>
      <w:smartTag w:uri="urn:schemas-microsoft-com:office:smarttags" w:element="place">
        <w:r w:rsidR="000A14AE">
          <w:t>FORTH</w:t>
        </w:r>
      </w:smartTag>
      <w:r w:rsidR="000A14AE">
        <w:t xml:space="preserve"> IN THIS </w:t>
      </w:r>
      <w:r w:rsidR="000A14AE"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000A14AE"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0A14AE"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2761B7">
        <w:t xml:space="preserve"> </w:t>
      </w:r>
      <w:r w:rsidR="000A14AE" w:rsidRPr="000A14AE">
        <w:t xml:space="preserve">CONDITIONAL   </w:t>
      </w:r>
      <w:r w:rsidR="000A14AE"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3"/>
            <w:enabled/>
            <w:calcOnExit w:val="0"/>
            <w:checkBox>
              <w:sizeAuto/>
              <w:default w:val="0"/>
            </w:checkBox>
          </w:ffData>
        </w:fldChar>
      </w:r>
      <w:r w:rsidR="000A14AE"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0A14AE"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105788">
        <w:t xml:space="preserve"> </w:t>
      </w:r>
      <w:r w:rsidR="000A14AE" w:rsidRPr="000A14AE">
        <w:t xml:space="preserve">FINAL </w:t>
      </w:r>
      <w:r w:rsidR="000A14AE" w:rsidRPr="000A14AE">
        <w:tab/>
        <w:t xml:space="preserve">SUBDIVISION </w:t>
      </w:r>
      <w:r w:rsidR="000A14AE">
        <w:t>PUBLIC REPORT</w:t>
      </w:r>
      <w:r w:rsidR="002C32B3">
        <w:t xml:space="preserve"> PRIOR TO ENTERING INTO A CONTRACT TO PURCHASE</w:t>
      </w:r>
      <w:r w:rsidR="000A14AE">
        <w:t xml:space="preserve">.  </w:t>
      </w:r>
    </w:p>
    <w:p w:rsidR="001F395C" w:rsidRPr="00870ED7" w:rsidRDefault="001F395C" w:rsidP="007D2E24">
      <w:pPr>
        <w:pStyle w:val="1SectionHeader"/>
        <w:jc w:val="left"/>
      </w:pPr>
    </w:p>
    <w:bookmarkStart w:id="7" w:name="OLE_LINK1"/>
    <w:bookmarkStart w:id="8" w:name="OLE_LINK2"/>
    <w:p w:rsidR="001F395C" w:rsidRDefault="00DB1127" w:rsidP="008045D2">
      <w:pPr>
        <w:pStyle w:val="2Instrucnorule"/>
        <w:pBdr>
          <w:top w:val="single" w:sz="6" w:space="1" w:color="auto"/>
        </w:pBdr>
        <w:ind w:right="450"/>
      </w:pPr>
      <w:r>
        <w:rPr>
          <w:rFonts w:ascii="Times" w:hAnsi="Times"/>
          <w:caps/>
        </w:rPr>
        <w:fldChar w:fldCharType="begin">
          <w:ffData>
            <w:name w:val="Check27"/>
            <w:enabled/>
            <w:calcOnExit w:val="0"/>
            <w:checkBox>
              <w:sizeAuto/>
              <w:default w:val="0"/>
            </w:checkBox>
          </w:ffData>
        </w:fldChar>
      </w:r>
      <w:r>
        <w:rPr>
          <w:rFonts w:ascii="Times" w:hAnsi="Times"/>
          <w:caps/>
        </w:rPr>
        <w:instrText xml:space="preserve"> FORMCHECKBOX </w:instrText>
      </w:r>
      <w:r w:rsidR="00567BE9">
        <w:rPr>
          <w:rFonts w:ascii="Times" w:hAnsi="Times"/>
          <w:caps/>
        </w:rPr>
      </w:r>
      <w:r w:rsidR="00567BE9">
        <w:rPr>
          <w:rFonts w:ascii="Times" w:hAnsi="Times"/>
          <w:caps/>
        </w:rPr>
        <w:fldChar w:fldCharType="separate"/>
      </w:r>
      <w:r>
        <w:rPr>
          <w:rFonts w:ascii="Times" w:hAnsi="Times"/>
          <w:caps/>
        </w:rPr>
        <w:fldChar w:fldCharType="end"/>
      </w:r>
      <w:r w:rsidR="001F395C">
        <w:rPr>
          <w:rFonts w:ascii="Wingdings" w:hAnsi="Wingdings"/>
          <w:i w:val="0"/>
        </w:rPr>
        <w:t></w:t>
      </w:r>
      <w:r w:rsidR="001F395C">
        <w:tab/>
      </w:r>
      <w:bookmarkEnd w:id="7"/>
      <w:bookmarkEnd w:id="8"/>
      <w:r w:rsidR="001F395C">
        <w:t xml:space="preserve">Use only when issuing a </w:t>
      </w:r>
      <w:r w:rsidR="008342FD">
        <w:t xml:space="preserve">Conditional Public Report </w:t>
      </w:r>
      <w:r w:rsidR="001F395C">
        <w:t>for this file.</w:t>
      </w:r>
    </w:p>
    <w:p w:rsidR="001F395C" w:rsidRDefault="001D3FCD" w:rsidP="001D3FCD">
      <w:pPr>
        <w:pStyle w:val="3Text1tab"/>
        <w:spacing w:after="144"/>
        <w:ind w:firstLine="0"/>
        <w:rPr>
          <w:caps/>
        </w:rPr>
      </w:pPr>
      <w:r w:rsidRPr="001D3FCD">
        <w:rPr>
          <w:b/>
          <w:bCs/>
          <w:caps/>
          <w:sz w:val="24"/>
          <w:u w:val="single"/>
        </w:rPr>
        <w:t>CONDITIONAL SUBDIVI</w:t>
      </w:r>
      <w:r>
        <w:rPr>
          <w:b/>
          <w:bCs/>
          <w:caps/>
          <w:sz w:val="24"/>
          <w:u w:val="single"/>
        </w:rPr>
        <w:t>S</w:t>
      </w:r>
      <w:r w:rsidRPr="001D3FCD">
        <w:rPr>
          <w:b/>
          <w:bCs/>
          <w:caps/>
          <w:sz w:val="24"/>
          <w:u w:val="single"/>
        </w:rPr>
        <w:t>ION PUBLIC REPORT</w:t>
      </w:r>
      <w:r w:rsidRPr="00C71CBB">
        <w:rPr>
          <w:outline/>
          <w:color w:val="000000"/>
          <w:u w:val="single"/>
          <w14:textOutline w14:w="9525" w14:cap="flat" w14:cmpd="sng" w14:algn="ctr">
            <w14:solidFill>
              <w14:srgbClr w14:val="000000"/>
            </w14:solidFill>
            <w14:prstDash w14:val="solid"/>
            <w14:round/>
          </w14:textOutline>
          <w14:textFill>
            <w14:noFill/>
          </w14:textFill>
        </w:rPr>
        <w:t>:</w:t>
      </w:r>
      <w:r w:rsidRPr="00C71CBB">
        <w:rPr>
          <w:outline/>
          <w:color w:val="000000"/>
          <w14:textOutline w14:w="9525" w14:cap="flat" w14:cmpd="sng" w14:algn="ctr">
            <w14:solidFill>
              <w14:srgbClr w14:val="000000"/>
            </w14:solidFill>
            <w14:prstDash w14:val="solid"/>
            <w14:round/>
          </w14:textOutline>
          <w14:textFill>
            <w14:noFill/>
          </w14:textFill>
        </w:rPr>
        <w:t xml:space="preserve">  </w:t>
      </w:r>
      <w:r w:rsidR="000A14AE" w:rsidRPr="00C71CBB">
        <w:rPr>
          <w:outline/>
          <w:color w:val="000000"/>
          <w14:textOutline w14:w="9525" w14:cap="flat" w14:cmpd="sng" w14:algn="ctr">
            <w14:solidFill>
              <w14:srgbClr w14:val="000000"/>
            </w14:solidFill>
            <w14:prstDash w14:val="solid"/>
            <w14:round/>
          </w14:textOutline>
          <w14:textFill>
            <w14:noFill/>
          </w14:textFill>
        </w:rPr>
        <w:t xml:space="preserve"> </w:t>
      </w:r>
      <w:r w:rsidR="001F395C">
        <w:rPr>
          <w:caps/>
        </w:rPr>
        <w:t xml:space="preserve">This is not a </w:t>
      </w:r>
      <w:r w:rsidR="001F395C" w:rsidRPr="00603C1B">
        <w:rPr>
          <w:caps/>
        </w:rPr>
        <w:t>Final subdivision Public Report</w:t>
      </w:r>
      <w:r w:rsidR="00603C1B">
        <w:rPr>
          <w:caps/>
        </w:rPr>
        <w:t xml:space="preserve"> (“</w:t>
      </w:r>
      <w:r w:rsidR="00A57814">
        <w:rPr>
          <w:b/>
          <w:u w:val="single"/>
        </w:rPr>
        <w:t>FINAL PUBLIC REPORT</w:t>
      </w:r>
      <w:r w:rsidR="00603C1B">
        <w:rPr>
          <w:caps/>
        </w:rPr>
        <w:t>”)</w:t>
      </w:r>
      <w:r w:rsidR="008342FD">
        <w:rPr>
          <w:caps/>
        </w:rPr>
        <w:t xml:space="preserve">, </w:t>
      </w:r>
      <w:r w:rsidR="001F395C">
        <w:rPr>
          <w:caps/>
        </w:rPr>
        <w:t xml:space="preserve">This is </w:t>
      </w:r>
      <w:r w:rsidR="008342FD">
        <w:rPr>
          <w:caps/>
        </w:rPr>
        <w:t xml:space="preserve">what is known as </w:t>
      </w:r>
      <w:r w:rsidR="001F395C">
        <w:rPr>
          <w:caps/>
        </w:rPr>
        <w:t xml:space="preserve">a </w:t>
      </w:r>
      <w:r w:rsidR="001F395C" w:rsidRPr="00603C1B">
        <w:rPr>
          <w:caps/>
        </w:rPr>
        <w:t>Conditional Subdivision Public Report</w:t>
      </w:r>
      <w:r w:rsidR="00603C1B">
        <w:rPr>
          <w:caps/>
        </w:rPr>
        <w:t xml:space="preserve"> (“</w:t>
      </w:r>
      <w:r w:rsidR="00A57814">
        <w:rPr>
          <w:b/>
          <w:caps/>
        </w:rPr>
        <w:t>CONDITIONAL PUBLIC REPORT</w:t>
      </w:r>
      <w:r w:rsidR="00603C1B">
        <w:rPr>
          <w:caps/>
        </w:rPr>
        <w:t>”)</w:t>
      </w:r>
      <w:r w:rsidR="001F395C">
        <w:rPr>
          <w:caps/>
        </w:rPr>
        <w:t>.</w:t>
      </w:r>
      <w:r w:rsidR="001F395C" w:rsidRPr="00A11676">
        <w:rPr>
          <w:caps/>
        </w:rPr>
        <w:t xml:space="preserve"> </w:t>
      </w:r>
      <w:r w:rsidR="0089598B">
        <w:rPr>
          <w:caps/>
        </w:rPr>
        <w:t xml:space="preserve"> </w:t>
      </w:r>
      <w:r w:rsidR="008342FD">
        <w:rPr>
          <w:caps/>
        </w:rPr>
        <w:t>IT IS “CONDITIONAL</w:t>
      </w:r>
      <w:r w:rsidR="00DB1127">
        <w:rPr>
          <w:caps/>
        </w:rPr>
        <w:t xml:space="preserve"> PUBLIC REPORT</w:t>
      </w:r>
      <w:r w:rsidR="008342FD">
        <w:rPr>
          <w:caps/>
        </w:rPr>
        <w:t xml:space="preserve">” </w:t>
      </w:r>
      <w:r w:rsidR="00603C1B">
        <w:rPr>
          <w:caps/>
        </w:rPr>
        <w:t xml:space="preserve">SINCE </w:t>
      </w:r>
      <w:r w:rsidR="001F395C">
        <w:rPr>
          <w:caps/>
        </w:rPr>
        <w:t xml:space="preserve">the </w:t>
      </w:r>
      <w:r w:rsidR="0061639A">
        <w:rPr>
          <w:caps/>
        </w:rPr>
        <w:t>Subdivider</w:t>
      </w:r>
      <w:r w:rsidR="001F395C">
        <w:rPr>
          <w:caps/>
        </w:rPr>
        <w:t xml:space="preserve"> </w:t>
      </w:r>
      <w:smartTag w:uri="urn:schemas-microsoft-com:office:smarttags" w:element="stockticker">
        <w:r w:rsidR="001F395C">
          <w:rPr>
            <w:caps/>
          </w:rPr>
          <w:t>has</w:t>
        </w:r>
      </w:smartTag>
      <w:r w:rsidR="001F395C">
        <w:rPr>
          <w:caps/>
        </w:rPr>
        <w:t xml:space="preserve"> not yet satisfied all of the </w:t>
      </w:r>
      <w:r w:rsidR="00551FF4">
        <w:rPr>
          <w:caps/>
        </w:rPr>
        <w:t>CONDITIONS</w:t>
      </w:r>
      <w:r w:rsidR="00D93329">
        <w:rPr>
          <w:caps/>
        </w:rPr>
        <w:t xml:space="preserve"> </w:t>
      </w:r>
      <w:r w:rsidR="001F395C">
        <w:rPr>
          <w:caps/>
        </w:rPr>
        <w:t xml:space="preserve">necessary for the issuance of a </w:t>
      </w:r>
      <w:r w:rsidR="00551FF4">
        <w:rPr>
          <w:caps/>
        </w:rPr>
        <w:t>“</w:t>
      </w:r>
      <w:r w:rsidR="00A57814">
        <w:rPr>
          <w:caps/>
        </w:rPr>
        <w:t>Final Public</w:t>
      </w:r>
      <w:r w:rsidR="00551FF4">
        <w:rPr>
          <w:caps/>
        </w:rPr>
        <w:t>”</w:t>
      </w:r>
      <w:r w:rsidR="00A57814">
        <w:rPr>
          <w:caps/>
        </w:rPr>
        <w:t xml:space="preserve"> Report</w:t>
      </w:r>
      <w:r w:rsidR="008342FD">
        <w:rPr>
          <w:caps/>
        </w:rPr>
        <w:t xml:space="preserve">.  UNTIL ISSUANCE OF THE </w:t>
      </w:r>
      <w:r w:rsidR="00551FF4">
        <w:rPr>
          <w:caps/>
        </w:rPr>
        <w:t>“</w:t>
      </w:r>
      <w:r w:rsidR="008342FD">
        <w:rPr>
          <w:caps/>
        </w:rPr>
        <w:t>FINAL PUBLIC REPORT</w:t>
      </w:r>
      <w:r w:rsidR="00551FF4">
        <w:rPr>
          <w:caps/>
        </w:rPr>
        <w:t>”</w:t>
      </w:r>
      <w:r w:rsidR="001F395C">
        <w:rPr>
          <w:caps/>
        </w:rPr>
        <w:t xml:space="preserve"> </w:t>
      </w:r>
      <w:r w:rsidR="00E46F43">
        <w:rPr>
          <w:caps/>
        </w:rPr>
        <w:t xml:space="preserve">NO </w:t>
      </w:r>
      <w:r w:rsidR="001F395C">
        <w:rPr>
          <w:caps/>
        </w:rPr>
        <w:t xml:space="preserve">escrow </w:t>
      </w:r>
      <w:r w:rsidR="0089598B">
        <w:rPr>
          <w:caps/>
        </w:rPr>
        <w:t xml:space="preserve">shall </w:t>
      </w:r>
      <w:r w:rsidR="001F395C">
        <w:rPr>
          <w:caps/>
        </w:rPr>
        <w:t xml:space="preserve">close, </w:t>
      </w:r>
      <w:r w:rsidR="00E46F43">
        <w:rPr>
          <w:caps/>
        </w:rPr>
        <w:t xml:space="preserve">NO </w:t>
      </w:r>
      <w:r w:rsidR="001F395C">
        <w:rPr>
          <w:caps/>
        </w:rPr>
        <w:t xml:space="preserve">funds </w:t>
      </w:r>
      <w:r w:rsidR="0089598B">
        <w:rPr>
          <w:caps/>
        </w:rPr>
        <w:t xml:space="preserve">shall </w:t>
      </w:r>
      <w:r w:rsidR="001F395C">
        <w:rPr>
          <w:caps/>
        </w:rPr>
        <w:t xml:space="preserve">be released from escrow to the </w:t>
      </w:r>
      <w:r w:rsidR="0061639A">
        <w:rPr>
          <w:caps/>
        </w:rPr>
        <w:t>Subdivider</w:t>
      </w:r>
      <w:r w:rsidR="001F395C">
        <w:rPr>
          <w:caps/>
        </w:rPr>
        <w:t xml:space="preserve">, </w:t>
      </w:r>
      <w:smartTag w:uri="urn:schemas-microsoft-com:office:smarttags" w:element="stockticker">
        <w:r w:rsidR="001F395C">
          <w:rPr>
            <w:caps/>
          </w:rPr>
          <w:t>and</w:t>
        </w:r>
      </w:smartTag>
      <w:r w:rsidR="001F395C">
        <w:rPr>
          <w:caps/>
        </w:rPr>
        <w:t xml:space="preserve"> </w:t>
      </w:r>
      <w:r w:rsidR="00E46F43">
        <w:rPr>
          <w:caps/>
        </w:rPr>
        <w:t xml:space="preserve">NO </w:t>
      </w:r>
      <w:r w:rsidR="001F395C">
        <w:rPr>
          <w:caps/>
        </w:rPr>
        <w:t xml:space="preserve">title shall be conveyed </w:t>
      </w:r>
      <w:r w:rsidR="00AF5AC7">
        <w:rPr>
          <w:caps/>
        </w:rPr>
        <w:t xml:space="preserve">for </w:t>
      </w:r>
      <w:r w:rsidR="008342FD">
        <w:rPr>
          <w:caps/>
        </w:rPr>
        <w:t xml:space="preserve">ANY </w:t>
      </w:r>
      <w:r w:rsidR="00AF5AC7">
        <w:rPr>
          <w:caps/>
        </w:rPr>
        <w:t xml:space="preserve">portion of </w:t>
      </w:r>
      <w:r w:rsidR="008342FD">
        <w:rPr>
          <w:caps/>
        </w:rPr>
        <w:t xml:space="preserve">the </w:t>
      </w:r>
      <w:r w:rsidR="00551FF4">
        <w:rPr>
          <w:caps/>
        </w:rPr>
        <w:t>SUBDIVISION</w:t>
      </w:r>
      <w:r w:rsidR="001F395C">
        <w:rPr>
          <w:caps/>
        </w:rPr>
        <w:t xml:space="preserve"> </w:t>
      </w:r>
      <w:r w:rsidR="0089598B">
        <w:rPr>
          <w:caps/>
        </w:rPr>
        <w:t xml:space="preserve">COVERED BY </w:t>
      </w:r>
      <w:r w:rsidR="001F395C">
        <w:rPr>
          <w:caps/>
        </w:rPr>
        <w:t xml:space="preserve">this </w:t>
      </w:r>
      <w:r w:rsidR="00551FF4">
        <w:rPr>
          <w:caps/>
        </w:rPr>
        <w:t>“</w:t>
      </w:r>
      <w:r w:rsidR="001F395C">
        <w:rPr>
          <w:caps/>
        </w:rPr>
        <w:t xml:space="preserve">Conditional </w:t>
      </w:r>
      <w:r w:rsidR="00A57814">
        <w:rPr>
          <w:caps/>
        </w:rPr>
        <w:t xml:space="preserve">Public </w:t>
      </w:r>
      <w:r w:rsidR="001F395C">
        <w:rPr>
          <w:caps/>
        </w:rPr>
        <w:t>Report</w:t>
      </w:r>
      <w:r w:rsidR="00551FF4">
        <w:rPr>
          <w:caps/>
        </w:rPr>
        <w:t>”</w:t>
      </w:r>
      <w:r w:rsidR="00A77E4B">
        <w:rPr>
          <w:caps/>
        </w:rPr>
        <w:t xml:space="preserve">. </w:t>
      </w:r>
      <w:r w:rsidR="001F395C">
        <w:rPr>
          <w:caps/>
        </w:rPr>
        <w:t xml:space="preserve"> </w:t>
      </w:r>
      <w:r w:rsidR="00E46F43">
        <w:rPr>
          <w:caps/>
        </w:rPr>
        <w:t xml:space="preserve">however, </w:t>
      </w:r>
      <w:r w:rsidR="001F395C">
        <w:rPr>
          <w:caps/>
        </w:rPr>
        <w:t xml:space="preserve">the </w:t>
      </w:r>
      <w:r w:rsidR="0061639A">
        <w:rPr>
          <w:caps/>
        </w:rPr>
        <w:t>Subdivider</w:t>
      </w:r>
      <w:r w:rsidR="001F395C">
        <w:rPr>
          <w:caps/>
        </w:rPr>
        <w:t xml:space="preserve"> </w:t>
      </w:r>
      <w:smartTag w:uri="urn:schemas-microsoft-com:office:smarttags" w:element="stockticker">
        <w:r w:rsidR="001F395C">
          <w:rPr>
            <w:caps/>
          </w:rPr>
          <w:t>may</w:t>
        </w:r>
      </w:smartTag>
      <w:r w:rsidR="001F395C">
        <w:rPr>
          <w:caps/>
        </w:rPr>
        <w:t xml:space="preserve"> enter into a binding agreement with you for the purchase or lease of</w:t>
      </w:r>
      <w:bookmarkStart w:id="9" w:name="OLE_LINK5"/>
      <w:bookmarkStart w:id="10" w:name="OLE_LINK6"/>
      <w:r w:rsidR="001F395C">
        <w:rPr>
          <w:caps/>
        </w:rPr>
        <w:t xml:space="preserve"> </w:t>
      </w:r>
      <w:r w:rsidR="008342FD">
        <w:rPr>
          <w:rFonts w:ascii="Times" w:hAnsi="Times"/>
          <w:caps/>
        </w:rPr>
        <w:fldChar w:fldCharType="begin">
          <w:ffData>
            <w:name w:val="Check27"/>
            <w:enabled/>
            <w:calcOnExit w:val="0"/>
            <w:checkBox>
              <w:sizeAuto/>
              <w:default w:val="0"/>
            </w:checkBox>
          </w:ffData>
        </w:fldChar>
      </w:r>
      <w:r w:rsidR="008342FD">
        <w:rPr>
          <w:rFonts w:ascii="Times" w:hAnsi="Times"/>
          <w:caps/>
        </w:rPr>
        <w:instrText xml:space="preserve"> FORMCHECKBOX </w:instrText>
      </w:r>
      <w:r w:rsidR="00567BE9">
        <w:rPr>
          <w:rFonts w:ascii="Times" w:hAnsi="Times"/>
          <w:caps/>
        </w:rPr>
      </w:r>
      <w:r w:rsidR="00567BE9">
        <w:rPr>
          <w:rFonts w:ascii="Times" w:hAnsi="Times"/>
          <w:caps/>
        </w:rPr>
        <w:fldChar w:fldCharType="separate"/>
      </w:r>
      <w:r w:rsidR="008342FD">
        <w:rPr>
          <w:rFonts w:ascii="Times" w:hAnsi="Times"/>
          <w:caps/>
        </w:rPr>
        <w:fldChar w:fldCharType="end"/>
      </w:r>
      <w:bookmarkEnd w:id="9"/>
      <w:bookmarkEnd w:id="10"/>
      <w:r w:rsidR="008342FD">
        <w:rPr>
          <w:rFonts w:ascii="Times" w:hAnsi="Times"/>
          <w:caps/>
        </w:rPr>
        <w:t xml:space="preserve"> </w:t>
      </w:r>
      <w:r w:rsidR="00E46F43">
        <w:rPr>
          <w:rFonts w:ascii="Times" w:hAnsi="Times"/>
          <w:caps/>
        </w:rPr>
        <w:t xml:space="preserve">a </w:t>
      </w:r>
      <w:r w:rsidR="00864950">
        <w:rPr>
          <w:caps/>
        </w:rPr>
        <w:t>PARCEL</w:t>
      </w:r>
      <w:r w:rsidR="001F395C">
        <w:rPr>
          <w:caps/>
        </w:rPr>
        <w:t xml:space="preserve"> </w:t>
      </w:r>
      <w:r w:rsidR="008342FD">
        <w:rPr>
          <w:rFonts w:ascii="Times" w:hAnsi="Times"/>
          <w:caps/>
        </w:rPr>
        <w:fldChar w:fldCharType="begin">
          <w:ffData>
            <w:name w:val="Check27"/>
            <w:enabled/>
            <w:calcOnExit w:val="0"/>
            <w:checkBox>
              <w:sizeAuto/>
              <w:default w:val="0"/>
            </w:checkBox>
          </w:ffData>
        </w:fldChar>
      </w:r>
      <w:r w:rsidR="008342FD">
        <w:rPr>
          <w:rFonts w:ascii="Times" w:hAnsi="Times"/>
          <w:caps/>
        </w:rPr>
        <w:instrText xml:space="preserve"> FORMCHECKBOX </w:instrText>
      </w:r>
      <w:r w:rsidR="00567BE9">
        <w:rPr>
          <w:rFonts w:ascii="Times" w:hAnsi="Times"/>
          <w:caps/>
        </w:rPr>
      </w:r>
      <w:r w:rsidR="00567BE9">
        <w:rPr>
          <w:rFonts w:ascii="Times" w:hAnsi="Times"/>
          <w:caps/>
        </w:rPr>
        <w:fldChar w:fldCharType="separate"/>
      </w:r>
      <w:r w:rsidR="008342FD">
        <w:rPr>
          <w:rFonts w:ascii="Times" w:hAnsi="Times"/>
          <w:caps/>
        </w:rPr>
        <w:fldChar w:fldCharType="end"/>
      </w:r>
      <w:r w:rsidR="008342FD">
        <w:rPr>
          <w:rFonts w:ascii="Times" w:hAnsi="Times"/>
          <w:caps/>
        </w:rPr>
        <w:t xml:space="preserve"> </w:t>
      </w:r>
      <w:r w:rsidR="00E46F43">
        <w:rPr>
          <w:rFonts w:ascii="Times" w:hAnsi="Times"/>
          <w:caps/>
        </w:rPr>
        <w:t xml:space="preserve">a </w:t>
      </w:r>
      <w:r w:rsidR="00E46F43">
        <w:rPr>
          <w:caps/>
        </w:rPr>
        <w:t xml:space="preserve">lot </w:t>
      </w:r>
      <w:r w:rsidR="001F395C">
        <w:rPr>
          <w:caps/>
        </w:rPr>
        <w:t xml:space="preserve">in this </w:t>
      </w:r>
      <w:r w:rsidR="00551FF4">
        <w:rPr>
          <w:caps/>
        </w:rPr>
        <w:t>SUBDIVISION</w:t>
      </w:r>
      <w:r w:rsidR="00AF5AC7">
        <w:rPr>
          <w:caps/>
        </w:rPr>
        <w:t xml:space="preserve"> </w:t>
      </w:r>
      <w:r w:rsidR="00E46F43">
        <w:rPr>
          <w:caps/>
        </w:rPr>
        <w:t>if</w:t>
      </w:r>
      <w:r w:rsidR="001F395C">
        <w:rPr>
          <w:caps/>
        </w:rPr>
        <w:t>:</w:t>
      </w:r>
    </w:p>
    <w:p w:rsidR="001F395C" w:rsidRDefault="001F395C">
      <w:pPr>
        <w:pStyle w:val="4Text2tabs"/>
        <w:spacing w:after="144"/>
        <w:rPr>
          <w:caps/>
        </w:rPr>
      </w:pPr>
      <w:r>
        <w:rPr>
          <w:caps/>
        </w:rPr>
        <w:t>(a)</w:t>
      </w:r>
      <w:r>
        <w:rPr>
          <w:caps/>
        </w:rPr>
        <w:tab/>
        <w:t xml:space="preserve">The </w:t>
      </w:r>
      <w:r w:rsidR="0061639A">
        <w:rPr>
          <w:caps/>
        </w:rPr>
        <w:t>Subdivider</w:t>
      </w:r>
      <w:r>
        <w:rPr>
          <w:caps/>
        </w:rPr>
        <w:t xml:space="preserve"> first provides you with a </w:t>
      </w:r>
      <w:smartTag w:uri="urn:schemas-microsoft-com:office:smarttags" w:element="stockticker">
        <w:r>
          <w:rPr>
            <w:caps/>
          </w:rPr>
          <w:t>copy</w:t>
        </w:r>
      </w:smartTag>
      <w:r>
        <w:rPr>
          <w:caps/>
        </w:rPr>
        <w:t xml:space="preserve"> of this Conditional </w:t>
      </w:r>
      <w:r w:rsidR="00A57814">
        <w:rPr>
          <w:caps/>
        </w:rPr>
        <w:t>Public Report</w:t>
      </w:r>
      <w:r>
        <w:rPr>
          <w:caps/>
        </w:rPr>
        <w:t xml:space="preserve"> </w:t>
      </w:r>
      <w:smartTag w:uri="urn:schemas-microsoft-com:office:smarttags" w:element="stockticker">
        <w:r>
          <w:rPr>
            <w:caps/>
          </w:rPr>
          <w:t>and</w:t>
        </w:r>
      </w:smartTag>
      <w:r>
        <w:rPr>
          <w:caps/>
        </w:rPr>
        <w:t xml:space="preserve"> a written statement containing certain disclosures required by Business &amp; Professions Code Section 11018.12(</w:t>
      </w:r>
      <w:r>
        <w:t>f</w:t>
      </w:r>
      <w:r>
        <w:rPr>
          <w:caps/>
        </w:rPr>
        <w:t>);</w:t>
      </w:r>
    </w:p>
    <w:p w:rsidR="001F395C" w:rsidRDefault="001F395C">
      <w:pPr>
        <w:pStyle w:val="4Text2tabs"/>
        <w:spacing w:after="144"/>
        <w:rPr>
          <w:caps/>
        </w:rPr>
      </w:pPr>
      <w:r>
        <w:rPr>
          <w:caps/>
        </w:rPr>
        <w:t>(b)</w:t>
      </w:r>
      <w:r>
        <w:rPr>
          <w:caps/>
        </w:rPr>
        <w:tab/>
        <w:t xml:space="preserve">Provision is made in the </w:t>
      </w:r>
      <w:r w:rsidR="00F2391F">
        <w:rPr>
          <w:caps/>
        </w:rPr>
        <w:t xml:space="preserve">purchase agreement/contract and escrow instructions </w:t>
      </w:r>
      <w:r w:rsidR="004D20B1">
        <w:rPr>
          <w:caps/>
        </w:rPr>
        <w:t xml:space="preserve">FOR THE RETURN </w:t>
      </w:r>
      <w:r>
        <w:rPr>
          <w:caps/>
        </w:rPr>
        <w:t>of the entire sum of money paid or advanced (</w:t>
      </w:r>
      <w:r w:rsidR="00A77E4B">
        <w:rPr>
          <w:caps/>
        </w:rPr>
        <w:t>“</w:t>
      </w:r>
      <w:r w:rsidRPr="00A77E4B">
        <w:rPr>
          <w:b/>
          <w:caps/>
          <w:u w:val="single"/>
        </w:rPr>
        <w:t>purchase money</w:t>
      </w:r>
      <w:r w:rsidR="00A77E4B">
        <w:rPr>
          <w:caps/>
        </w:rPr>
        <w:t>”</w:t>
      </w:r>
      <w:r>
        <w:rPr>
          <w:caps/>
        </w:rPr>
        <w:t>) by</w:t>
      </w:r>
      <w:r w:rsidR="00F20E1B">
        <w:rPr>
          <w:caps/>
        </w:rPr>
        <w:t xml:space="preserve"> </w:t>
      </w:r>
      <w:r w:rsidR="00A77E4B">
        <w:rPr>
          <w:caps/>
        </w:rPr>
        <w:t>YOU</w:t>
      </w:r>
      <w:r w:rsidR="008A0719">
        <w:rPr>
          <w:caps/>
        </w:rPr>
        <w:t xml:space="preserve"> </w:t>
      </w:r>
      <w:r>
        <w:rPr>
          <w:caps/>
        </w:rPr>
        <w:t xml:space="preserve">if a Final Public Report </w:t>
      </w:r>
      <w:smartTag w:uri="urn:schemas-microsoft-com:office:smarttags" w:element="stockticker">
        <w:r>
          <w:rPr>
            <w:caps/>
          </w:rPr>
          <w:t>has</w:t>
        </w:r>
      </w:smartTag>
      <w:r w:rsidR="004D20B1">
        <w:rPr>
          <w:caps/>
        </w:rPr>
        <w:t xml:space="preserve"> not been issued </w:t>
      </w:r>
      <w:r w:rsidR="00551FF4">
        <w:rPr>
          <w:caps/>
        </w:rPr>
        <w:t>DURING</w:t>
      </w:r>
      <w:r w:rsidR="004D20B1">
        <w:rPr>
          <w:caps/>
        </w:rPr>
        <w:t xml:space="preserve"> the term of this </w:t>
      </w:r>
      <w:r w:rsidR="00551FF4">
        <w:rPr>
          <w:caps/>
        </w:rPr>
        <w:t>“</w:t>
      </w:r>
      <w:r>
        <w:rPr>
          <w:caps/>
        </w:rPr>
        <w:t xml:space="preserve">Conditional </w:t>
      </w:r>
      <w:r w:rsidR="00A57814">
        <w:rPr>
          <w:caps/>
        </w:rPr>
        <w:t>Public Report</w:t>
      </w:r>
      <w:r w:rsidR="00551FF4">
        <w:rPr>
          <w:caps/>
        </w:rPr>
        <w:t>”</w:t>
      </w:r>
      <w:r w:rsidR="00F2391F">
        <w:rPr>
          <w:caps/>
        </w:rPr>
        <w:t xml:space="preserve">  </w:t>
      </w:r>
      <w:r w:rsidR="00F2391F">
        <w:rPr>
          <w:rFonts w:ascii="Times" w:hAnsi="Times"/>
          <w:caps/>
        </w:rPr>
        <w:fldChar w:fldCharType="begin">
          <w:ffData>
            <w:name w:val="Check27"/>
            <w:enabled/>
            <w:calcOnExit w:val="0"/>
            <w:checkBox>
              <w:sizeAuto/>
              <w:default w:val="0"/>
            </w:checkBox>
          </w:ffData>
        </w:fldChar>
      </w:r>
      <w:r w:rsidR="00F2391F">
        <w:rPr>
          <w:rFonts w:ascii="Times" w:hAnsi="Times"/>
          <w:caps/>
        </w:rPr>
        <w:instrText xml:space="preserve"> FORMCHECKBOX </w:instrText>
      </w:r>
      <w:r w:rsidR="00567BE9">
        <w:rPr>
          <w:rFonts w:ascii="Times" w:hAnsi="Times"/>
          <w:caps/>
        </w:rPr>
      </w:r>
      <w:r w:rsidR="00567BE9">
        <w:rPr>
          <w:rFonts w:ascii="Times" w:hAnsi="Times"/>
          <w:caps/>
        </w:rPr>
        <w:fldChar w:fldCharType="separate"/>
      </w:r>
      <w:r w:rsidR="00F2391F">
        <w:rPr>
          <w:rFonts w:ascii="Times" w:hAnsi="Times"/>
          <w:caps/>
        </w:rPr>
        <w:fldChar w:fldCharType="end"/>
      </w:r>
      <w:r w:rsidR="00F2391F">
        <w:rPr>
          <w:caps/>
        </w:rPr>
        <w:t>AS MAY BE EXTENDED.</w:t>
      </w:r>
    </w:p>
    <w:p w:rsidR="001F395C" w:rsidRDefault="001F395C">
      <w:pPr>
        <w:pStyle w:val="4Text2tabs"/>
        <w:spacing w:after="144"/>
        <w:rPr>
          <w:caps/>
        </w:rPr>
      </w:pPr>
      <w:r>
        <w:rPr>
          <w:caps/>
        </w:rPr>
        <w:t>(c)</w:t>
      </w:r>
      <w:r>
        <w:rPr>
          <w:caps/>
        </w:rPr>
        <w:tab/>
        <w:t xml:space="preserve">Provision is made in the </w:t>
      </w:r>
      <w:r w:rsidR="00551FF4">
        <w:rPr>
          <w:caps/>
        </w:rPr>
        <w:t>PURCHASE AGREEMENT/CONTRACT AND ESCROW INSTRUCTIONS</w:t>
      </w:r>
      <w:r>
        <w:rPr>
          <w:caps/>
        </w:rPr>
        <w:t xml:space="preserve"> for the return to you of the entire sum of money paid or advanced by you if you </w:t>
      </w:r>
      <w:smartTag w:uri="urn:schemas-microsoft-com:office:smarttags" w:element="stockticker">
        <w:r>
          <w:rPr>
            <w:caps/>
          </w:rPr>
          <w:t>are</w:t>
        </w:r>
      </w:smartTag>
      <w:r>
        <w:rPr>
          <w:caps/>
        </w:rPr>
        <w:t xml:space="preserve"> dissatisfied with the </w:t>
      </w:r>
      <w:r w:rsidR="00551FF4">
        <w:rPr>
          <w:caps/>
        </w:rPr>
        <w:t>“</w:t>
      </w:r>
      <w:r>
        <w:rPr>
          <w:caps/>
        </w:rPr>
        <w:t xml:space="preserve">Final </w:t>
      </w:r>
      <w:r w:rsidR="00A57814">
        <w:rPr>
          <w:caps/>
        </w:rPr>
        <w:t>Public Report</w:t>
      </w:r>
      <w:r w:rsidR="00551FF4">
        <w:rPr>
          <w:caps/>
        </w:rPr>
        <w:t>”</w:t>
      </w:r>
      <w:r>
        <w:rPr>
          <w:caps/>
        </w:rPr>
        <w:t xml:space="preserve"> because of a material change in the setup of the offering. (Refer to Business &amp; Professions Code Section 11012.)</w:t>
      </w:r>
    </w:p>
    <w:p w:rsidR="001F395C" w:rsidRDefault="001F395C">
      <w:pPr>
        <w:pStyle w:val="4Text2tabs"/>
        <w:spacing w:after="144"/>
        <w:rPr>
          <w:caps/>
        </w:rPr>
      </w:pPr>
      <w:r>
        <w:rPr>
          <w:caps/>
        </w:rPr>
        <w:t>(d)</w:t>
      </w:r>
      <w:r>
        <w:rPr>
          <w:caps/>
        </w:rPr>
        <w:tab/>
        <w:t xml:space="preserve">As a condition of the purchase, delivery of legal title or other interest contracted </w:t>
      </w:r>
      <w:smartTag w:uri="urn:schemas-microsoft-com:office:smarttags" w:element="Street">
        <w:smartTag w:uri="urn:schemas-microsoft-com:office:smarttags" w:element="address">
          <w:r>
            <w:rPr>
              <w:caps/>
            </w:rPr>
            <w:t>for will not take place</w:t>
          </w:r>
        </w:smartTag>
      </w:smartTag>
      <w:r>
        <w:rPr>
          <w:caps/>
        </w:rPr>
        <w:t xml:space="preserve"> until issuance of a Final </w:t>
      </w:r>
      <w:r w:rsidR="00A57814">
        <w:rPr>
          <w:caps/>
        </w:rPr>
        <w:t>Public Report</w:t>
      </w:r>
      <w:r>
        <w:rPr>
          <w:caps/>
        </w:rPr>
        <w:t>.</w:t>
      </w:r>
    </w:p>
    <w:p w:rsidR="008045D2" w:rsidRDefault="008045D2">
      <w:pPr>
        <w:pStyle w:val="4Text2tabs"/>
        <w:spacing w:after="144"/>
        <w:rPr>
          <w:caps/>
        </w:rPr>
      </w:pPr>
    </w:p>
    <w:p w:rsidR="001F395C" w:rsidRDefault="001F395C">
      <w:pPr>
        <w:pStyle w:val="3Text1tab"/>
        <w:rPr>
          <w:caps/>
        </w:rPr>
      </w:pPr>
      <w:r>
        <w:rPr>
          <w:caps/>
        </w:rPr>
        <w:tab/>
        <w:t xml:space="preserve">Before entering into a contract under the authority of this </w:t>
      </w:r>
      <w:r w:rsidR="00551FF4">
        <w:rPr>
          <w:caps/>
        </w:rPr>
        <w:t>“</w:t>
      </w:r>
      <w:r>
        <w:rPr>
          <w:caps/>
        </w:rPr>
        <w:t xml:space="preserve">conditional </w:t>
      </w:r>
      <w:r w:rsidR="00A57814">
        <w:rPr>
          <w:caps/>
        </w:rPr>
        <w:t>Public Report</w:t>
      </w:r>
      <w:r w:rsidR="00551FF4">
        <w:rPr>
          <w:caps/>
        </w:rPr>
        <w:t>”</w:t>
      </w:r>
      <w:r>
        <w:rPr>
          <w:caps/>
        </w:rPr>
        <w:t xml:space="preserve">, you should review the </w:t>
      </w:r>
      <w:r w:rsidR="00551FF4">
        <w:rPr>
          <w:caps/>
        </w:rPr>
        <w:t>PURCHASE AGREEMENT/CONTRACT</w:t>
      </w:r>
      <w:r w:rsidR="00A77E4B">
        <w:rPr>
          <w:caps/>
        </w:rPr>
        <w:t xml:space="preserve"> </w:t>
      </w:r>
      <w:r>
        <w:rPr>
          <w:caps/>
        </w:rPr>
        <w:t xml:space="preserve">carefully to make sure that you will be </w:t>
      </w:r>
      <w:smartTag w:uri="urn:schemas-microsoft-com:office:smarttags" w:element="stockticker">
        <w:r>
          <w:rPr>
            <w:caps/>
          </w:rPr>
          <w:t>able</w:t>
        </w:r>
      </w:smartTag>
      <w:r>
        <w:rPr>
          <w:caps/>
        </w:rPr>
        <w:t xml:space="preserve"> to honor your obligations when it is time to close escrow. </w:t>
      </w:r>
      <w:r w:rsidR="00A77E4B">
        <w:rPr>
          <w:caps/>
        </w:rPr>
        <w:t xml:space="preserve"> </w:t>
      </w:r>
      <w:r>
        <w:rPr>
          <w:caps/>
        </w:rPr>
        <w:t xml:space="preserve">For example, if you do not have funds to complete the purchase money loan, you </w:t>
      </w:r>
      <w:smartTag w:uri="urn:schemas-microsoft-com:office:smarttags" w:element="stockticker">
        <w:r>
          <w:rPr>
            <w:caps/>
          </w:rPr>
          <w:t>may</w:t>
        </w:r>
      </w:smartTag>
      <w:r>
        <w:rPr>
          <w:caps/>
        </w:rPr>
        <w:t xml:space="preserve"> be obligated under the </w:t>
      </w:r>
      <w:r w:rsidR="00551FF4">
        <w:rPr>
          <w:caps/>
        </w:rPr>
        <w:t>PURCHASE AGREEMENT/CONTRACT</w:t>
      </w:r>
      <w:r w:rsidR="00A77E4B">
        <w:rPr>
          <w:caps/>
        </w:rPr>
        <w:t xml:space="preserve"> </w:t>
      </w:r>
      <w:r>
        <w:rPr>
          <w:caps/>
        </w:rPr>
        <w:t xml:space="preserve">to keep an adequate loan commitment in effect until the </w:t>
      </w:r>
      <w:r w:rsidR="00551FF4">
        <w:rPr>
          <w:caps/>
        </w:rPr>
        <w:t>“</w:t>
      </w:r>
      <w:r>
        <w:rPr>
          <w:caps/>
        </w:rPr>
        <w:t xml:space="preserve">final </w:t>
      </w:r>
      <w:r w:rsidR="00A57814">
        <w:rPr>
          <w:caps/>
        </w:rPr>
        <w:t>Public Report</w:t>
      </w:r>
      <w:r w:rsidR="00551FF4">
        <w:rPr>
          <w:caps/>
        </w:rPr>
        <w:t>”</w:t>
      </w:r>
      <w:r>
        <w:rPr>
          <w:caps/>
        </w:rPr>
        <w:t xml:space="preserve"> is issued </w:t>
      </w:r>
      <w:smartTag w:uri="urn:schemas-microsoft-com:office:smarttags" w:element="stockticker">
        <w:r>
          <w:rPr>
            <w:caps/>
          </w:rPr>
          <w:t>and</w:t>
        </w:r>
      </w:smartTag>
      <w:r>
        <w:rPr>
          <w:caps/>
        </w:rPr>
        <w:t xml:space="preserve"> it is time to complete the purchase. </w:t>
      </w:r>
      <w:r w:rsidR="00A77E4B">
        <w:rPr>
          <w:caps/>
        </w:rPr>
        <w:t xml:space="preserve"> </w:t>
      </w:r>
      <w:r>
        <w:rPr>
          <w:caps/>
        </w:rPr>
        <w:t xml:space="preserve">You should carefully consider whether there will be changes in your income, assets or liabilities that could make your lender unable to fund the loan. </w:t>
      </w:r>
      <w:r w:rsidR="00A77E4B">
        <w:rPr>
          <w:caps/>
        </w:rPr>
        <w:t xml:space="preserve"> </w:t>
      </w:r>
      <w:r>
        <w:rPr>
          <w:caps/>
        </w:rPr>
        <w:t xml:space="preserve">You should also consider your personal situation before entering into </w:t>
      </w:r>
      <w:r w:rsidR="00A77E4B">
        <w:rPr>
          <w:caps/>
        </w:rPr>
        <w:t xml:space="preserve">a </w:t>
      </w:r>
      <w:r>
        <w:rPr>
          <w:caps/>
        </w:rPr>
        <w:t xml:space="preserve">contract as your desire </w:t>
      </w:r>
      <w:smartTag w:uri="urn:schemas-microsoft-com:office:smarttags" w:element="stockticker">
        <w:r>
          <w:rPr>
            <w:caps/>
          </w:rPr>
          <w:t>and</w:t>
        </w:r>
      </w:smartTag>
      <w:r>
        <w:rPr>
          <w:caps/>
        </w:rPr>
        <w:t xml:space="preserve"> ability to complete the purchase </w:t>
      </w:r>
      <w:smartTag w:uri="urn:schemas-microsoft-com:office:smarttags" w:element="stockticker">
        <w:r>
          <w:rPr>
            <w:caps/>
          </w:rPr>
          <w:t>may</w:t>
        </w:r>
      </w:smartTag>
      <w:r>
        <w:rPr>
          <w:caps/>
        </w:rPr>
        <w:t xml:space="preserve"> change. The </w:t>
      </w:r>
      <w:r w:rsidR="009F0888">
        <w:rPr>
          <w:caps/>
        </w:rPr>
        <w:t>Department</w:t>
      </w:r>
      <w:r>
        <w:rPr>
          <w:caps/>
        </w:rPr>
        <w:t xml:space="preserve"> of </w:t>
      </w:r>
      <w:smartTag w:uri="urn:schemas-microsoft-com:office:smarttags" w:element="stockticker">
        <w:r>
          <w:rPr>
            <w:caps/>
          </w:rPr>
          <w:t>Real</w:t>
        </w:r>
      </w:smartTag>
      <w:r>
        <w:rPr>
          <w:caps/>
        </w:rPr>
        <w:t xml:space="preserve"> Estate </w:t>
      </w:r>
      <w:smartTag w:uri="urn:schemas-microsoft-com:office:smarttags" w:element="stockticker">
        <w:r>
          <w:rPr>
            <w:caps/>
          </w:rPr>
          <w:t>has</w:t>
        </w:r>
      </w:smartTag>
      <w:r>
        <w:rPr>
          <w:caps/>
        </w:rPr>
        <w:t xml:space="preserve"> reviewed the </w:t>
      </w:r>
      <w:r w:rsidR="00551FF4">
        <w:rPr>
          <w:caps/>
        </w:rPr>
        <w:t>PURCHASE AGREEMENT/CONTRACT</w:t>
      </w:r>
      <w:r w:rsidR="00A77E4B">
        <w:rPr>
          <w:caps/>
        </w:rPr>
        <w:t xml:space="preserve"> </w:t>
      </w:r>
      <w:r>
        <w:rPr>
          <w:caps/>
        </w:rPr>
        <w:t xml:space="preserve">form but </w:t>
      </w:r>
      <w:smartTag w:uri="urn:schemas-microsoft-com:office:smarttags" w:element="stockticker">
        <w:r>
          <w:rPr>
            <w:caps/>
          </w:rPr>
          <w:t>has</w:t>
        </w:r>
      </w:smartTag>
      <w:r>
        <w:rPr>
          <w:caps/>
        </w:rPr>
        <w:t xml:space="preserve"> not reviewed any arrangements you </w:t>
      </w:r>
      <w:smartTag w:uri="urn:schemas-microsoft-com:office:smarttags" w:element="stockticker">
        <w:r>
          <w:rPr>
            <w:caps/>
          </w:rPr>
          <w:t>may</w:t>
        </w:r>
      </w:smartTag>
      <w:r>
        <w:rPr>
          <w:caps/>
        </w:rPr>
        <w:t xml:space="preserve"> enter into with your purchase money lender. </w:t>
      </w:r>
      <w:r w:rsidR="008342FD">
        <w:rPr>
          <w:caps/>
        </w:rPr>
        <w:t xml:space="preserve"> </w:t>
      </w:r>
      <w:r>
        <w:rPr>
          <w:caps/>
        </w:rPr>
        <w:t>You should carefully review your arrangements with the lender.</w:t>
      </w:r>
    </w:p>
    <w:p w:rsidR="00BC3944" w:rsidRDefault="00BC3944" w:rsidP="00BC3944">
      <w:pPr>
        <w:pStyle w:val="2Instrucwrule"/>
        <w:rPr>
          <w:b/>
        </w:rPr>
      </w:pPr>
      <w:r>
        <w:rPr>
          <w:caps/>
        </w:rPr>
        <w:fldChar w:fldCharType="begin">
          <w:ffData>
            <w:name w:val="Check27"/>
            <w:enabled/>
            <w:calcOnExit w:val="0"/>
            <w:checkBox>
              <w:sizeAuto/>
              <w:default w:val="0"/>
            </w:checkBox>
          </w:ffData>
        </w:fldChar>
      </w:r>
      <w:r>
        <w:rPr>
          <w:caps/>
        </w:rPr>
        <w:instrText xml:space="preserve"> FORMCHECKBOX </w:instrText>
      </w:r>
      <w:r w:rsidR="00567BE9">
        <w:rPr>
          <w:caps/>
        </w:rPr>
      </w:r>
      <w:r w:rsidR="00567BE9">
        <w:rPr>
          <w:caps/>
        </w:rPr>
        <w:fldChar w:fldCharType="separate"/>
      </w:r>
      <w:r>
        <w:rPr>
          <w:caps/>
        </w:rPr>
        <w:fldChar w:fldCharType="end"/>
      </w:r>
      <w:r w:rsidRPr="00BC3944">
        <w:rPr>
          <w:rFonts w:ascii="Wingdings" w:hAnsi="Wingdings"/>
          <w:i w:val="0"/>
        </w:rPr>
        <w:t></w:t>
      </w:r>
      <w:r>
        <w:tab/>
        <w:t>Always included</w:t>
      </w:r>
      <w:r w:rsidR="001F395C">
        <w:rPr>
          <w:b/>
        </w:rPr>
        <w:tab/>
      </w:r>
    </w:p>
    <w:p w:rsidR="001F395C" w:rsidRDefault="00BC3944">
      <w:pPr>
        <w:pStyle w:val="3Text1tab"/>
        <w:rPr>
          <w:b/>
        </w:rPr>
      </w:pPr>
      <w:r>
        <w:rPr>
          <w:b/>
        </w:rPr>
        <w:tab/>
      </w:r>
      <w:r w:rsidR="00864950">
        <w:rPr>
          <w:b/>
        </w:rPr>
        <w:t xml:space="preserve">BEFORE SIGNING, </w:t>
      </w:r>
      <w:r w:rsidR="001F395C">
        <w:rPr>
          <w:b/>
        </w:rPr>
        <w:t xml:space="preserve">YOU SHOULD READ </w:t>
      </w:r>
      <w:smartTag w:uri="urn:schemas-microsoft-com:office:smarttags" w:element="stockticker">
        <w:r w:rsidR="001F395C">
          <w:rPr>
            <w:b/>
          </w:rPr>
          <w:t>AND</w:t>
        </w:r>
      </w:smartTag>
      <w:r w:rsidR="001F395C">
        <w:rPr>
          <w:b/>
        </w:rPr>
        <w:t xml:space="preserve"> THOROUGHLY UNDERSTAND </w:t>
      </w:r>
      <w:smartTag w:uri="urn:schemas-microsoft-com:office:smarttags" w:element="stockticker">
        <w:r w:rsidR="001F395C">
          <w:rPr>
            <w:b/>
          </w:rPr>
          <w:t>ALL</w:t>
        </w:r>
      </w:smartTag>
      <w:r w:rsidR="001F395C">
        <w:rPr>
          <w:b/>
        </w:rPr>
        <w:t xml:space="preserve"> SALES </w:t>
      </w:r>
      <w:r w:rsidR="00A77E4B">
        <w:rPr>
          <w:b/>
        </w:rPr>
        <w:t xml:space="preserve">CONTRACT </w:t>
      </w:r>
      <w:r w:rsidR="001F395C">
        <w:rPr>
          <w:b/>
        </w:rPr>
        <w:t xml:space="preserve">AND LOAN DOCUMENTS. </w:t>
      </w:r>
      <w:r w:rsidR="001D3FCD">
        <w:rPr>
          <w:b/>
        </w:rPr>
        <w:t xml:space="preserve"> </w:t>
      </w:r>
      <w:r w:rsidR="001F395C">
        <w:rPr>
          <w:b/>
        </w:rPr>
        <w:t>IF YOU DO NOT UNDERSTAND THE TERMS OF YOUR CONTRACT</w:t>
      </w:r>
      <w:r w:rsidR="008342FD">
        <w:rPr>
          <w:b/>
        </w:rPr>
        <w:t xml:space="preserve"> OR LOAN DOCUMENTS</w:t>
      </w:r>
      <w:r w:rsidR="001F395C">
        <w:rPr>
          <w:b/>
        </w:rPr>
        <w:t xml:space="preserve">, YOU </w:t>
      </w:r>
      <w:smartTag w:uri="urn:schemas-microsoft-com:office:smarttags" w:element="stockticker">
        <w:r w:rsidR="001F395C">
          <w:rPr>
            <w:b/>
          </w:rPr>
          <w:t>MAY</w:t>
        </w:r>
      </w:smartTag>
      <w:r w:rsidR="001F395C">
        <w:rPr>
          <w:b/>
        </w:rPr>
        <w:t xml:space="preserve"> WISH TO CONSIDER CONSULTING WITH YOUR OWN ATTORNEY BEFORE ENTERING INTO </w:t>
      </w:r>
      <w:r w:rsidR="00566EC2">
        <w:rPr>
          <w:b/>
        </w:rPr>
        <w:t>A</w:t>
      </w:r>
      <w:r w:rsidR="001F395C">
        <w:rPr>
          <w:b/>
        </w:rPr>
        <w:t xml:space="preserve"> </w:t>
      </w:r>
      <w:r w:rsidR="00A77E4B">
        <w:rPr>
          <w:b/>
        </w:rPr>
        <w:t xml:space="preserve">CONTRACT </w:t>
      </w:r>
      <w:r w:rsidR="001F395C">
        <w:rPr>
          <w:b/>
        </w:rPr>
        <w:t>TO PURCHASE</w:t>
      </w:r>
      <w:r w:rsidR="001F395C">
        <w:rPr>
          <w:b/>
          <w:caps/>
        </w:rPr>
        <w:t xml:space="preserve"> the property</w:t>
      </w:r>
      <w:r w:rsidR="001F395C">
        <w:rPr>
          <w:b/>
        </w:rPr>
        <w:t>.</w:t>
      </w:r>
    </w:p>
    <w:p w:rsidR="004C19AF" w:rsidRDefault="004C19AF">
      <w:pPr>
        <w:pStyle w:val="3Text1tab"/>
        <w:rPr>
          <w:b/>
        </w:rPr>
      </w:pPr>
      <w:r w:rsidRPr="00B06DE5">
        <w:rPr>
          <w:rFonts w:ascii="Wingdings" w:hAnsi="Wingdings"/>
        </w:rPr>
        <w:t></w:t>
      </w:r>
      <w:r w:rsidRPr="00B06DE5">
        <w:tab/>
      </w:r>
      <w:r>
        <w:rPr>
          <w:i/>
        </w:rPr>
        <w:t>Use the following for initial issuance of a conditional</w:t>
      </w:r>
    </w:p>
    <w:p w:rsidR="001F395C" w:rsidRDefault="001F395C" w:rsidP="00A11676">
      <w:pPr>
        <w:pStyle w:val="3Text1tab"/>
      </w:pPr>
      <w:r>
        <w:rPr>
          <w:rFonts w:ascii="Times" w:hAnsi="Times"/>
          <w:caps/>
        </w:rPr>
        <w:tab/>
        <w:t xml:space="preserve">The </w:t>
      </w:r>
      <w:r w:rsidR="00C31FD4">
        <w:rPr>
          <w:rFonts w:ascii="Times" w:hAnsi="Times"/>
          <w:caps/>
        </w:rPr>
        <w:t xml:space="preserve">INITIAL </w:t>
      </w:r>
      <w:r>
        <w:rPr>
          <w:rFonts w:ascii="Times" w:hAnsi="Times"/>
          <w:caps/>
        </w:rPr>
        <w:t xml:space="preserve">term of this </w:t>
      </w:r>
      <w:r w:rsidR="00551FF4">
        <w:rPr>
          <w:rFonts w:ascii="Times" w:hAnsi="Times"/>
          <w:caps/>
        </w:rPr>
        <w:t>“</w:t>
      </w:r>
      <w:r>
        <w:rPr>
          <w:rFonts w:ascii="Times" w:hAnsi="Times"/>
          <w:caps/>
        </w:rPr>
        <w:t xml:space="preserve">Conditional </w:t>
      </w:r>
      <w:r w:rsidR="00A57814">
        <w:rPr>
          <w:caps/>
        </w:rPr>
        <w:t>Public Report</w:t>
      </w:r>
      <w:r w:rsidR="00551FF4">
        <w:rPr>
          <w:caps/>
        </w:rPr>
        <w:t>”</w:t>
      </w:r>
      <w:r>
        <w:rPr>
          <w:rFonts w:ascii="Times" w:hAnsi="Times"/>
          <w:caps/>
        </w:rPr>
        <w:t xml:space="preserve"> is six months. When </w:t>
      </w:r>
      <w:r>
        <w:rPr>
          <w:caps/>
        </w:rPr>
        <w:t xml:space="preserve">the </w:t>
      </w:r>
      <w:r w:rsidR="00551FF4">
        <w:rPr>
          <w:caps/>
        </w:rPr>
        <w:t>“</w:t>
      </w:r>
      <w:r>
        <w:rPr>
          <w:caps/>
        </w:rPr>
        <w:t xml:space="preserve">Conditional </w:t>
      </w:r>
      <w:r w:rsidR="00A57814">
        <w:rPr>
          <w:caps/>
        </w:rPr>
        <w:t>Public Report</w:t>
      </w:r>
      <w:r w:rsidR="00551FF4">
        <w:rPr>
          <w:caps/>
        </w:rPr>
        <w:t>”</w:t>
      </w:r>
      <w:r>
        <w:rPr>
          <w:caps/>
        </w:rPr>
        <w:t xml:space="preserve"> expires, you </w:t>
      </w:r>
      <w:smartTag w:uri="urn:schemas-microsoft-com:office:smarttags" w:element="stockticker">
        <w:r>
          <w:rPr>
            <w:caps/>
          </w:rPr>
          <w:t>may</w:t>
        </w:r>
      </w:smartTag>
      <w:r>
        <w:rPr>
          <w:caps/>
        </w:rPr>
        <w:t xml:space="preserve"> wish to consider contacting the </w:t>
      </w:r>
      <w:r w:rsidR="0061639A">
        <w:rPr>
          <w:caps/>
        </w:rPr>
        <w:t>Subdivider</w:t>
      </w:r>
      <w:r>
        <w:rPr>
          <w:caps/>
        </w:rPr>
        <w:t xml:space="preserve"> to discuss the status of your contract,</w:t>
      </w:r>
      <w:r w:rsidR="00A11676">
        <w:rPr>
          <w:caps/>
        </w:rPr>
        <w:t xml:space="preserve"> </w:t>
      </w:r>
      <w:r>
        <w:rPr>
          <w:caps/>
        </w:rPr>
        <w:t xml:space="preserve">since a </w:t>
      </w:r>
      <w:r w:rsidR="00551FF4">
        <w:rPr>
          <w:caps/>
        </w:rPr>
        <w:t>“</w:t>
      </w:r>
      <w:r>
        <w:rPr>
          <w:caps/>
        </w:rPr>
        <w:t xml:space="preserve">Conditional </w:t>
      </w:r>
      <w:r w:rsidR="00A57814">
        <w:rPr>
          <w:caps/>
        </w:rPr>
        <w:t>Public Report</w:t>
      </w:r>
      <w:r w:rsidR="00551FF4">
        <w:rPr>
          <w:caps/>
        </w:rPr>
        <w:t>”</w:t>
      </w:r>
      <w:r>
        <w:rPr>
          <w:caps/>
        </w:rPr>
        <w:t xml:space="preserve"> </w:t>
      </w:r>
      <w:smartTag w:uri="urn:schemas-microsoft-com:office:smarttags" w:element="stockticker">
        <w:r>
          <w:rPr>
            <w:caps/>
          </w:rPr>
          <w:t>may</w:t>
        </w:r>
      </w:smartTag>
      <w:r>
        <w:rPr>
          <w:caps/>
        </w:rPr>
        <w:t xml:space="preserve"> be renewed for </w:t>
      </w:r>
      <w:smartTag w:uri="urn:schemas-microsoft-com:office:smarttags" w:element="stockticker">
        <w:r>
          <w:rPr>
            <w:caps/>
          </w:rPr>
          <w:t>one</w:t>
        </w:r>
      </w:smartTag>
      <w:r>
        <w:rPr>
          <w:caps/>
        </w:rPr>
        <w:t xml:space="preserve"> additional six month term.</w:t>
      </w:r>
    </w:p>
    <w:p w:rsidR="00C31FD4" w:rsidRDefault="00C31FD4">
      <w:pPr>
        <w:pStyle w:val="3Text1tab"/>
        <w:rPr>
          <w:i/>
        </w:rPr>
      </w:pPr>
      <w:r>
        <w:rPr>
          <w:rFonts w:ascii="Wingdings" w:hAnsi="Wingdings"/>
          <w:i/>
        </w:rPr>
        <w:t></w:t>
      </w:r>
      <w:r>
        <w:tab/>
      </w:r>
      <w:r w:rsidR="000C0D38">
        <w:rPr>
          <w:i/>
        </w:rPr>
        <w:t>Use the following if</w:t>
      </w:r>
      <w:r w:rsidR="004C19AF">
        <w:rPr>
          <w:i/>
        </w:rPr>
        <w:t xml:space="preserve"> </w:t>
      </w:r>
      <w:r>
        <w:rPr>
          <w:i/>
        </w:rPr>
        <w:t>renewing the conditional</w:t>
      </w:r>
    </w:p>
    <w:p w:rsidR="00C31FD4" w:rsidRDefault="00C31FD4" w:rsidP="00C31FD4">
      <w:pPr>
        <w:pStyle w:val="3Text1tab"/>
        <w:ind w:firstLine="0"/>
      </w:pPr>
      <w:r w:rsidRPr="00C31FD4">
        <w:t xml:space="preserve">THE INITIAL TERM OF THIS </w:t>
      </w:r>
      <w:r w:rsidR="00551FF4">
        <w:t>“</w:t>
      </w:r>
      <w:r w:rsidRPr="00C31FD4">
        <w:t>CONDITIONAL PUBLIC REPORT</w:t>
      </w:r>
      <w:r w:rsidR="00551FF4">
        <w:t>”</w:t>
      </w:r>
      <w:r w:rsidRPr="00C31FD4">
        <w:t xml:space="preserve"> WAS SIX MONTHS AND </w:t>
      </w:r>
      <w:r>
        <w:t xml:space="preserve">HAS BEEN </w:t>
      </w:r>
      <w:r w:rsidRPr="00C31FD4">
        <w:t xml:space="preserve">RENEWED FOR ONE ADDITIONAL SIX MONTH TERM.  WHEN THIS </w:t>
      </w:r>
      <w:r w:rsidR="00551FF4">
        <w:t>“</w:t>
      </w:r>
      <w:r w:rsidRPr="00C31FD4">
        <w:t>CONDITIONAL PUBLIC REPORT</w:t>
      </w:r>
      <w:r w:rsidR="006F10DA">
        <w:t>”</w:t>
      </w:r>
      <w:r w:rsidRPr="00C31FD4">
        <w:t xml:space="preserve"> EXPIRES, YOU MAY WISH TO CONSIDER CONTACTING </w:t>
      </w:r>
      <w:r w:rsidR="0012195A">
        <w:t>SUBDIVIDER</w:t>
      </w:r>
      <w:r w:rsidRPr="00C31FD4">
        <w:t xml:space="preserve"> TO DISCUSS THE STATUS OF YOUR CONTRACT.</w:t>
      </w:r>
    </w:p>
    <w:p w:rsidR="001F395C" w:rsidRDefault="001F395C">
      <w:pPr>
        <w:pStyle w:val="3Text1tab"/>
        <w:rPr>
          <w:caps/>
        </w:rPr>
      </w:pPr>
      <w:r>
        <w:tab/>
      </w:r>
      <w:r>
        <w:rPr>
          <w:caps/>
        </w:rPr>
        <w:t xml:space="preserve">This </w:t>
      </w:r>
      <w:r w:rsidR="006F10DA">
        <w:rPr>
          <w:caps/>
        </w:rPr>
        <w:t>“</w:t>
      </w:r>
      <w:r>
        <w:rPr>
          <w:caps/>
        </w:rPr>
        <w:t xml:space="preserve">Conditional </w:t>
      </w:r>
      <w:r w:rsidR="00A57814">
        <w:rPr>
          <w:caps/>
        </w:rPr>
        <w:t>Public Report</w:t>
      </w:r>
      <w:r w:rsidR="006F10DA">
        <w:rPr>
          <w:caps/>
        </w:rPr>
        <w:t>”</w:t>
      </w:r>
      <w:r>
        <w:rPr>
          <w:caps/>
        </w:rPr>
        <w:t xml:space="preserve"> allows the </w:t>
      </w:r>
      <w:r w:rsidR="0061639A">
        <w:rPr>
          <w:caps/>
        </w:rPr>
        <w:t>Subdivider</w:t>
      </w:r>
      <w:r>
        <w:rPr>
          <w:caps/>
        </w:rPr>
        <w:t xml:space="preserve"> to enter into a binding contract with you, subject to your receipt, examination, </w:t>
      </w:r>
      <w:smartTag w:uri="urn:schemas-microsoft-com:office:smarttags" w:element="stockticker">
        <w:r>
          <w:rPr>
            <w:caps/>
          </w:rPr>
          <w:t>and</w:t>
        </w:r>
      </w:smartTag>
      <w:r>
        <w:rPr>
          <w:caps/>
        </w:rPr>
        <w:t xml:space="preserve"> acceptance of a </w:t>
      </w:r>
      <w:r w:rsidR="006F10DA">
        <w:rPr>
          <w:caps/>
        </w:rPr>
        <w:t>“</w:t>
      </w:r>
      <w:r>
        <w:rPr>
          <w:caps/>
        </w:rPr>
        <w:t xml:space="preserve">Final </w:t>
      </w:r>
      <w:r w:rsidR="00A57814">
        <w:rPr>
          <w:caps/>
        </w:rPr>
        <w:t>Public Report</w:t>
      </w:r>
      <w:r w:rsidR="006F10DA">
        <w:rPr>
          <w:caps/>
        </w:rPr>
        <w:t>”</w:t>
      </w:r>
      <w:r>
        <w:rPr>
          <w:caps/>
        </w:rPr>
        <w:t xml:space="preserve"> within the time period indicated in your </w:t>
      </w:r>
      <w:r w:rsidR="006F10DA">
        <w:rPr>
          <w:caps/>
        </w:rPr>
        <w:t>PURCHASE AGREEMENT/CONTRACT</w:t>
      </w:r>
      <w:r>
        <w:rPr>
          <w:caps/>
        </w:rPr>
        <w:t>.</w:t>
      </w:r>
    </w:p>
    <w:p w:rsidR="001F395C" w:rsidRDefault="001F395C">
      <w:pPr>
        <w:pStyle w:val="3Text1tab"/>
        <w:rPr>
          <w:i/>
        </w:rPr>
      </w:pPr>
      <w:r>
        <w:rPr>
          <w:caps/>
        </w:rPr>
        <w:tab/>
        <w:t xml:space="preserve">The following conditions must be satisfied by the </w:t>
      </w:r>
      <w:r w:rsidR="0061639A">
        <w:rPr>
          <w:caps/>
        </w:rPr>
        <w:t>Subdivider</w:t>
      </w:r>
      <w:r>
        <w:rPr>
          <w:caps/>
        </w:rPr>
        <w:t xml:space="preserve"> before a </w:t>
      </w:r>
      <w:r w:rsidR="006F10DA">
        <w:rPr>
          <w:caps/>
        </w:rPr>
        <w:t>“</w:t>
      </w:r>
      <w:r>
        <w:rPr>
          <w:caps/>
        </w:rPr>
        <w:t>Final Public Report</w:t>
      </w:r>
      <w:r w:rsidR="006F10DA">
        <w:rPr>
          <w:caps/>
        </w:rPr>
        <w:t>”</w:t>
      </w:r>
      <w:r>
        <w:rPr>
          <w:caps/>
        </w:rPr>
        <w:t xml:space="preserve"> can be issued: </w:t>
      </w:r>
      <w:r>
        <w:rPr>
          <w:i/>
        </w:rPr>
        <w:t>(complete list of conditions)</w:t>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05788" w:rsidRDefault="00105788">
      <w:pPr>
        <w:pStyle w:val="6fill-inline"/>
      </w:pPr>
    </w:p>
    <w:p w:rsidR="001F395C" w:rsidRDefault="001F395C">
      <w:pPr>
        <w:pStyle w:val="2Instrucwrule"/>
        <w:ind w:right="3360"/>
        <w:rPr>
          <w:caps/>
          <w:color w:val="auto"/>
        </w:rPr>
      </w:pPr>
      <w:r>
        <w:rPr>
          <w:rFonts w:ascii="Wingdings" w:hAnsi="Wingdings"/>
          <w:i w:val="0"/>
        </w:rPr>
        <w:t></w:t>
      </w:r>
      <w:r>
        <w:rPr>
          <w:caps/>
          <w:color w:val="auto"/>
        </w:rPr>
        <w:tab/>
      </w:r>
      <w:r>
        <w:rPr>
          <w:color w:val="auto"/>
        </w:rPr>
        <w:t>Use the following if a conditional public report has been issued for this file.</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0"/>
            <w:enabled/>
            <w:calcOnExit w:val="0"/>
            <w:checkBox>
              <w:sizeAuto/>
              <w:default w:val="0"/>
            </w:checkBox>
          </w:ffData>
        </w:fldChar>
      </w:r>
      <w:bookmarkStart w:id="11" w:name="Check10"/>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bookmarkEnd w:id="11"/>
      <w:r>
        <w:rPr>
          <w:caps/>
        </w:rPr>
        <w:tab/>
      </w:r>
      <w:r w:rsidR="001D3FCD" w:rsidRPr="001D3FCD">
        <w:rPr>
          <w:b/>
          <w:bCs/>
          <w:caps/>
          <w:sz w:val="24"/>
          <w:u w:val="single"/>
        </w:rPr>
        <w:t>CONDITIONAL SUBDIVI</w:t>
      </w:r>
      <w:r w:rsidR="001D3FCD">
        <w:rPr>
          <w:b/>
          <w:bCs/>
          <w:caps/>
          <w:sz w:val="24"/>
          <w:u w:val="single"/>
        </w:rPr>
        <w:t>S</w:t>
      </w:r>
      <w:r w:rsidR="001D3FCD" w:rsidRPr="001D3FCD">
        <w:rPr>
          <w:b/>
          <w:bCs/>
          <w:caps/>
          <w:sz w:val="24"/>
          <w:u w:val="single"/>
        </w:rPr>
        <w:t>ION PUBLIC REPORT</w:t>
      </w:r>
      <w:r w:rsidR="001D3FCD" w:rsidRPr="00C71CBB">
        <w:rPr>
          <w:outline/>
          <w:color w:val="000000"/>
          <w:u w:val="single"/>
          <w14:textOutline w14:w="9525" w14:cap="flat" w14:cmpd="sng" w14:algn="ctr">
            <w14:solidFill>
              <w14:srgbClr w14:val="000000"/>
            </w14:solidFill>
            <w14:prstDash w14:val="solid"/>
            <w14:round/>
          </w14:textOutline>
          <w14:textFill>
            <w14:noFill/>
          </w14:textFill>
        </w:rPr>
        <w:t>:</w:t>
      </w:r>
      <w:r w:rsidR="001D3FCD" w:rsidRPr="00C71CBB">
        <w:rPr>
          <w:outline/>
          <w:color w:val="000000"/>
          <w14:textOutline w14:w="9525" w14:cap="flat" w14:cmpd="sng" w14:algn="ctr">
            <w14:solidFill>
              <w14:srgbClr w14:val="000000"/>
            </w14:solidFill>
            <w14:prstDash w14:val="solid"/>
            <w14:round/>
          </w14:textOutline>
          <w14:textFill>
            <w14:noFill/>
          </w14:textFill>
        </w:rPr>
        <w:t xml:space="preserve">  </w:t>
      </w:r>
      <w:r>
        <w:rPr>
          <w:caps/>
        </w:rPr>
        <w:t xml:space="preserve">If you entered into </w:t>
      </w:r>
      <w:r w:rsidR="00A77E4B">
        <w:rPr>
          <w:caps/>
        </w:rPr>
        <w:t xml:space="preserve">A </w:t>
      </w:r>
      <w:r w:rsidR="006F10DA">
        <w:rPr>
          <w:caps/>
        </w:rPr>
        <w:t>PURCHASE AGREEMENT/</w:t>
      </w:r>
      <w:r w:rsidR="00A77E4B">
        <w:rPr>
          <w:caps/>
        </w:rPr>
        <w:t xml:space="preserve">CONTRACT </w:t>
      </w:r>
      <w:r>
        <w:rPr>
          <w:caps/>
        </w:rPr>
        <w:t xml:space="preserve"> to purchase or lease an interest in the subdivision under authority of a conditional </w:t>
      </w:r>
      <w:r w:rsidR="001D3FCD">
        <w:rPr>
          <w:caps/>
        </w:rPr>
        <w:t xml:space="preserve">subdivision </w:t>
      </w:r>
      <w:r>
        <w:rPr>
          <w:caps/>
        </w:rPr>
        <w:t>public report</w:t>
      </w:r>
      <w:r w:rsidR="001D3FCD">
        <w:rPr>
          <w:caps/>
        </w:rPr>
        <w:t xml:space="preserve"> (</w:t>
      </w:r>
      <w:r w:rsidR="001D3FCD">
        <w:rPr>
          <w:b/>
          <w:caps/>
        </w:rPr>
        <w:t>“</w:t>
      </w:r>
      <w:r w:rsidR="00A57814">
        <w:rPr>
          <w:b/>
          <w:caps/>
          <w:u w:val="single"/>
        </w:rPr>
        <w:t>Conditional Public Report</w:t>
      </w:r>
      <w:r w:rsidR="001D3FCD" w:rsidRPr="001D3FCD">
        <w:rPr>
          <w:caps/>
        </w:rPr>
        <w:t>”</w:t>
      </w:r>
      <w:r w:rsidR="001D3FCD">
        <w:rPr>
          <w:caps/>
        </w:rPr>
        <w:t>)</w:t>
      </w:r>
      <w:r>
        <w:rPr>
          <w:caps/>
        </w:rPr>
        <w:t xml:space="preserve">, the purchase </w:t>
      </w:r>
      <w:r w:rsidR="006F10DA">
        <w:rPr>
          <w:caps/>
        </w:rPr>
        <w:t>AGREEMENT/</w:t>
      </w:r>
      <w:r w:rsidR="00A77E4B">
        <w:rPr>
          <w:caps/>
        </w:rPr>
        <w:t xml:space="preserve">CONTRACT </w:t>
      </w:r>
      <w:r>
        <w:rPr>
          <w:caps/>
        </w:rPr>
        <w:t xml:space="preserve">and the escrow instructions contained arrangements for the return to you of monies paid or advanced if you </w:t>
      </w:r>
      <w:smartTag w:uri="urn:schemas-microsoft-com:office:smarttags" w:element="stockticker">
        <w:r>
          <w:rPr>
            <w:caps/>
          </w:rPr>
          <w:t>are</w:t>
        </w:r>
      </w:smartTag>
      <w:r>
        <w:rPr>
          <w:caps/>
        </w:rPr>
        <w:t xml:space="preserve"> dissatisfied with this final subdivision public report </w:t>
      </w:r>
      <w:r w:rsidR="001D3FCD">
        <w:rPr>
          <w:caps/>
        </w:rPr>
        <w:t>(“</w:t>
      </w:r>
      <w:r w:rsidR="00A57814">
        <w:rPr>
          <w:b/>
          <w:caps/>
          <w:u w:val="single"/>
        </w:rPr>
        <w:t>Final Public Report</w:t>
      </w:r>
      <w:r w:rsidR="001D3FCD">
        <w:rPr>
          <w:caps/>
        </w:rPr>
        <w:t xml:space="preserve">”) </w:t>
      </w:r>
      <w:r>
        <w:rPr>
          <w:caps/>
        </w:rPr>
        <w:t xml:space="preserve">because of a material change in the setup of the offering covered by Business &amp; Professions Code Section 11012. </w:t>
      </w:r>
      <w:r w:rsidR="001D3FCD">
        <w:rPr>
          <w:caps/>
        </w:rPr>
        <w:t xml:space="preserve"> </w:t>
      </w:r>
      <w:r>
        <w:rPr>
          <w:caps/>
        </w:rPr>
        <w:t xml:space="preserve">You </w:t>
      </w:r>
      <w:smartTag w:uri="urn:schemas-microsoft-com:office:smarttags" w:element="stockticker">
        <w:r>
          <w:rPr>
            <w:caps/>
          </w:rPr>
          <w:t>are</w:t>
        </w:r>
      </w:smartTag>
      <w:r>
        <w:rPr>
          <w:caps/>
        </w:rPr>
        <w:t xml:space="preserve"> advised to carefully read this final </w:t>
      </w:r>
      <w:r w:rsidR="00A57814">
        <w:rPr>
          <w:caps/>
        </w:rPr>
        <w:t>Public Report</w:t>
      </w:r>
      <w:r>
        <w:rPr>
          <w:caps/>
        </w:rPr>
        <w:t xml:space="preserve"> since it contains information that is more current </w:t>
      </w:r>
      <w:smartTag w:uri="urn:schemas-microsoft-com:office:smarttags" w:element="stockticker">
        <w:r>
          <w:rPr>
            <w:caps/>
          </w:rPr>
          <w:t>and</w:t>
        </w:r>
      </w:smartTag>
      <w:r>
        <w:rPr>
          <w:caps/>
        </w:rPr>
        <w:t xml:space="preserve"> possibly different from that included in the conditional </w:t>
      </w:r>
      <w:r w:rsidR="00A57814">
        <w:rPr>
          <w:caps/>
        </w:rPr>
        <w:t>Public Report</w:t>
      </w:r>
      <w:r>
        <w:rPr>
          <w:caps/>
        </w:rPr>
        <w:t>.</w:t>
      </w:r>
    </w:p>
    <w:p w:rsidR="001F395C" w:rsidRDefault="001F395C" w:rsidP="006F10DA">
      <w:pPr>
        <w:pStyle w:val="2Instrucwrule"/>
        <w:ind w:right="1440"/>
        <w:rPr>
          <w:color w:val="auto"/>
        </w:rPr>
      </w:pPr>
      <w:r>
        <w:rPr>
          <w:rFonts w:ascii="Wingdings" w:hAnsi="Wingdings"/>
          <w:i w:val="0"/>
        </w:rPr>
        <w:t></w:t>
      </w:r>
      <w:r>
        <w:rPr>
          <w:color w:val="auto"/>
        </w:rPr>
        <w:tab/>
        <w:t xml:space="preserve">Use the following if a Preliminary Public Report has been issued for this </w:t>
      </w:r>
      <w:r w:rsidR="006F10DA">
        <w:rPr>
          <w:color w:val="auto"/>
        </w:rPr>
        <w:t>Subdivision</w:t>
      </w:r>
      <w:r>
        <w:rPr>
          <w:color w:val="auto"/>
        </w:rPr>
        <w:t>.</w:t>
      </w:r>
    </w:p>
    <w:p w:rsidR="001F395C" w:rsidRDefault="001F395C">
      <w:pPr>
        <w:pStyle w:val="3Text1tab"/>
        <w:rPr>
          <w:caps/>
        </w:rPr>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1"/>
            <w:enabled/>
            <w:calcOnExit w:val="0"/>
            <w:checkBox>
              <w:sizeAuto/>
              <w:default w:val="0"/>
            </w:checkBox>
          </w:ffData>
        </w:fldChar>
      </w:r>
      <w:bookmarkStart w:id="12" w:name="Check11"/>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bookmarkEnd w:id="12"/>
      <w:r>
        <w:tab/>
      </w:r>
      <w:r w:rsidR="00C31FD4">
        <w:rPr>
          <w:b/>
          <w:bCs/>
          <w:caps/>
          <w:sz w:val="24"/>
          <w:u w:val="single"/>
        </w:rPr>
        <w:t>PRELIMINARY</w:t>
      </w:r>
      <w:r w:rsidR="001D3FCD">
        <w:rPr>
          <w:b/>
          <w:bCs/>
          <w:caps/>
          <w:sz w:val="24"/>
          <w:u w:val="single"/>
        </w:rPr>
        <w:t xml:space="preserve"> </w:t>
      </w:r>
      <w:r w:rsidR="001D3FCD" w:rsidRPr="001D3FCD">
        <w:rPr>
          <w:b/>
          <w:bCs/>
          <w:caps/>
          <w:sz w:val="24"/>
          <w:u w:val="single"/>
        </w:rPr>
        <w:t>SUBDIVI</w:t>
      </w:r>
      <w:r w:rsidR="001D3FCD">
        <w:rPr>
          <w:b/>
          <w:bCs/>
          <w:caps/>
          <w:sz w:val="24"/>
          <w:u w:val="single"/>
        </w:rPr>
        <w:t>S</w:t>
      </w:r>
      <w:r w:rsidR="001D3FCD" w:rsidRPr="001D3FCD">
        <w:rPr>
          <w:b/>
          <w:bCs/>
          <w:caps/>
          <w:sz w:val="24"/>
          <w:u w:val="single"/>
        </w:rPr>
        <w:t>ION PUBLIC REPORT</w:t>
      </w:r>
      <w:r w:rsidR="001D3FCD" w:rsidRPr="00C71CBB">
        <w:rPr>
          <w:outline/>
          <w:color w:val="000000"/>
          <w:u w:val="single"/>
          <w14:textOutline w14:w="9525" w14:cap="flat" w14:cmpd="sng" w14:algn="ctr">
            <w14:solidFill>
              <w14:srgbClr w14:val="000000"/>
            </w14:solidFill>
            <w14:prstDash w14:val="solid"/>
            <w14:round/>
          </w14:textOutline>
          <w14:textFill>
            <w14:noFill/>
          </w14:textFill>
        </w:rPr>
        <w:t>:</w:t>
      </w:r>
      <w:r w:rsidR="001D3FCD" w:rsidRPr="00C71CBB">
        <w:rPr>
          <w:outline/>
          <w:color w:val="000000"/>
          <w14:textOutline w14:w="9525" w14:cap="flat" w14:cmpd="sng" w14:algn="ctr">
            <w14:solidFill>
              <w14:srgbClr w14:val="000000"/>
            </w14:solidFill>
            <w14:prstDash w14:val="solid"/>
            <w14:round/>
          </w14:textOutline>
          <w14:textFill>
            <w14:noFill/>
          </w14:textFill>
        </w:rPr>
        <w:t xml:space="preserve">  </w:t>
      </w:r>
      <w:r>
        <w:rPr>
          <w:caps/>
        </w:rPr>
        <w:t xml:space="preserve">If you have received a Preliminary </w:t>
      </w:r>
      <w:r w:rsidR="001D3FCD">
        <w:rPr>
          <w:caps/>
        </w:rPr>
        <w:t xml:space="preserve">SUBDIVISION </w:t>
      </w:r>
      <w:r>
        <w:rPr>
          <w:caps/>
        </w:rPr>
        <w:t xml:space="preserve">Public Report </w:t>
      </w:r>
      <w:r w:rsidR="001D3FCD">
        <w:rPr>
          <w:caps/>
        </w:rPr>
        <w:t xml:space="preserve"> </w:t>
      </w:r>
      <w:r>
        <w:rPr>
          <w:caps/>
        </w:rPr>
        <w:t xml:space="preserve">for this </w:t>
      </w:r>
      <w:r w:rsidR="0012195A">
        <w:rPr>
          <w:caps/>
        </w:rPr>
        <w:t xml:space="preserve"> SUBDIVISION</w:t>
      </w:r>
      <w:r>
        <w:rPr>
          <w:caps/>
        </w:rPr>
        <w:t xml:space="preserve">, you </w:t>
      </w:r>
      <w:smartTag w:uri="urn:schemas-microsoft-com:office:smarttags" w:element="stockticker">
        <w:r>
          <w:rPr>
            <w:caps/>
          </w:rPr>
          <w:t>are</w:t>
        </w:r>
      </w:smartTag>
      <w:r>
        <w:rPr>
          <w:caps/>
        </w:rPr>
        <w:t xml:space="preserve"> advised to carefully read this Final </w:t>
      </w:r>
      <w:r w:rsidR="00A57814">
        <w:rPr>
          <w:caps/>
        </w:rPr>
        <w:t>Public Report</w:t>
      </w:r>
      <w:r>
        <w:rPr>
          <w:caps/>
        </w:rPr>
        <w:t xml:space="preserve"> since it contains information that is more current </w:t>
      </w:r>
      <w:smartTag w:uri="urn:schemas-microsoft-com:office:smarttags" w:element="stockticker">
        <w:r>
          <w:rPr>
            <w:caps/>
          </w:rPr>
          <w:t>and</w:t>
        </w:r>
      </w:smartTag>
      <w:r>
        <w:rPr>
          <w:caps/>
        </w:rPr>
        <w:t xml:space="preserve"> </w:t>
      </w:r>
      <w:r w:rsidR="006F10DA">
        <w:rPr>
          <w:caps/>
          <w:u w:val="single"/>
        </w:rPr>
        <w:t>probably</w:t>
      </w:r>
      <w:r w:rsidR="001D3FCD">
        <w:rPr>
          <w:caps/>
        </w:rPr>
        <w:t xml:space="preserve"> </w:t>
      </w:r>
      <w:r>
        <w:rPr>
          <w:caps/>
        </w:rPr>
        <w:t xml:space="preserve">different from that included in the preliminary </w:t>
      </w:r>
      <w:r w:rsidR="00A57814">
        <w:rPr>
          <w:caps/>
        </w:rPr>
        <w:t>Public Report</w:t>
      </w:r>
      <w:r>
        <w:rPr>
          <w:caps/>
        </w:rPr>
        <w:t>.</w:t>
      </w:r>
    </w:p>
    <w:p w:rsidR="00D93329" w:rsidRDefault="00D93329" w:rsidP="00D07EE1">
      <w:pPr>
        <w:pStyle w:val="3Text1tab"/>
        <w:ind w:left="0" w:firstLine="0"/>
        <w:rPr>
          <w:caps/>
        </w:rPr>
      </w:pPr>
      <w:r>
        <w:rPr>
          <w:caps/>
        </w:rPr>
        <w:t xml:space="preserve">THE </w:t>
      </w:r>
      <w:r w:rsidR="00D07EE1">
        <w:rPr>
          <w:caps/>
        </w:rPr>
        <w:t xml:space="preserve">USE OF THE </w:t>
      </w:r>
      <w:r>
        <w:rPr>
          <w:caps/>
        </w:rPr>
        <w:t>TERM “</w:t>
      </w:r>
      <w:r>
        <w:rPr>
          <w:b/>
          <w:caps/>
          <w:u w:val="single"/>
        </w:rPr>
        <w:t>PUBLIC REPORT</w:t>
      </w:r>
      <w:r>
        <w:rPr>
          <w:caps/>
        </w:rPr>
        <w:t xml:space="preserve">” </w:t>
      </w:r>
      <w:r w:rsidR="00D07EE1">
        <w:rPr>
          <w:caps/>
        </w:rPr>
        <w:t xml:space="preserve">SHALL MEAN AND </w:t>
      </w:r>
      <w:r>
        <w:rPr>
          <w:caps/>
        </w:rPr>
        <w:t xml:space="preserve">REFER TO </w:t>
      </w:r>
      <w:r w:rsidR="00D07EE1">
        <w:rPr>
          <w:caps/>
        </w:rPr>
        <w:t xml:space="preserve">this </w:t>
      </w:r>
      <w:r w:rsidR="00D07EE1"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0"/>
            <w:enabled/>
            <w:calcOnExit w:val="0"/>
            <w:checkBox>
              <w:sizeAuto/>
              <w:default w:val="0"/>
            </w:checkBox>
          </w:ffData>
        </w:fldChar>
      </w:r>
      <w:r w:rsidR="00D07EE1"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D07EE1"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D07EE1" w:rsidRPr="00D07EE1">
        <w:rPr>
          <w:caps/>
        </w:rPr>
        <w:tab/>
      </w:r>
      <w:r w:rsidR="00D07EE1" w:rsidRPr="00D07EE1">
        <w:t xml:space="preserve">CONDITIONAL   </w:t>
      </w:r>
      <w:r w:rsidR="00D07EE1"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10"/>
            <w:enabled/>
            <w:calcOnExit w:val="0"/>
            <w:checkBox>
              <w:sizeAuto/>
              <w:default w:val="0"/>
            </w:checkBox>
          </w:ffData>
        </w:fldChar>
      </w:r>
      <w:r w:rsidR="00D07EE1"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D07EE1"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D07EE1" w:rsidRPr="00D07EE1">
        <w:rPr>
          <w:caps/>
        </w:rPr>
        <w:t>FINAL</w:t>
      </w:r>
      <w:r w:rsidR="00D07EE1" w:rsidRPr="00870ED7">
        <w:rPr>
          <w:b/>
          <w:caps/>
        </w:rPr>
        <w:t xml:space="preserve"> </w:t>
      </w:r>
      <w:r w:rsidR="00D07EE1">
        <w:rPr>
          <w:b/>
          <w:caps/>
        </w:rPr>
        <w:t xml:space="preserve"> </w:t>
      </w:r>
      <w:r>
        <w:rPr>
          <w:caps/>
        </w:rPr>
        <w:t>PUBLIC REPORT</w:t>
      </w:r>
    </w:p>
    <w:p w:rsidR="00882E71" w:rsidRPr="00870ED7" w:rsidRDefault="00882E71" w:rsidP="00882E71">
      <w:pPr>
        <w:pStyle w:val="1SectionHeader"/>
        <w:jc w:val="left"/>
      </w:pPr>
    </w:p>
    <w:p w:rsidR="00870ED7" w:rsidRDefault="00870ED7" w:rsidP="00870ED7">
      <w:pPr>
        <w:pStyle w:val="3Text1tab"/>
        <w:ind w:left="420" w:hanging="60"/>
        <w:jc w:val="center"/>
        <w:rPr>
          <w:b/>
          <w:bCs/>
          <w:caps/>
          <w:sz w:val="24"/>
        </w:rPr>
      </w:pPr>
      <w:r>
        <w:rPr>
          <w:b/>
          <w:bCs/>
          <w:caps/>
          <w:sz w:val="24"/>
          <w:u w:val="single"/>
        </w:rPr>
        <w:t xml:space="preserve">overview of </w:t>
      </w:r>
      <w:r w:rsidRPr="001D3FCD">
        <w:rPr>
          <w:b/>
          <w:bCs/>
          <w:caps/>
          <w:sz w:val="24"/>
          <w:u w:val="single"/>
        </w:rPr>
        <w:t xml:space="preserve">SUBDIVISION </w:t>
      </w:r>
    </w:p>
    <w:p w:rsidR="008B5737" w:rsidRPr="008B5737" w:rsidRDefault="008B5737" w:rsidP="00870ED7">
      <w:pPr>
        <w:pStyle w:val="6fill-inline"/>
        <w:ind w:left="660" w:hanging="660"/>
        <w:rPr>
          <w:b/>
        </w:rPr>
      </w:pPr>
      <w:r w:rsidRPr="008B5737">
        <w:rPr>
          <w:b/>
        </w:rPr>
        <w:t>Locati</w:t>
      </w:r>
      <w:r>
        <w:rPr>
          <w:b/>
        </w:rPr>
        <w:t>o</w:t>
      </w:r>
      <w:r w:rsidRPr="008B5737">
        <w:rPr>
          <w:b/>
        </w:rPr>
        <w:t>n</w:t>
      </w:r>
      <w:r>
        <w:rPr>
          <w:b/>
        </w:rPr>
        <w:t>:</w:t>
      </w:r>
    </w:p>
    <w:p w:rsidR="00870ED7" w:rsidRDefault="00870ED7" w:rsidP="00B06DE5">
      <w:pPr>
        <w:pStyle w:val="6fill-inline"/>
        <w:tabs>
          <w:tab w:val="clear" w:pos="660"/>
          <w:tab w:val="left" w:pos="360"/>
        </w:tabs>
        <w:ind w:left="660" w:hanging="660"/>
      </w:pPr>
      <w:r w:rsidRPr="00AD188B">
        <w:rPr>
          <w:rFonts w:ascii="Wingdings" w:hAnsi="Wingdings"/>
        </w:rPr>
        <w:t></w:t>
      </w:r>
      <w:r w:rsidR="00B06DE5">
        <w:rPr>
          <w:rFonts w:ascii="Wingdings" w:hAnsi="Wingdings"/>
        </w:rPr>
        <w:tab/>
      </w:r>
      <w:r>
        <w:t>City only.</w:t>
      </w:r>
    </w:p>
    <w:p w:rsidR="00870ED7" w:rsidRDefault="00870ED7" w:rsidP="00870ED7">
      <w:pPr>
        <w:pStyle w:val="3Text1TWide"/>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This </w:t>
      </w:r>
      <w:r w:rsidR="00646D07">
        <w:t>subdivision</w:t>
      </w:r>
      <w:r>
        <w:t xml:space="preserve"> </w:t>
      </w:r>
      <w:r w:rsidR="00864950">
        <w:t>contains ________ acres divided into ________</w:t>
      </w:r>
      <w:r w:rsidR="00A1302E">
        <w:t xml:space="preserve"> lots and</w:t>
      </w:r>
      <w:r w:rsidR="00864950">
        <w:t xml:space="preserve"> is located at </w:t>
      </w:r>
      <w:r w:rsidR="003262A4">
        <w:t>_____________</w:t>
      </w:r>
      <w:r w:rsidR="00C71CBB">
        <w:t>_____</w:t>
      </w:r>
      <w:r w:rsidR="003262A4">
        <w:t>__</w:t>
      </w:r>
      <w:r w:rsidR="00C71CBB">
        <w:t xml:space="preserve">  </w:t>
      </w:r>
      <w:r w:rsidR="00C71CBB">
        <w:softHyphen/>
      </w:r>
      <w:r w:rsidR="00C71CBB">
        <w:softHyphen/>
        <w:t>__________________________</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3262A4">
        <w:t xml:space="preserve"> and _______________</w:t>
      </w:r>
      <w:r>
        <w:t>_</w:t>
      </w:r>
      <w:r w:rsidR="00A1302E">
        <w:t>___________</w:t>
      </w:r>
      <w:r w:rsidR="00C71CBB">
        <w:t>________</w:t>
      </w:r>
      <w:r>
        <w:t>_________________</w:t>
      </w:r>
      <w:r w:rsidR="00A1302E">
        <w:t xml:space="preserve">______ </w:t>
      </w:r>
      <w:r>
        <w:t>within the city limits of _______________</w:t>
      </w:r>
      <w:r w:rsidR="00C71CBB">
        <w:t>______</w:t>
      </w:r>
      <w:r>
        <w:t>________________</w:t>
      </w:r>
      <w:r w:rsidR="00864950">
        <w:t>, California</w:t>
      </w:r>
      <w:r>
        <w:t>. Prospective purchasers should acquaint themselves with the kinds of city services available.</w:t>
      </w:r>
    </w:p>
    <w:p w:rsidR="00870ED7" w:rsidRDefault="00870ED7" w:rsidP="00870ED7">
      <w:pPr>
        <w:pStyle w:val="2Instrucwrule"/>
        <w:pBdr>
          <w:between w:val="single" w:sz="2" w:space="0" w:color="auto"/>
        </w:pBdr>
        <w:spacing w:after="144"/>
        <w:ind w:right="9120"/>
        <w:rPr>
          <w:color w:val="auto"/>
        </w:rPr>
      </w:pPr>
      <w:r>
        <w:rPr>
          <w:rFonts w:ascii="Wingdings" w:hAnsi="Wingdings"/>
          <w:i w:val="0"/>
        </w:rPr>
        <w:t></w:t>
      </w:r>
      <w:r>
        <w:rPr>
          <w:color w:val="auto"/>
        </w:rPr>
        <w:tab/>
        <w:t>County only.</w:t>
      </w:r>
    </w:p>
    <w:p w:rsidR="00135D95" w:rsidRDefault="00870ED7" w:rsidP="00870ED7">
      <w:pPr>
        <w:pStyle w:val="3Text1TWide"/>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This </w:t>
      </w:r>
      <w:r w:rsidR="00646D07">
        <w:t>subdivision</w:t>
      </w:r>
      <w:r w:rsidR="003262A4">
        <w:t xml:space="preserve"> contains ________ acres divided into ________ </w:t>
      </w:r>
      <w:r w:rsidR="00C71CBB">
        <w:t xml:space="preserve"> lots </w:t>
      </w:r>
      <w:r w:rsidR="003262A4">
        <w:t xml:space="preserve">and </w:t>
      </w:r>
      <w:r>
        <w:t xml:space="preserve">is located </w:t>
      </w:r>
      <w:r w:rsidR="003262A4">
        <w:t xml:space="preserve">in </w:t>
      </w:r>
      <w:r>
        <w:t>______</w:t>
      </w:r>
      <w:r w:rsidR="003262A4">
        <w:t>______</w:t>
      </w:r>
      <w:r w:rsidR="00C71CBB">
        <w:t>_________</w:t>
      </w:r>
      <w:r>
        <w:t xml:space="preserve"> </w:t>
      </w:r>
      <w:r w:rsidR="003262A4">
        <w:t>_______________</w:t>
      </w:r>
      <w:r>
        <w:t xml:space="preserve">County </w:t>
      </w:r>
      <w:r>
        <w:br/>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at _____________________________________________________________________________________ </w:t>
      </w:r>
      <w:r>
        <w:br/>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____________________________________________________________________________________ </w:t>
      </w:r>
      <w:r>
        <w:br/>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r w:rsidR="00C31FD4">
        <w:t>approximately _</w:t>
      </w:r>
      <w:r>
        <w:t>__________ miles from ______________________________________</w:t>
      </w:r>
      <w:r w:rsidR="003262A4">
        <w:t>______</w:t>
      </w:r>
      <w:r>
        <w:t>__</w:t>
      </w:r>
      <w:r w:rsidR="003262A4">
        <w:t>, California.</w:t>
      </w:r>
    </w:p>
    <w:p w:rsidR="000819D7" w:rsidRDefault="000819D7" w:rsidP="00F83B62">
      <w:pPr>
        <w:pStyle w:val="3Text1TWide"/>
        <w:ind w:left="0" w:firstLine="0"/>
      </w:pPr>
      <w:r>
        <w:rPr>
          <w:rFonts w:ascii="Wingdings" w:hAnsi="Wingdings"/>
          <w:i/>
        </w:rPr>
        <w:t></w:t>
      </w:r>
      <w:r>
        <w:tab/>
        <w:t>Always included.</w:t>
      </w:r>
    </w:p>
    <w:p w:rsidR="000819D7" w:rsidRDefault="00135D95" w:rsidP="00135D95">
      <w:pPr>
        <w:pStyle w:val="3Text1TWide"/>
        <w:ind w:left="0" w:firstLine="0"/>
      </w:pPr>
      <w:r w:rsidRPr="00135D95">
        <w:rPr>
          <w:b/>
        </w:rPr>
        <w:t>Interest</w:t>
      </w:r>
      <w:r w:rsidR="00E856F3">
        <w:rPr>
          <w:b/>
        </w:rPr>
        <w:t>s</w:t>
      </w:r>
      <w:r w:rsidRPr="00135D95">
        <w:rPr>
          <w:b/>
        </w:rPr>
        <w:t xml:space="preserve"> to Be Conveyed</w:t>
      </w:r>
      <w:r>
        <w:t xml:space="preserve">:  </w:t>
      </w:r>
      <w:r w:rsidR="000819D7">
        <w:t xml:space="preserve">You will receive    </w:t>
      </w:r>
      <w:r w:rsidR="000819D7"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0819D7"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0819D7"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0819D7">
        <w:t xml:space="preserve"> fee title to a specified    </w:t>
      </w:r>
      <w:r w:rsidR="000819D7"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0819D7"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0819D7"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0819D7">
        <w:t xml:space="preserve"> a lease to a specified </w:t>
      </w:r>
      <w:r w:rsidR="000819D7"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0819D7"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0819D7"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0819D7">
        <w:t xml:space="preserve"> lot</w:t>
      </w:r>
      <w:r w:rsidR="00CC6D35">
        <w:t xml:space="preserve"> </w:t>
      </w:r>
      <w:r w:rsidR="00CC6D35"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CC6D35"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CC6D35"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CC6D35">
        <w:t xml:space="preserve"> parcel</w:t>
      </w:r>
      <w:r w:rsidR="00F83B62">
        <w:t>.</w:t>
      </w:r>
      <w:r w:rsidR="000819D7">
        <w:t xml:space="preserve">    </w:t>
      </w:r>
    </w:p>
    <w:p w:rsidR="00F83B62" w:rsidRDefault="00F83B62" w:rsidP="002F1DC7">
      <w:pPr>
        <w:pStyle w:val="2Instrucwrule"/>
        <w:ind w:right="7095"/>
        <w:rPr>
          <w:rFonts w:ascii="Wingdings" w:hAnsi="Wingdings"/>
          <w:i w:val="0"/>
        </w:rPr>
      </w:pPr>
    </w:p>
    <w:p w:rsidR="0061639A" w:rsidRDefault="0061639A" w:rsidP="002F1DC7">
      <w:pPr>
        <w:pStyle w:val="2Instrucwrule"/>
        <w:ind w:right="7095"/>
        <w:rPr>
          <w:color w:val="auto"/>
        </w:rPr>
      </w:pPr>
      <w:r>
        <w:rPr>
          <w:rFonts w:ascii="Wingdings" w:hAnsi="Wingdings"/>
          <w:i w:val="0"/>
        </w:rPr>
        <w:t></w:t>
      </w:r>
      <w:r>
        <w:rPr>
          <w:i w:val="0"/>
          <w:color w:val="auto"/>
        </w:rPr>
        <w:tab/>
      </w:r>
      <w:r>
        <w:rPr>
          <w:color w:val="auto"/>
        </w:rPr>
        <w:t xml:space="preserve">Use in all phased </w:t>
      </w:r>
      <w:r w:rsidR="00C31FD4">
        <w:rPr>
          <w:color w:val="auto"/>
        </w:rPr>
        <w:t>communities</w:t>
      </w:r>
      <w:r>
        <w:rPr>
          <w:color w:val="auto"/>
        </w:rPr>
        <w:t>.</w:t>
      </w:r>
    </w:p>
    <w:p w:rsidR="0061639A" w:rsidRDefault="0061639A" w:rsidP="0061639A">
      <w:pPr>
        <w:pStyle w:val="3Text1tab"/>
        <w:rPr>
          <w:caps/>
        </w:rPr>
      </w:pPr>
      <w:r>
        <w:rPr>
          <w:caps/>
        </w:rPr>
        <w:tab/>
        <w:t xml:space="preserve">FUTURE DEVELOPMENT OF THE </w:t>
      </w:r>
      <w:r w:rsidR="00D42A53">
        <w:rPr>
          <w:caps/>
        </w:rPr>
        <w:t>SUBDIVISION</w:t>
      </w:r>
      <w:r>
        <w:rPr>
          <w:caps/>
        </w:rPr>
        <w:t xml:space="preserve"> CANNOT BE PREDICTED WITH ACCURACY.  THE SUBDIVIDER HAS THE RIGHT TO BUILD MORE OR FEWER THAN THE NUMBER OF HOMES CURRENTLY PLANNED, CHANGE PRODUCT LINES, ENLARGE OR DECREASE THE SIZE OF HOMES, ADDING LARGER, SMALLER OR DIFFERENTLY DESIGNED MODELS OR CHANGING (PARTIALLY OR IN TOTAL) DESIGNS AND/OR MATERIALS, AT ANY POINT DURING DEVELOPMENT.  </w:t>
      </w:r>
    </w:p>
    <w:p w:rsidR="00882E71" w:rsidRDefault="0061639A" w:rsidP="00E856F3">
      <w:pPr>
        <w:pStyle w:val="Style1SectionHeader12ptNotAllcaps"/>
        <w:jc w:val="left"/>
        <w:rPr>
          <w:b w:val="0"/>
          <w:caps w:val="0"/>
          <w:sz w:val="22"/>
          <w:szCs w:val="22"/>
          <w:u w:val="none"/>
        </w:rPr>
      </w:pPr>
      <w:r w:rsidRPr="00882E71">
        <w:rPr>
          <w:b w:val="0"/>
          <w:caps w:val="0"/>
          <w:sz w:val="22"/>
          <w:szCs w:val="22"/>
          <w:u w:val="none"/>
        </w:rPr>
        <w:t xml:space="preserve">DUE TO THE INABILITY TO PREDICT FUTURE MARKET CONDITIONS WITH ACCURACY, THERE </w:t>
      </w:r>
      <w:r w:rsidR="0039149B" w:rsidRPr="00882E71">
        <w:rPr>
          <w:b w:val="0"/>
          <w:caps w:val="0"/>
          <w:sz w:val="22"/>
          <w:szCs w:val="22"/>
          <w:u w:val="none"/>
        </w:rPr>
        <w:t>ARE</w:t>
      </w:r>
      <w:r w:rsidRPr="00882E71">
        <w:rPr>
          <w:b w:val="0"/>
          <w:caps w:val="0"/>
          <w:sz w:val="22"/>
          <w:szCs w:val="22"/>
          <w:u w:val="none"/>
        </w:rPr>
        <w:t xml:space="preserve"> NO ASSURANCES THAT THE </w:t>
      </w:r>
      <w:r w:rsidR="00D42A53" w:rsidRPr="00882E71">
        <w:rPr>
          <w:b w:val="0"/>
          <w:caps w:val="0"/>
          <w:sz w:val="22"/>
          <w:szCs w:val="22"/>
          <w:u w:val="none"/>
        </w:rPr>
        <w:t>SUBDIVISION</w:t>
      </w:r>
      <w:r w:rsidRPr="00882E71">
        <w:rPr>
          <w:b w:val="0"/>
          <w:caps w:val="0"/>
          <w:sz w:val="22"/>
          <w:szCs w:val="22"/>
          <w:u w:val="none"/>
        </w:rPr>
        <w:t xml:space="preserve"> WILL BE BUILT AS CURRENTLY PLANNED, OR PURSUANT TO ANY PARTICULAR BUILD-OUT SCHEDULE.  TOPOGRAPHICAL MAPS IN THE SALES OFFICE, LOT PLOTTING MAPS, MAPS OFFERED BY </w:t>
      </w:r>
      <w:r w:rsidR="0039149B" w:rsidRPr="00882E71">
        <w:rPr>
          <w:b w:val="0"/>
          <w:caps w:val="0"/>
          <w:sz w:val="22"/>
          <w:szCs w:val="22"/>
          <w:u w:val="none"/>
        </w:rPr>
        <w:t xml:space="preserve">SUBDIVIDER </w:t>
      </w:r>
      <w:r w:rsidRPr="00882E71">
        <w:rPr>
          <w:b w:val="0"/>
          <w:caps w:val="0"/>
          <w:sz w:val="22"/>
          <w:szCs w:val="22"/>
          <w:u w:val="none"/>
        </w:rPr>
        <w:t xml:space="preserve">AND OTHER FORMS SHOWING “COMPLETE” </w:t>
      </w:r>
      <w:r w:rsidR="00D42A53" w:rsidRPr="00882E71">
        <w:rPr>
          <w:b w:val="0"/>
          <w:caps w:val="0"/>
          <w:sz w:val="22"/>
          <w:szCs w:val="22"/>
          <w:u w:val="none"/>
        </w:rPr>
        <w:t>SUBDIVISION</w:t>
      </w:r>
      <w:r w:rsidRPr="00882E71">
        <w:rPr>
          <w:b w:val="0"/>
          <w:caps w:val="0"/>
          <w:sz w:val="22"/>
          <w:szCs w:val="22"/>
          <w:u w:val="none"/>
        </w:rPr>
        <w:t xml:space="preserve"> PROJECTIONS DO NOT NECESSARILY COMMIT </w:t>
      </w:r>
      <w:r w:rsidR="0039149B" w:rsidRPr="00882E71">
        <w:rPr>
          <w:b w:val="0"/>
          <w:caps w:val="0"/>
          <w:sz w:val="22"/>
          <w:szCs w:val="22"/>
          <w:u w:val="none"/>
        </w:rPr>
        <w:t xml:space="preserve">THE </w:t>
      </w:r>
      <w:r w:rsidRPr="00882E71">
        <w:rPr>
          <w:b w:val="0"/>
          <w:caps w:val="0"/>
          <w:sz w:val="22"/>
          <w:szCs w:val="22"/>
          <w:u w:val="none"/>
        </w:rPr>
        <w:t>SUBDIVIDER</w:t>
      </w:r>
      <w:r w:rsidR="0039149B" w:rsidRPr="00882E71">
        <w:rPr>
          <w:b w:val="0"/>
          <w:caps w:val="0"/>
          <w:sz w:val="22"/>
          <w:szCs w:val="22"/>
          <w:u w:val="none"/>
        </w:rPr>
        <w:t xml:space="preserve"> </w:t>
      </w:r>
      <w:r w:rsidRPr="00882E71">
        <w:rPr>
          <w:b w:val="0"/>
          <w:caps w:val="0"/>
          <w:sz w:val="22"/>
          <w:szCs w:val="22"/>
          <w:u w:val="none"/>
        </w:rPr>
        <w:t xml:space="preserve">TO COMPLETE THE </w:t>
      </w:r>
      <w:r w:rsidR="00D42A53" w:rsidRPr="00882E71">
        <w:rPr>
          <w:b w:val="0"/>
          <w:caps w:val="0"/>
          <w:sz w:val="22"/>
          <w:szCs w:val="22"/>
          <w:u w:val="none"/>
        </w:rPr>
        <w:t>SUBDIVISION</w:t>
      </w:r>
      <w:r w:rsidRPr="00882E71">
        <w:rPr>
          <w:b w:val="0"/>
          <w:caps w:val="0"/>
          <w:sz w:val="22"/>
          <w:szCs w:val="22"/>
          <w:u w:val="none"/>
        </w:rPr>
        <w:t xml:space="preserve"> OR, IF COMPLETED, TO COMPLETE THE </w:t>
      </w:r>
      <w:r w:rsidR="00D42A53" w:rsidRPr="00882E71">
        <w:rPr>
          <w:b w:val="0"/>
          <w:caps w:val="0"/>
          <w:sz w:val="22"/>
          <w:szCs w:val="22"/>
          <w:u w:val="none"/>
        </w:rPr>
        <w:t>SUBDIVISION</w:t>
      </w:r>
      <w:r w:rsidRPr="00882E71">
        <w:rPr>
          <w:b w:val="0"/>
          <w:caps w:val="0"/>
          <w:sz w:val="22"/>
          <w:szCs w:val="22"/>
          <w:u w:val="none"/>
        </w:rPr>
        <w:t xml:space="preserve"> AS SHOWN.  THE </w:t>
      </w:r>
      <w:r w:rsidR="00C31FD4" w:rsidRPr="00882E71">
        <w:rPr>
          <w:b w:val="0"/>
          <w:caps w:val="0"/>
          <w:sz w:val="22"/>
          <w:szCs w:val="22"/>
          <w:u w:val="none"/>
        </w:rPr>
        <w:t>SUBDIVIDER</w:t>
      </w:r>
      <w:r w:rsidRPr="00882E71">
        <w:rPr>
          <w:b w:val="0"/>
          <w:caps w:val="0"/>
          <w:sz w:val="22"/>
          <w:szCs w:val="22"/>
          <w:u w:val="none"/>
        </w:rPr>
        <w:t xml:space="preserve"> MAY SELL AT ANY TIME, ALL OR ANY PORTION OF THE LOTS OR </w:t>
      </w:r>
      <w:r w:rsidR="00CC6D35">
        <w:rPr>
          <w:b w:val="0"/>
          <w:caps w:val="0"/>
          <w:sz w:val="22"/>
          <w:szCs w:val="22"/>
          <w:u w:val="none"/>
        </w:rPr>
        <w:t>PARCELS</w:t>
      </w:r>
      <w:r w:rsidRPr="00882E71">
        <w:rPr>
          <w:b w:val="0"/>
          <w:caps w:val="0"/>
          <w:sz w:val="22"/>
          <w:szCs w:val="22"/>
          <w:u w:val="none"/>
        </w:rPr>
        <w:t xml:space="preserve"> WITHIN THE </w:t>
      </w:r>
      <w:r w:rsidR="00D42A53" w:rsidRPr="00882E71">
        <w:rPr>
          <w:b w:val="0"/>
          <w:caps w:val="0"/>
          <w:sz w:val="22"/>
          <w:szCs w:val="22"/>
          <w:u w:val="none"/>
        </w:rPr>
        <w:t>SUBDIVISION</w:t>
      </w:r>
      <w:r w:rsidRPr="00882E71">
        <w:rPr>
          <w:b w:val="0"/>
          <w:caps w:val="0"/>
          <w:sz w:val="22"/>
          <w:szCs w:val="22"/>
          <w:u w:val="none"/>
        </w:rPr>
        <w:t xml:space="preserve"> TO ANY THIRD PARTY, INCLUDING OTHER DEVELOPERS OR BUILDERS.</w:t>
      </w:r>
    </w:p>
    <w:p w:rsidR="000819D7" w:rsidRDefault="000819D7" w:rsidP="000819D7">
      <w:pPr>
        <w:pStyle w:val="2Instrucwrule"/>
        <w:ind w:right="8640"/>
        <w:rPr>
          <w:color w:val="auto"/>
        </w:rPr>
      </w:pPr>
      <w:r>
        <w:rPr>
          <w:rFonts w:ascii="Wingdings" w:hAnsi="Wingdings"/>
          <w:i w:val="0"/>
        </w:rPr>
        <w:t></w:t>
      </w:r>
      <w:r>
        <w:rPr>
          <w:color w:val="auto"/>
        </w:rPr>
        <w:tab/>
        <w:t>Use as applicable.</w:t>
      </w:r>
    </w:p>
    <w:p w:rsidR="000819D7" w:rsidRDefault="00EA5E1D" w:rsidP="00EA5E1D">
      <w:pPr>
        <w:pStyle w:val="3Text1tab"/>
        <w:ind w:left="0" w:firstLine="0"/>
      </w:pPr>
      <w:r w:rsidRPr="00EA5E1D">
        <w:rPr>
          <w:b/>
        </w:rPr>
        <w:t>Sale of All Residences</w:t>
      </w:r>
      <w:r>
        <w:t xml:space="preserv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r w:rsidR="000819D7">
        <w:t xml:space="preserve">The Subdivider has indicated that </w:t>
      </w:r>
      <w:r w:rsidR="00C71CBB">
        <w:t>Subdivider</w:t>
      </w:r>
      <w:r w:rsidR="000819D7">
        <w:t xml:space="preserve"> intends to sell all of the </w:t>
      </w:r>
      <w:r w:rsidR="00F83B62">
        <w:t xml:space="preserve">lots </w:t>
      </w:r>
      <w:r w:rsidR="000819D7">
        <w:t xml:space="preserve">in this </w:t>
      </w:r>
      <w:r w:rsidR="00D42A53">
        <w:t>subdivision</w:t>
      </w:r>
      <w:r w:rsidR="000819D7">
        <w:t xml:space="preserve">; however, any owner, including the Subdivider, has a legal right to rent or lease the </w:t>
      </w:r>
      <w:r w:rsidR="00F83B62">
        <w:t>lots</w:t>
      </w:r>
      <w:r w:rsidR="00D42A53" w:rsidRPr="00C71CBB">
        <w:rPr>
          <w:outline/>
          <w:color w:val="000000"/>
          <w14:textOutline w14:w="9525" w14:cap="flat" w14:cmpd="sng" w14:algn="ctr">
            <w14:solidFill>
              <w14:srgbClr w14:val="000000"/>
            </w14:solidFill>
            <w14:prstDash w14:val="solid"/>
            <w14:round/>
          </w14:textOutline>
          <w14:textFill>
            <w14:noFill/>
          </w14:textFill>
        </w:rPr>
        <w:t xml:space="preserve"> </w:t>
      </w:r>
      <w:r w:rsidR="00D42A53" w:rsidRPr="00D42A53">
        <w:t>sub</w:t>
      </w:r>
      <w:r w:rsidR="00D42A53">
        <w:t xml:space="preserve">ject to the following </w:t>
      </w:r>
      <w:r w:rsidR="008826BA">
        <w:t>resale</w:t>
      </w:r>
      <w:r w:rsidR="00D42A53">
        <w:t xml:space="preserve"> restrictions:___________________________________________________________</w:t>
      </w:r>
    </w:p>
    <w:p w:rsidR="00D42A53" w:rsidRDefault="00D42A53" w:rsidP="00EA5E1D">
      <w:pPr>
        <w:pStyle w:val="3Text1tab"/>
        <w:ind w:left="0" w:firstLine="0"/>
      </w:pPr>
      <w:r>
        <w:t>_____________________________________________________________________________________________</w:t>
      </w:r>
    </w:p>
    <w:p w:rsidR="000819D7" w:rsidRDefault="000819D7" w:rsidP="000819D7">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indicates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in addition to </w:t>
      </w:r>
      <w:r w:rsidR="00DC5DC3">
        <w:t xml:space="preserve">the </w:t>
      </w:r>
      <w:r>
        <w:t xml:space="preserve">sales program    </w:t>
      </w:r>
      <w:r w:rsidR="00DC5DC3">
        <w:t xml:space="preserve">the </w:t>
      </w:r>
      <w:r w:rsidR="00CE752D">
        <w:t xml:space="preserve">Subdivider </w:t>
      </w:r>
      <w:r>
        <w:t xml:space="preserve">will lease approximately _______________ </w:t>
      </w:r>
      <w:r w:rsidR="00F83B62">
        <w:t>lots</w:t>
      </w:r>
      <w:r>
        <w:t xml:space="preserve"> in the </w:t>
      </w:r>
      <w:r w:rsidR="008826BA">
        <w:t>subdivision</w:t>
      </w:r>
      <w:r>
        <w:t>. Leases will be for a term of _____________________________________________ or more.</w:t>
      </w:r>
    </w:p>
    <w:p w:rsidR="00207833" w:rsidRDefault="00207833" w:rsidP="00207833">
      <w:pPr>
        <w:pStyle w:val="2Instrucwrule"/>
        <w:ind w:right="8760"/>
        <w:rPr>
          <w:color w:val="auto"/>
        </w:rPr>
      </w:pPr>
      <w:r>
        <w:rPr>
          <w:rFonts w:ascii="Wingdings" w:hAnsi="Wingdings"/>
          <w:i w:val="0"/>
        </w:rPr>
        <w:t></w:t>
      </w:r>
      <w:r>
        <w:rPr>
          <w:color w:val="auto"/>
        </w:rPr>
        <w:tab/>
        <w:t>Always included.</w:t>
      </w:r>
    </w:p>
    <w:p w:rsidR="00207833" w:rsidRDefault="00C87BFD" w:rsidP="00EA5E1D">
      <w:pPr>
        <w:pStyle w:val="3Text1tab"/>
        <w:ind w:left="0" w:firstLine="0"/>
      </w:pPr>
      <w:r>
        <w:rPr>
          <w:b/>
        </w:rPr>
        <w:t>Subdivide</w:t>
      </w:r>
      <w:r w:rsidR="00D82EE0">
        <w:rPr>
          <w:b/>
        </w:rPr>
        <w:t>r</w:t>
      </w:r>
      <w:r>
        <w:rPr>
          <w:b/>
        </w:rPr>
        <w:t xml:space="preserve"> and </w:t>
      </w:r>
      <w:r w:rsidRPr="00C87BFD">
        <w:rPr>
          <w:b/>
        </w:rPr>
        <w:t>Purchaser Obligations</w:t>
      </w:r>
      <w:r w:rsidR="00EA5E1D">
        <w:rPr>
          <w:b/>
        </w:rPr>
        <w:t xml:space="preserve">:  </w:t>
      </w:r>
      <w:r w:rsidR="00207833">
        <w:t xml:space="preserve">IF YOU PURCHASE FIVE OR MORE SUBDIVISION </w:t>
      </w:r>
      <w:r w:rsidR="00F83B62">
        <w:t xml:space="preserve"> </w:t>
      </w:r>
      <w:r w:rsidR="00207833"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207833"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207833"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207833" w:rsidRPr="00C71CBB">
        <w:rPr>
          <w:outline/>
          <w:color w:val="000000"/>
          <w14:textOutline w14:w="9525" w14:cap="flat" w14:cmpd="sng" w14:algn="ctr">
            <w14:solidFill>
              <w14:srgbClr w14:val="000000"/>
            </w14:solidFill>
            <w14:prstDash w14:val="solid"/>
            <w14:round/>
          </w14:textOutline>
          <w14:textFill>
            <w14:noFill/>
          </w14:textFill>
        </w:rPr>
        <w:t xml:space="preserve"> </w:t>
      </w:r>
      <w:r w:rsidR="00207833">
        <w:t>LOTS</w:t>
      </w:r>
      <w:r w:rsidR="00F83B62">
        <w:t xml:space="preserve"> FR</w:t>
      </w:r>
      <w:r w:rsidR="00207833">
        <w:t xml:space="preserve">OM THE SUBDIVIDER, THE SUBDIVIDER IS REQUIRED TO NOTIFY THE REAL ESTATE COMMISSIONER OF THE </w:t>
      </w:r>
      <w:smartTag w:uri="urn:schemas-microsoft-com:office:smarttags" w:element="place">
        <w:smartTag w:uri="urn:schemas-microsoft-com:office:smarttags" w:element="City">
          <w:r w:rsidR="00207833">
            <w:t>SALE</w:t>
          </w:r>
        </w:smartTag>
      </w:smartTag>
      <w:r w:rsidR="00207833">
        <w:t>.</w:t>
      </w:r>
      <w:r>
        <w:t xml:space="preserve"> </w:t>
      </w:r>
      <w:r w:rsidR="00207833">
        <w:t xml:space="preserve"> IF YOU INTEND TO SELL YOUR INTERESTS OR LEASE THEM FOR TERMS LONGER THAN ONE YEAR, YOU ARE REQUIRED TO OBTAIN AN AMENDED </w:t>
      </w:r>
      <w:r w:rsidR="00D82EE0">
        <w:t xml:space="preserve">FINAL </w:t>
      </w:r>
      <w:r w:rsidR="00207833">
        <w:t xml:space="preserve">PUBLIC REPORT BEFORE YOU CAN OFFER THE INTERESTS FOR </w:t>
      </w:r>
      <w:smartTag w:uri="urn:schemas-microsoft-com:office:smarttags" w:element="place">
        <w:smartTag w:uri="urn:schemas-microsoft-com:office:smarttags" w:element="City">
          <w:r w:rsidR="00207833">
            <w:t>SALE</w:t>
          </w:r>
        </w:smartTag>
      </w:smartTag>
      <w:r w:rsidR="00207833">
        <w:t xml:space="preserve"> OR LEASE.</w:t>
      </w:r>
    </w:p>
    <w:p w:rsidR="001F395C" w:rsidRDefault="001F395C">
      <w:pPr>
        <w:pStyle w:val="2Instrucwrule"/>
        <w:ind w:right="8760"/>
      </w:pPr>
      <w:r>
        <w:rPr>
          <w:rFonts w:ascii="Wingdings" w:hAnsi="Wingdings"/>
          <w:i w:val="0"/>
        </w:rPr>
        <w:t></w:t>
      </w:r>
      <w:r>
        <w:tab/>
        <w:t>Always included.</w:t>
      </w:r>
    </w:p>
    <w:p w:rsidR="001F395C" w:rsidRDefault="001F395C">
      <w:pPr>
        <w:pStyle w:val="3Text1tab"/>
      </w:pPr>
      <w:r>
        <w:tab/>
        <w:t xml:space="preserve">NOTWITHSTANDING ANY PROVISION IN THE PURCHASE CONTRACT TO THE CONTRARY, A PROSPECTIVE </w:t>
      </w:r>
      <w:r w:rsidR="007F6E02">
        <w:t xml:space="preserve">BUYER </w:t>
      </w:r>
      <w:r>
        <w:t xml:space="preserve">HAS THE RIGHT TO NEGOTIATE WITH THE SELLER TO ALLOW AN INSPECTION OF THE PROPERTY BY THE </w:t>
      </w:r>
      <w:r w:rsidR="00F35F6C">
        <w:t>PURCHASER</w:t>
      </w:r>
      <w:r>
        <w:t xml:space="preserve"> OR THE </w:t>
      </w:r>
      <w:r w:rsidR="00F35F6C">
        <w:t>PURCHASER</w:t>
      </w:r>
      <w:r>
        <w:t xml:space="preserve">'S DESIGNEE UNDER TERMS MUTUALLY AGREEABLE TO THE PROSPECTIVE </w:t>
      </w:r>
      <w:r w:rsidR="007F6E02">
        <w:t xml:space="preserve">BUYER </w:t>
      </w:r>
      <w:r>
        <w:t>AND SELLER.</w:t>
      </w:r>
    </w:p>
    <w:p w:rsidR="001F395C" w:rsidRDefault="001F395C">
      <w:pPr>
        <w:pStyle w:val="3Text1tab"/>
        <w:rPr>
          <w:rFonts w:ascii="Times" w:hAnsi="Times"/>
        </w:rPr>
      </w:pPr>
    </w:p>
    <w:p w:rsidR="00A1302E" w:rsidRDefault="00A1302E">
      <w:pPr>
        <w:pStyle w:val="3Text1tab"/>
        <w:rPr>
          <w:rFonts w:ascii="Times" w:hAnsi="Times"/>
        </w:rPr>
      </w:pPr>
    </w:p>
    <w:p w:rsidR="00A1302E" w:rsidRDefault="00A1302E">
      <w:pPr>
        <w:pStyle w:val="3Text1tab"/>
        <w:rPr>
          <w:rFonts w:ascii="Times" w:hAnsi="Times"/>
        </w:rPr>
      </w:pPr>
    </w:p>
    <w:p w:rsidR="0025584B" w:rsidRDefault="0025584B">
      <w:pPr>
        <w:pStyle w:val="3Text1tab"/>
        <w:rPr>
          <w:rFonts w:ascii="Times" w:hAnsi="Times"/>
        </w:rPr>
      </w:pPr>
    </w:p>
    <w:p w:rsidR="0025584B" w:rsidRDefault="0025584B">
      <w:pPr>
        <w:pStyle w:val="3Text1tab"/>
        <w:rPr>
          <w:rFonts w:ascii="Times" w:hAnsi="Times"/>
        </w:rPr>
      </w:pPr>
    </w:p>
    <w:p w:rsidR="0025584B" w:rsidRDefault="0025584B">
      <w:pPr>
        <w:pStyle w:val="3Text1tab"/>
        <w:rPr>
          <w:rFonts w:ascii="Times" w:hAnsi="Times"/>
        </w:rPr>
      </w:pPr>
    </w:p>
    <w:p w:rsidR="001F395C" w:rsidRDefault="000C2B3E" w:rsidP="00204E3E">
      <w:pPr>
        <w:pStyle w:val="Style1SectionHeader13ptAfter36pt"/>
      </w:pPr>
      <w:r>
        <w:t>USES/ZONING/</w:t>
      </w:r>
      <w:r w:rsidR="001F395C">
        <w:t>HAZARD DISCLOSURES</w:t>
      </w:r>
    </w:p>
    <w:p w:rsidR="001F395C" w:rsidRDefault="001F395C">
      <w:pPr>
        <w:pStyle w:val="2Instrucwrule"/>
        <w:pBdr>
          <w:top w:val="single" w:sz="2" w:space="1" w:color="auto"/>
          <w:between w:val="single" w:sz="2" w:space="1" w:color="auto"/>
        </w:pBdr>
        <w:ind w:right="8760"/>
        <w:rPr>
          <w:color w:val="auto"/>
        </w:rPr>
      </w:pPr>
      <w:r>
        <w:rPr>
          <w:rFonts w:ascii="Wingdings" w:hAnsi="Wingdings"/>
          <w:i w:val="0"/>
        </w:rPr>
        <w:t></w:t>
      </w:r>
      <w:r>
        <w:rPr>
          <w:color w:val="auto"/>
        </w:rPr>
        <w:tab/>
        <w:t>Always included.</w:t>
      </w:r>
    </w:p>
    <w:p w:rsidR="001F395C" w:rsidRDefault="001F395C">
      <w:pPr>
        <w:pStyle w:val="3Text1tab"/>
      </w:pPr>
      <w:r>
        <w:tab/>
        <w:t xml:space="preserve">The Subdivider has set forth below references to various </w:t>
      </w:r>
      <w:r w:rsidR="000C2B3E">
        <w:t xml:space="preserve">uses, zoning, </w:t>
      </w:r>
      <w:r>
        <w:t xml:space="preserve">hazards and other matters based on information from a variety of sources. </w:t>
      </w:r>
      <w:r w:rsidR="000C2B3E">
        <w:t xml:space="preserve"> </w:t>
      </w:r>
      <w:r>
        <w:t xml:space="preserve">You should independently verify the information regarding these matters, as well as all other matters, that may be of concern to you regarding the </w:t>
      </w:r>
      <w:r w:rsidR="00D11E92">
        <w:t>subdivision</w:t>
      </w:r>
      <w:r>
        <w:t xml:space="preserve"> and all existing, proposed or possible future uses </w:t>
      </w:r>
      <w:r w:rsidR="000C2B3E">
        <w:t xml:space="preserve">adjacent to or in the vicinity of the </w:t>
      </w:r>
      <w:r w:rsidR="00D11E92">
        <w:t>subdivision</w:t>
      </w:r>
      <w:r w:rsidR="000C2B3E">
        <w:t xml:space="preserve">. </w:t>
      </w:r>
      <w:r w:rsidR="00D11E92">
        <w:t xml:space="preserve">At the time this public report was issued, some </w:t>
      </w:r>
      <w:r>
        <w:t xml:space="preserve">of the land uses that surround the </w:t>
      </w:r>
      <w:r w:rsidR="00D11E92">
        <w:t>subdivision</w:t>
      </w:r>
      <w:r>
        <w:t xml:space="preserve"> </w:t>
      </w:r>
      <w:r w:rsidR="00261DEF">
        <w:t>include</w:t>
      </w:r>
      <w:r>
        <w:t xml:space="preserve">, but </w:t>
      </w:r>
      <w:r w:rsidR="00261DEF">
        <w:t xml:space="preserve">are </w:t>
      </w:r>
      <w:r>
        <w:t xml:space="preserve">not limited to, the following: </w:t>
      </w:r>
    </w:p>
    <w:p w:rsidR="00FE5644" w:rsidRPr="00FE5644" w:rsidRDefault="00FE5644">
      <w:pPr>
        <w:pStyle w:val="3Text1tab"/>
        <w:rPr>
          <w:b/>
        </w:rPr>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 xml:space="preserve"> </w:t>
      </w:r>
      <w:r>
        <w:rPr>
          <w:b/>
        </w:rPr>
        <w:t>Zoning</w:t>
      </w:r>
    </w:p>
    <w:p w:rsidR="001F395C" w:rsidRDefault="001F395C">
      <w:pPr>
        <w:pStyle w:val="Footer"/>
        <w:tabs>
          <w:tab w:val="clear" w:pos="4320"/>
          <w:tab w:val="clear" w:pos="8640"/>
          <w:tab w:val="left" w:pos="2160"/>
        </w:tabs>
        <w:spacing w:before="240"/>
        <w:ind w:left="720"/>
      </w:pPr>
      <w:r>
        <w:tab/>
        <w:t>North</w:t>
      </w:r>
      <w:r>
        <w:tab/>
        <w:t>_____________________________________</w:t>
      </w:r>
    </w:p>
    <w:p w:rsidR="001F395C" w:rsidRDefault="001F395C">
      <w:pPr>
        <w:pStyle w:val="Footer"/>
        <w:tabs>
          <w:tab w:val="clear" w:pos="4320"/>
          <w:tab w:val="clear" w:pos="8640"/>
          <w:tab w:val="left" w:pos="2160"/>
        </w:tabs>
        <w:ind w:left="720"/>
      </w:pPr>
      <w:r>
        <w:tab/>
      </w:r>
      <w:r w:rsidR="00CC6D35">
        <w:t>South</w:t>
      </w:r>
      <w:r>
        <w:tab/>
        <w:t>_____________________________________</w:t>
      </w:r>
    </w:p>
    <w:p w:rsidR="001F395C" w:rsidRDefault="00CC6D35">
      <w:pPr>
        <w:pStyle w:val="Footer"/>
        <w:tabs>
          <w:tab w:val="clear" w:pos="4320"/>
          <w:tab w:val="clear" w:pos="8640"/>
          <w:tab w:val="left" w:pos="2160"/>
        </w:tabs>
        <w:ind w:left="720"/>
      </w:pPr>
      <w:r>
        <w:tab/>
        <w:t>East</w:t>
      </w:r>
      <w:r w:rsidR="001F395C">
        <w:tab/>
        <w:t>_____________________________________</w:t>
      </w:r>
    </w:p>
    <w:p w:rsidR="001F395C" w:rsidRDefault="001F395C">
      <w:pPr>
        <w:pStyle w:val="Footer"/>
        <w:tabs>
          <w:tab w:val="clear" w:pos="4320"/>
          <w:tab w:val="clear" w:pos="8640"/>
          <w:tab w:val="left" w:pos="2160"/>
        </w:tabs>
        <w:ind w:left="720"/>
      </w:pPr>
      <w:r>
        <w:tab/>
        <w:t>West</w:t>
      </w:r>
      <w:r>
        <w:tab/>
        <w:t>_____________________________________</w:t>
      </w:r>
    </w:p>
    <w:p w:rsidR="001F395C" w:rsidRDefault="001F395C">
      <w:pPr>
        <w:pStyle w:val="Footer"/>
        <w:tabs>
          <w:tab w:val="clear" w:pos="4320"/>
          <w:tab w:val="clear" w:pos="8640"/>
          <w:tab w:val="left" w:pos="2160"/>
        </w:tabs>
        <w:ind w:left="720"/>
      </w:pPr>
    </w:p>
    <w:p w:rsidR="00FE5644" w:rsidRDefault="00FE5644" w:rsidP="00FE5644">
      <w:pPr>
        <w:pStyle w:val="Footer"/>
        <w:tabs>
          <w:tab w:val="clear" w:pos="4320"/>
          <w:tab w:val="clear" w:pos="8640"/>
          <w:tab w:val="left" w:pos="2160"/>
        </w:tabs>
        <w:ind w:left="720" w:hanging="360"/>
        <w:rPr>
          <w:b/>
        </w:rPr>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 xml:space="preserve"> </w:t>
      </w:r>
      <w:r>
        <w:rPr>
          <w:b/>
        </w:rPr>
        <w:t>Uses</w:t>
      </w:r>
    </w:p>
    <w:p w:rsidR="00FE5644" w:rsidRDefault="00FE5644" w:rsidP="00FE5644">
      <w:pPr>
        <w:pStyle w:val="Footer"/>
        <w:tabs>
          <w:tab w:val="clear" w:pos="4320"/>
          <w:tab w:val="clear" w:pos="8640"/>
          <w:tab w:val="left" w:pos="2160"/>
        </w:tabs>
        <w:ind w:left="720" w:hanging="360"/>
        <w:rPr>
          <w:i/>
        </w:rPr>
      </w:pPr>
      <w:r>
        <w:rPr>
          <w:rFonts w:ascii="Wingdings" w:hAnsi="Wingdings"/>
          <w:i/>
        </w:rPr>
        <w:t></w:t>
      </w:r>
      <w:r>
        <w:tab/>
      </w:r>
      <w:r>
        <w:rPr>
          <w:i/>
        </w:rPr>
        <w:t>Mention if different from the offering, i.e., commercial adjacent to residential, etc.</w:t>
      </w:r>
    </w:p>
    <w:p w:rsidR="00FE5644" w:rsidRDefault="00FE5644" w:rsidP="00FE5644">
      <w:pPr>
        <w:pStyle w:val="Footer"/>
        <w:tabs>
          <w:tab w:val="clear" w:pos="4320"/>
          <w:tab w:val="clear" w:pos="8640"/>
          <w:tab w:val="left" w:pos="2160"/>
        </w:tabs>
        <w:ind w:left="720" w:hanging="360"/>
        <w:rPr>
          <w:i/>
        </w:rPr>
      </w:pPr>
    </w:p>
    <w:p w:rsidR="00FE5644" w:rsidRPr="00CC6D35" w:rsidRDefault="00CC6D35" w:rsidP="00FE5644">
      <w:pPr>
        <w:pStyle w:val="6fill-inline"/>
        <w:ind w:left="360"/>
        <w:rPr>
          <w:sz w:val="24"/>
          <w:szCs w:val="24"/>
        </w:rPr>
      </w:pPr>
      <w:r w:rsidRPr="00CC6D35">
        <w:rPr>
          <w:sz w:val="24"/>
          <w:szCs w:val="24"/>
        </w:rPr>
        <w:t>The subdivider advises as follows regarding surrounding property uses:</w:t>
      </w:r>
      <w:r w:rsidR="00FE5644" w:rsidRPr="00CC6D35">
        <w:rPr>
          <w:sz w:val="24"/>
          <w:szCs w:val="24"/>
        </w:rPr>
        <w:tab/>
      </w:r>
    </w:p>
    <w:p w:rsidR="00FE5644" w:rsidRDefault="00FE5644" w:rsidP="00FE5644">
      <w:pPr>
        <w:pStyle w:val="6fill-inline"/>
        <w:ind w:left="360"/>
      </w:pPr>
      <w:r>
        <w:tab/>
      </w:r>
      <w:r>
        <w:tab/>
      </w:r>
    </w:p>
    <w:p w:rsidR="00FE5644" w:rsidRDefault="00FE5644" w:rsidP="00FE5644">
      <w:pPr>
        <w:pStyle w:val="6fill-inline"/>
        <w:ind w:left="360"/>
      </w:pPr>
      <w:r>
        <w:tab/>
      </w:r>
      <w:r>
        <w:tab/>
      </w:r>
    </w:p>
    <w:p w:rsidR="00CC6D35" w:rsidRDefault="00CC6D35" w:rsidP="00FE5644">
      <w:pPr>
        <w:pStyle w:val="6fill-inline"/>
        <w:ind w:left="360"/>
      </w:pPr>
      <w:r>
        <w:tab/>
      </w:r>
      <w:r>
        <w:tab/>
      </w:r>
    </w:p>
    <w:p w:rsidR="00FE5644" w:rsidRDefault="00FE5644" w:rsidP="00FE5644">
      <w:pPr>
        <w:pStyle w:val="Footer"/>
        <w:tabs>
          <w:tab w:val="clear" w:pos="4320"/>
          <w:tab w:val="clear" w:pos="8640"/>
          <w:tab w:val="left" w:pos="2160"/>
        </w:tabs>
        <w:ind w:left="720" w:hanging="360"/>
        <w:rPr>
          <w:b/>
        </w:rPr>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 xml:space="preserve"> </w:t>
      </w:r>
      <w:r>
        <w:rPr>
          <w:b/>
        </w:rPr>
        <w:t>Hazards</w:t>
      </w:r>
    </w:p>
    <w:p w:rsidR="00FE5644" w:rsidRDefault="00FE5644" w:rsidP="00FE5644">
      <w:pPr>
        <w:pStyle w:val="Footer"/>
        <w:tabs>
          <w:tab w:val="clear" w:pos="4320"/>
          <w:tab w:val="clear" w:pos="8640"/>
          <w:tab w:val="left" w:pos="2160"/>
        </w:tabs>
        <w:ind w:left="720" w:hanging="360"/>
        <w:rPr>
          <w:i/>
        </w:rPr>
      </w:pPr>
      <w:r>
        <w:rPr>
          <w:rFonts w:ascii="Wingdings" w:hAnsi="Wingdings"/>
          <w:i/>
        </w:rPr>
        <w:t></w:t>
      </w:r>
      <w:r>
        <w:tab/>
      </w:r>
      <w:r>
        <w:rPr>
          <w:i/>
        </w:rPr>
        <w:t>Mention only actual hazards, otherwise list under Uses and Zoning or not at all.</w:t>
      </w:r>
    </w:p>
    <w:p w:rsidR="00FE5644" w:rsidRDefault="00FE5644" w:rsidP="00FE5644">
      <w:pPr>
        <w:pStyle w:val="Footer"/>
        <w:tabs>
          <w:tab w:val="clear" w:pos="4320"/>
          <w:tab w:val="clear" w:pos="8640"/>
          <w:tab w:val="left" w:pos="2160"/>
        </w:tabs>
        <w:ind w:left="720" w:hanging="360"/>
        <w:rPr>
          <w:i/>
        </w:rPr>
      </w:pPr>
    </w:p>
    <w:p w:rsidR="00FE5644" w:rsidRPr="00FE5644" w:rsidRDefault="00FE5644" w:rsidP="00FE5644">
      <w:pPr>
        <w:pStyle w:val="Footer"/>
        <w:tabs>
          <w:tab w:val="clear" w:pos="4320"/>
          <w:tab w:val="clear" w:pos="8640"/>
          <w:tab w:val="left" w:pos="2160"/>
        </w:tabs>
        <w:ind w:left="720" w:hanging="360"/>
      </w:pPr>
      <w:r>
        <w:t>The</w:t>
      </w:r>
      <w:r w:rsidR="00CC6D35">
        <w:t xml:space="preserve"> subdivider advises that the</w:t>
      </w:r>
      <w:r>
        <w:t xml:space="preserve"> following hazard(s) exist(s) within or near this dev</w:t>
      </w:r>
      <w:r w:rsidR="00CC6D35">
        <w:t>elopment: ___________</w:t>
      </w:r>
    </w:p>
    <w:p w:rsidR="00FE5644" w:rsidRDefault="00FE5644" w:rsidP="00FE5644">
      <w:pPr>
        <w:pStyle w:val="Footer"/>
        <w:tabs>
          <w:tab w:val="clear" w:pos="4320"/>
          <w:tab w:val="clear" w:pos="8640"/>
          <w:tab w:val="left" w:pos="2160"/>
        </w:tabs>
        <w:ind w:left="720" w:hanging="360"/>
        <w:rPr>
          <w:i/>
        </w:rPr>
      </w:pPr>
    </w:p>
    <w:p w:rsidR="00FE5644" w:rsidRDefault="00FE5644" w:rsidP="00FE5644">
      <w:pPr>
        <w:pStyle w:val="6fill-inline"/>
        <w:ind w:left="360"/>
      </w:pPr>
      <w:r>
        <w:tab/>
      </w:r>
      <w:r>
        <w:tab/>
      </w:r>
    </w:p>
    <w:p w:rsidR="00FE5644" w:rsidRDefault="00FE5644" w:rsidP="00FE5644">
      <w:pPr>
        <w:pStyle w:val="6fill-inline"/>
        <w:ind w:left="360"/>
      </w:pPr>
      <w:r>
        <w:tab/>
      </w:r>
      <w:r>
        <w:tab/>
      </w:r>
    </w:p>
    <w:p w:rsidR="00FE5644" w:rsidRDefault="00FE5644" w:rsidP="00FE5644">
      <w:pPr>
        <w:pStyle w:val="6fill-inline"/>
        <w:ind w:left="360"/>
      </w:pPr>
      <w:r>
        <w:tab/>
      </w:r>
      <w:r>
        <w:tab/>
      </w:r>
    </w:p>
    <w:p w:rsidR="000C0D38" w:rsidRDefault="000C0D38" w:rsidP="000C0D38">
      <w:pPr>
        <w:pStyle w:val="2Instrucwrule"/>
        <w:ind w:right="8160"/>
      </w:pPr>
      <w:r>
        <w:rPr>
          <w:rFonts w:ascii="Wingdings" w:hAnsi="Wingdings"/>
          <w:i w:val="0"/>
        </w:rPr>
        <w:t></w:t>
      </w:r>
      <w:r>
        <w:tab/>
        <w:t>Include as applicable.</w:t>
      </w:r>
    </w:p>
    <w:p w:rsidR="000C0D38" w:rsidRDefault="000C0D38" w:rsidP="000C0D38">
      <w:pPr>
        <w:pStyle w:val="3Text1tab"/>
        <w:spacing w:after="120"/>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has advised that all or portions of the subdivision subject to this Public Report are located within a </w:t>
      </w:r>
      <w:r>
        <w:rPr>
          <w:i/>
        </w:rPr>
        <w:t>Special Flood Hazard Area</w:t>
      </w:r>
      <w:r>
        <w:rPr>
          <w:b/>
        </w:rPr>
        <w:t xml:space="preserve"> </w:t>
      </w:r>
      <w:r>
        <w:t>as designated by the Federal Emergency Management Agency. Additionally, the subdivider has advised that prospective purchasers within this Area will be provided a separate disclosure required under Government Code Section 8589.3.</w:t>
      </w:r>
    </w:p>
    <w:p w:rsidR="000C0D38" w:rsidRDefault="000C0D38" w:rsidP="000C0D38">
      <w:pPr>
        <w:pStyle w:val="3Text1tab"/>
      </w:pPr>
      <w:r>
        <w:tab/>
        <w:t>If any disclosure, or any material amendment to any disclosure, required to be made by the subdivider regarding this natural hazard is delivered after the execution of an offer to purchase, the purchaser shall have three days after delivery in person or five days after delivery by deposit in the mail to terminate the offer by delivery of a written notice of termination to the subdivider or the subdivider's agent.</w:t>
      </w:r>
    </w:p>
    <w:p w:rsidR="000C0D38" w:rsidRDefault="000C0D38" w:rsidP="000C0D38">
      <w:pPr>
        <w:pStyle w:val="3Text1tab"/>
        <w:spacing w:after="120"/>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has advised that all or portions of the subdivision subject to this Public Report are located within an </w:t>
      </w:r>
      <w:r>
        <w:rPr>
          <w:i/>
        </w:rPr>
        <w:t>Area of Potential Flooding</w:t>
      </w:r>
      <w:r>
        <w:rPr>
          <w:b/>
        </w:rPr>
        <w:t xml:space="preserve"> </w:t>
      </w:r>
      <w:r>
        <w:t>as shown on an inundation map. Additionally, the subdivider has advised that prospective purchasers within this Area will be provided a separate disclosure required under Government Code Section 8589.4.</w:t>
      </w:r>
    </w:p>
    <w:p w:rsidR="000C0D38" w:rsidRDefault="000C0D38" w:rsidP="000C0D38">
      <w:pPr>
        <w:pStyle w:val="3Text1tab"/>
      </w:pPr>
      <w:r>
        <w:tab/>
        <w:t>If any disclosure, or any material amendment to any disclosure, required to be made by the subdivider regarding this natural hazard is delivered after the execution of an offer to purchase, the purchaser shall have three days after delivery in person or five days after delivery by deposit in the mail to terminate the offer by delivery of a written notice of termination to the subdivider or the subdivider's agent.</w:t>
      </w:r>
    </w:p>
    <w:p w:rsidR="000C0D38" w:rsidRDefault="000C0D38" w:rsidP="000C0D38">
      <w:pPr>
        <w:pStyle w:val="3Text1tab"/>
        <w:spacing w:after="120"/>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has advised that all or portions of the subdivision subject to this Public Report are located within a </w:t>
      </w:r>
      <w:r>
        <w:rPr>
          <w:i/>
        </w:rPr>
        <w:t>Very High Fire Hazard Severity Zone</w:t>
      </w:r>
      <w:r>
        <w:rPr>
          <w:b/>
        </w:rPr>
        <w:t xml:space="preserve">. </w:t>
      </w:r>
      <w:r>
        <w:t>Additionally, the subdivider has advised that prospective purchasers within this Zone will be provided a separate disclosure required under Government Code Section 51183.5.</w:t>
      </w:r>
    </w:p>
    <w:p w:rsidR="000C0D38" w:rsidRDefault="000C0D38" w:rsidP="000C0D38">
      <w:pPr>
        <w:pStyle w:val="3Text1tab"/>
      </w:pPr>
      <w:r>
        <w:tab/>
        <w:t>If any disclosure, or any material amendment to any disclosure, required to be made by the subdivider regarding this natural hazard is delivered after the execution of an offer to purchase, the purchaser shall have three days after delivery in person or five days after delivery by deposit in the mail to terminate the offer by delivery of a written notice of termination to the subdivider or the subdivider's agent.</w:t>
      </w:r>
    </w:p>
    <w:p w:rsidR="000C0D38" w:rsidRDefault="000C0D38" w:rsidP="000C0D38">
      <w:pPr>
        <w:pStyle w:val="3Text1tab"/>
        <w:spacing w:after="120"/>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has advised that all or portions of the subdivision subject to this Public Report are located within a </w:t>
      </w:r>
      <w:r>
        <w:rPr>
          <w:i/>
        </w:rPr>
        <w:t>State Responsibility Area</w:t>
      </w:r>
      <w:r>
        <w:rPr>
          <w:b/>
        </w:rPr>
        <w:t xml:space="preserve"> </w:t>
      </w:r>
      <w:r>
        <w:t>(wildland area that may contain substantial forest fire risks and hazards) as determined by the California State Board of Forestry. Additionally, the subdivider has advised that prospective purchasers within this Area will be provided a separate disclosure required under Public Resources Code Section 4136.</w:t>
      </w:r>
    </w:p>
    <w:p w:rsidR="000C0D38" w:rsidRDefault="000C0D38" w:rsidP="000C0D38">
      <w:pPr>
        <w:pStyle w:val="3Text1tab"/>
      </w:pPr>
      <w:r>
        <w:tab/>
        <w:t>If any disclosure, or any material amendment to any disclosure, required to be made by the subdivider regarding this natural hazard is delivered after the execution of an offer to purchase, the purchaser shall have three days after delivery in person or five days after delivery by deposit in the mail to terminate the offer by delivery of a written notice of termination to the subdivider or the subdivider's agent.</w:t>
      </w:r>
    </w:p>
    <w:p w:rsidR="000C0D38" w:rsidRDefault="000C0D38" w:rsidP="000C0D38">
      <w:pPr>
        <w:pStyle w:val="3Text1tab"/>
        <w:spacing w:after="120"/>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has advised that all or portions of the subdivision subject to this Public Report are located within an </w:t>
      </w:r>
      <w:r>
        <w:rPr>
          <w:i/>
        </w:rPr>
        <w:t>Earthquake Fault Zone</w:t>
      </w:r>
      <w:r>
        <w:rPr>
          <w:b/>
        </w:rPr>
        <w:t xml:space="preserve">. </w:t>
      </w:r>
      <w:r>
        <w:t>Additionally, the subdivider has advised that prospective purchasers within this Zone will be provided a separate disclosure required under Public Resources Code Section 2621.9.</w:t>
      </w:r>
    </w:p>
    <w:p w:rsidR="000C0D38" w:rsidRDefault="00601B29" w:rsidP="00601B29">
      <w:pPr>
        <w:pStyle w:val="6fill-inline"/>
        <w:ind w:left="660" w:hanging="300"/>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subdivider has advised that all or portions of the subdivision subject to this Public Report are located within a </w:t>
      </w:r>
      <w:r>
        <w:rPr>
          <w:i/>
        </w:rPr>
        <w:t xml:space="preserve">Seismic Hazard Zone. </w:t>
      </w:r>
      <w:r>
        <w:t>Additionally, the subdivider has advised that prospective purchasers within this Zone will be provided a separate disclosure required under Public Resources Code Section 2694.</w:t>
      </w:r>
    </w:p>
    <w:p w:rsidR="00CC6D35" w:rsidRDefault="00CC6D35" w:rsidP="00601B29">
      <w:pPr>
        <w:pStyle w:val="6fill-inline"/>
        <w:ind w:left="660" w:hanging="300"/>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If your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parcel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is located within one or more Statutory Hazard Areas, your ability to further develop the real property, to obtain insurance, or to receive assistance after a disaster may be affected. You should therefore contact your lender and insurance carrier for more information regarding types of insurance and costs to cover your property. Additionally, since purchasers are not required to receive a separate disclosure for property owned by the Association, you should also contact the Association regarding any assessment increases due to additional insurance costs associated with the Statutory Natural Hazard Areas which may affect the Association maintained areas, if any.</w:t>
      </w:r>
    </w:p>
    <w:p w:rsidR="001C6DB5" w:rsidRDefault="001C6DB5" w:rsidP="001C6DB5">
      <w:pPr>
        <w:pStyle w:val="2Instrucwrule"/>
        <w:rPr>
          <w:i w:val="0"/>
        </w:rPr>
      </w:pPr>
      <w:r>
        <w:rPr>
          <w:rFonts w:ascii="Wingdings" w:hAnsi="Wingdings"/>
          <w:i w:val="0"/>
        </w:rPr>
        <w:t></w:t>
      </w:r>
      <w:r>
        <w:tab/>
        <w:t>Always include.</w:t>
      </w:r>
    </w:p>
    <w:p w:rsidR="00CC6D35" w:rsidRPr="001C6DB5" w:rsidRDefault="001C6DB5" w:rsidP="001C6DB5">
      <w:pPr>
        <w:pStyle w:val="6fill-inline"/>
        <w:ind w:left="660" w:hanging="300"/>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r w:rsidRPr="001C6DB5">
        <w:t>If any disclosure, or anymaterial amendment to any disclosure, required pursuant to 1103 et seq is delivered after the execution of  an offer to purchase, the purchaser shall have three days after delivery in person or five days after delivery by deposit in the mail to terminate the offer by delivery of a written notice of termination to the Subdivider or the Subdivider’s agent.</w:t>
      </w:r>
    </w:p>
    <w:p w:rsidR="001F395C" w:rsidRDefault="001F395C">
      <w:pPr>
        <w:pStyle w:val="2Instrucwrule"/>
        <w:rPr>
          <w:i w:val="0"/>
        </w:rPr>
      </w:pPr>
      <w:r>
        <w:rPr>
          <w:rFonts w:ascii="Wingdings" w:hAnsi="Wingdings"/>
          <w:i w:val="0"/>
        </w:rPr>
        <w:t></w:t>
      </w:r>
      <w:r>
        <w:tab/>
        <w:t>Use if property is within an “airport influence area” also known as an “airport referral area,” as determined by an airport land use commission.</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r>
        <w:rPr>
          <w:b/>
          <w:sz w:val="24"/>
          <w:szCs w:val="24"/>
        </w:rPr>
        <w:t>Notice of Airport in Vicinity:</w:t>
      </w:r>
      <w:r>
        <w:rPr>
          <w:sz w:val="24"/>
          <w:szCs w:val="24"/>
        </w:rPr>
        <w:t xml:space="preserve"> </w:t>
      </w:r>
      <w:r>
        <w:t xml:space="preserve">This property is presently located in the vicinity of an airport, within what is known as an airport influence area. For that reason, the property may be subject to some of the annoyances or inconveniences associated with proximity to airport operations (for example: noise, vibration, </w:t>
      </w:r>
      <w:r w:rsidR="00261DEF">
        <w:t xml:space="preserve">or </w:t>
      </w:r>
      <w:r>
        <w:t>odors). Individual sensitivities to those annoyances can vary from person to person. You may wish to consider what airport annoyances, if any, are associated with the property before you complete your purchase and determine whether they are acceptable to you.</w:t>
      </w:r>
    </w:p>
    <w:p w:rsidR="00C53768" w:rsidRDefault="005578D6" w:rsidP="00C53768">
      <w:pPr>
        <w:pStyle w:val="3Text1tab"/>
        <w:ind w:firstLine="0"/>
      </w:pPr>
      <w:r>
        <w:t>Business and Professions Code 11010(b)(13)(B)</w:t>
      </w:r>
      <w:r w:rsidR="00C53768">
        <w:t xml:space="preserve"> provides an "airport influence area", also known as an ‘"airport referral area", is the area in which current or future airport-related noise, overflight, safety, or airspace protection factors may significantly affect land uses or necessitate restrictions on those uses as determined by an airport land use commission. </w:t>
      </w:r>
    </w:p>
    <w:p w:rsidR="005372AF" w:rsidRPr="00C41CF9" w:rsidRDefault="005372AF" w:rsidP="005372AF">
      <w:pPr>
        <w:pStyle w:val="2Instrucwrule"/>
        <w:pBdr>
          <w:between w:val="single" w:sz="2" w:space="0" w:color="auto"/>
        </w:pBdr>
        <w:ind w:right="8554"/>
        <w:rPr>
          <w:color w:val="auto"/>
        </w:rPr>
      </w:pPr>
      <w:r>
        <w:rPr>
          <w:rFonts w:ascii="Wingdings" w:hAnsi="Wingdings"/>
          <w:i w:val="0"/>
        </w:rPr>
        <w:t></w:t>
      </w:r>
      <w:r>
        <w:rPr>
          <w:color w:val="auto"/>
        </w:rPr>
        <w:tab/>
        <w:t>Use as applicable.</w:t>
      </w:r>
    </w:p>
    <w:p w:rsidR="005372AF" w:rsidRPr="00645C58" w:rsidRDefault="005372AF" w:rsidP="005372AF">
      <w:pPr>
        <w:pStyle w:val="BlockText"/>
        <w:ind w:left="450"/>
        <w:jc w:val="center"/>
        <w:rPr>
          <w:rFonts w:ascii="Times New Roman" w:hAnsi="Times New Roman" w:cs="Times New Roman"/>
        </w:rPr>
      </w:pPr>
      <w:r w:rsidRPr="00C71CBB">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r>
      <w:r w:rsidR="00567BE9">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fldChar w:fldCharType="end"/>
      </w:r>
      <w:r w:rsidRPr="00C71CBB">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t xml:space="preserve"> </w:t>
      </w:r>
      <w:r w:rsidR="00B06DE5" w:rsidRPr="00B06DE5">
        <w:rPr>
          <w:rFonts w:ascii="Times New Roman" w:hAnsi="Times New Roman" w:cs="Times New Roman"/>
          <w:b/>
        </w:rPr>
        <w:t xml:space="preserve">Notice Of </w:t>
      </w:r>
      <w:smartTag w:uri="urn:schemas-microsoft-com:office:smarttags" w:element="place">
        <w:smartTag w:uri="urn:schemas-microsoft-com:office:smarttags" w:element="PlaceName">
          <w:r w:rsidR="00B06DE5" w:rsidRPr="00B06DE5">
            <w:rPr>
              <w:rFonts w:ascii="Times New Roman" w:hAnsi="Times New Roman" w:cs="Times New Roman"/>
              <w:b/>
            </w:rPr>
            <w:t>San Francisco</w:t>
          </w:r>
        </w:smartTag>
        <w:r w:rsidR="00B06DE5" w:rsidRPr="00B06DE5">
          <w:rPr>
            <w:rFonts w:ascii="Times New Roman" w:hAnsi="Times New Roman" w:cs="Times New Roman"/>
            <w:b/>
          </w:rPr>
          <w:t xml:space="preserve"> </w:t>
        </w:r>
        <w:smartTag w:uri="urn:schemas-microsoft-com:office:smarttags" w:element="PlaceType">
          <w:r w:rsidR="00B06DE5" w:rsidRPr="00B06DE5">
            <w:rPr>
              <w:rFonts w:ascii="Times New Roman" w:hAnsi="Times New Roman" w:cs="Times New Roman"/>
              <w:b/>
            </w:rPr>
            <w:t>Bay</w:t>
          </w:r>
        </w:smartTag>
      </w:smartTag>
      <w:r w:rsidR="00B06DE5" w:rsidRPr="00B06DE5">
        <w:rPr>
          <w:rFonts w:ascii="Times New Roman" w:hAnsi="Times New Roman" w:cs="Times New Roman"/>
          <w:b/>
        </w:rPr>
        <w:t xml:space="preserve"> Conservation And Development Commission Jurisdiction</w:t>
      </w:r>
    </w:p>
    <w:p w:rsidR="005372AF" w:rsidRPr="00645C58" w:rsidRDefault="005372AF" w:rsidP="005372AF">
      <w:pPr>
        <w:ind w:left="720" w:right="720"/>
        <w:rPr>
          <w:rFonts w:ascii="Times New Roman" w:hAnsi="Times New Roman" w:cs="Times New Roman"/>
        </w:rPr>
      </w:pPr>
      <w:r w:rsidRPr="00645C58">
        <w:rPr>
          <w:rFonts w:ascii="Times New Roman" w:hAnsi="Times New Roman" w:cs="Times New Roman"/>
        </w:rPr>
        <w:t>This property is located within the jurisdiction of the San Francisco Bay Conservation and Development Commission.  Use and development of property within the commission's jurisdiction may be subject to special regulations, restrictions, and permit requirements.  You may wish to investigate and determine whether they are acceptable to you and your intended use of the property before you complete your transaction.</w:t>
      </w:r>
    </w:p>
    <w:p w:rsidR="005372AF" w:rsidRPr="00645C58" w:rsidRDefault="005372AF" w:rsidP="005372AF">
      <w:pPr>
        <w:pStyle w:val="3Text1tab"/>
        <w:tabs>
          <w:tab w:val="clear" w:pos="720"/>
        </w:tabs>
        <w:ind w:left="0" w:firstLine="0"/>
      </w:pPr>
    </w:p>
    <w:p w:rsidR="001F395C" w:rsidRDefault="001F395C">
      <w:pPr>
        <w:pStyle w:val="2Instrucwrule"/>
      </w:pPr>
      <w:r>
        <w:rPr>
          <w:rFonts w:ascii="Wingdings" w:hAnsi="Wingdings"/>
          <w:i w:val="0"/>
        </w:rPr>
        <w:t></w:t>
      </w:r>
      <w:r>
        <w:rPr>
          <w:color w:val="auto"/>
        </w:rPr>
        <w:tab/>
      </w:r>
      <w:r>
        <w:t xml:space="preserve">Use the following if </w:t>
      </w:r>
      <w:r w:rsidR="0061639A">
        <w:t>Subdivider</w:t>
      </w:r>
      <w:r>
        <w:t xml:space="preserve"> indicates that naturally occurring asbestos may be found in or near the subdivision:</w:t>
      </w:r>
    </w:p>
    <w:p w:rsidR="00F23FA0" w:rsidRPr="000242D7" w:rsidRDefault="000242D7" w:rsidP="000242D7">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 xml:space="preserve"> </w:t>
      </w:r>
      <w:r w:rsidR="00F23FA0" w:rsidRPr="000242D7">
        <w:rPr>
          <w:b/>
          <w:i/>
        </w:rPr>
        <w:t>Naturally Occurring Asbestos</w:t>
      </w:r>
      <w:r w:rsidR="00F23FA0" w:rsidRPr="000242D7">
        <w:t>:</w:t>
      </w:r>
    </w:p>
    <w:p w:rsidR="001F395C" w:rsidRDefault="001F395C">
      <w:pPr>
        <w:pStyle w:val="3Text1tab"/>
      </w:pPr>
      <w:r>
        <w:tab/>
        <w:t xml:space="preserve">The </w:t>
      </w:r>
      <w:r w:rsidR="0061639A">
        <w:t>Subdivider</w:t>
      </w:r>
      <w:r>
        <w:t xml:space="preserve"> has advised that natural occurrences of asbestos-containing rock may be found in or near this </w:t>
      </w:r>
      <w:r w:rsidR="00F35F6C">
        <w:t>community</w:t>
      </w:r>
      <w:r>
        <w:t>. Naturally occurring asbestos may pose a health hazard to those exposed to ambient asbestos fibers. Such fibers may be found in serpentine rock used as a surface material for unpaved roads. The California Air Resources Board has advised that asbestos emissions can occur when asbestos-containing rocks are crushed or broken, such as occurs when vehicles pass over unpaved roads or parking lots, or during construction activities.</w:t>
      </w:r>
    </w:p>
    <w:p w:rsidR="001F395C" w:rsidRDefault="001F395C">
      <w:pPr>
        <w:pStyle w:val="3Text1tab"/>
      </w:pPr>
      <w:r>
        <w:tab/>
        <w:t xml:space="preserve">General information on emissions and health impacts from naturally occurring asbestos can be obtained from the Air Resources Board Web site at </w:t>
      </w:r>
      <w:r>
        <w:rPr>
          <w:b/>
        </w:rPr>
        <w:t>www.arb.ca.gov/toxics/asbestos</w:t>
      </w:r>
      <w:r w:rsidR="001C6DB5">
        <w:rPr>
          <w:b/>
        </w:rPr>
        <w:t>/asbestos.htm</w:t>
      </w:r>
      <w:r>
        <w:t xml:space="preserve">. To obtain specific information on your lot, you may wish to contact the </w:t>
      </w:r>
      <w:r w:rsidR="0061639A">
        <w:t>Subdivider</w:t>
      </w:r>
      <w:r>
        <w:t xml:space="preserve"> or consult with an appropriate expert who can identify and test any exposed asbestos-containing rock that may either exist on the property or within its vicinity to determine whether it will present a health risk.</w:t>
      </w:r>
    </w:p>
    <w:p w:rsidR="001F395C" w:rsidRDefault="001F395C">
      <w:pPr>
        <w:pStyle w:val="2Instrucwrule"/>
      </w:pPr>
      <w:r>
        <w:rPr>
          <w:rFonts w:ascii="Wingdings" w:hAnsi="Wingdings"/>
          <w:i w:val="0"/>
        </w:rPr>
        <w:t></w:t>
      </w:r>
      <w:r>
        <w:rPr>
          <w:color w:val="auto"/>
        </w:rPr>
        <w:tab/>
      </w:r>
      <w:r>
        <w:t xml:space="preserve">Use the following if </w:t>
      </w:r>
      <w:r w:rsidR="0061639A">
        <w:t>Subdivider</w:t>
      </w:r>
      <w:r>
        <w:t xml:space="preserve"> does not provide evidence that geologic testing results concluded that NO naturally occurring asbestos containing materials may be found in or near the subdivision and the subdivision is included on </w:t>
      </w:r>
      <w:smartTag w:uri="urn:schemas-microsoft-com:office:smarttags" w:element="place">
        <w:smartTag w:uri="urn:schemas-microsoft-com:office:smarttags" w:element="PlaceName">
          <w:r>
            <w:t>El Dorado</w:t>
          </w:r>
        </w:smartTag>
        <w:r>
          <w:t xml:space="preserve"> </w:t>
        </w:r>
        <w:smartTag w:uri="urn:schemas-microsoft-com:office:smarttags" w:element="PlaceType">
          <w:r>
            <w:t>County</w:t>
          </w:r>
        </w:smartTag>
      </w:smartTag>
      <w:r>
        <w:t xml:space="preserve"> map:</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r>
        <w:rPr>
          <w:b/>
          <w:sz w:val="24"/>
          <w:szCs w:val="24"/>
        </w:rPr>
        <w:t>Naturally Occurring Asbestos:</w:t>
      </w:r>
      <w:r>
        <w:rPr>
          <w:sz w:val="24"/>
          <w:szCs w:val="24"/>
        </w:rPr>
        <w:t xml:space="preserve"> </w:t>
      </w:r>
      <w:r>
        <w:t xml:space="preserve">This </w:t>
      </w:r>
      <w:r w:rsidR="001C6DB5">
        <w:t>subdivision</w:t>
      </w:r>
      <w:r>
        <w:t xml:space="preserve"> is in an area included on a map titled "Areas More Likely to Contain Natural Occurrences of Asbestos in Western El Dorado County, California," released by the California Department of Conservation, Division of Mines and Geology, dated March 2000. You may obtain more information regarding the map and accompanying report by contacting the Department of Conservation, </w:t>
      </w:r>
      <w:r w:rsidR="00670F0C">
        <w:t>State Mining</w:t>
      </w:r>
      <w:r>
        <w:t xml:space="preserve"> </w:t>
      </w:r>
      <w:r w:rsidR="00670F0C">
        <w:t xml:space="preserve">&amp; </w:t>
      </w:r>
      <w:r>
        <w:t>Geology</w:t>
      </w:r>
      <w:r w:rsidR="00670F0C">
        <w:t xml:space="preserve"> Board</w:t>
      </w:r>
      <w:r>
        <w:t xml:space="preserve">, 801 K Street, </w:t>
      </w:r>
      <w:r w:rsidR="001C6DB5">
        <w:t>MS 20-15</w:t>
      </w:r>
      <w:r>
        <w:t xml:space="preserve">, Sacramento, California, 95814, (916) </w:t>
      </w:r>
      <w:r w:rsidR="00670F0C">
        <w:t>322-1082</w:t>
      </w:r>
      <w:r>
        <w:t xml:space="preserve">, or their web site at </w:t>
      </w:r>
      <w:r>
        <w:rPr>
          <w:b/>
        </w:rPr>
        <w:t>www.cons</w:t>
      </w:r>
      <w:r w:rsidR="001C6DB5">
        <w:rPr>
          <w:b/>
        </w:rPr>
        <w:t>e</w:t>
      </w:r>
      <w:r>
        <w:rPr>
          <w:b/>
        </w:rPr>
        <w:t>rv</w:t>
      </w:r>
      <w:r w:rsidR="001C6DB5">
        <w:rPr>
          <w:b/>
        </w:rPr>
        <w:t>ation</w:t>
      </w:r>
      <w:r>
        <w:rPr>
          <w:b/>
        </w:rPr>
        <w:t>.ca.gov</w:t>
      </w:r>
      <w:r>
        <w:t>.</w:t>
      </w:r>
    </w:p>
    <w:p w:rsidR="001F395C" w:rsidRDefault="001F395C">
      <w:pPr>
        <w:pStyle w:val="3Text1tab"/>
      </w:pPr>
      <w:r>
        <w:tab/>
        <w:t>Naturally occurring asbestos may pose a health hazard to those exposed to ambient asbestos fibers. Such fibers may be found in serpentine rock used as a surface material for unpaved roads. The California Air Resources Board has advised that asbestos emissions can occur when asbestos-containing rocks are crushed or broken, such as occurs when vehicles pass over unpaved roads or parking lots, or during construction activities.</w:t>
      </w:r>
    </w:p>
    <w:p w:rsidR="001F395C" w:rsidRDefault="001F395C">
      <w:pPr>
        <w:pStyle w:val="3Text1tab"/>
      </w:pPr>
      <w:r>
        <w:tab/>
        <w:t xml:space="preserve">General information on emissions and health impacts from naturally occurring asbestos can be obtained from the Air Resources Board Web site at </w:t>
      </w:r>
      <w:r>
        <w:rPr>
          <w:b/>
        </w:rPr>
        <w:t>www.arb.ca.gov/toxics/</w:t>
      </w:r>
      <w:r w:rsidR="001C6DB5">
        <w:rPr>
          <w:b/>
        </w:rPr>
        <w:t>asbestos/</w:t>
      </w:r>
      <w:r>
        <w:rPr>
          <w:b/>
        </w:rPr>
        <w:t>asbestos</w:t>
      </w:r>
      <w:r w:rsidR="00670F0C">
        <w:rPr>
          <w:b/>
        </w:rPr>
        <w:t>.htm</w:t>
      </w:r>
      <w:r>
        <w:t>. For specific information, you should consult with an appropriate expert who can identify and test any exposed asbestos-containing rock that may either exist on the property or within its vicinity to determine whether it will present a health risk.</w:t>
      </w:r>
    </w:p>
    <w:p w:rsidR="001F395C" w:rsidRDefault="001F395C">
      <w:pPr>
        <w:pStyle w:val="2Instrucwrule"/>
        <w:ind w:right="6235"/>
        <w:rPr>
          <w:color w:val="auto"/>
        </w:rPr>
      </w:pPr>
      <w:r>
        <w:rPr>
          <w:rFonts w:ascii="Wingdings" w:hAnsi="Wingdings"/>
          <w:i w:val="0"/>
        </w:rPr>
        <w:t></w:t>
      </w:r>
      <w:r>
        <w:rPr>
          <w:color w:val="auto"/>
        </w:rPr>
        <w:tab/>
        <w:t>Use only if within 10 miles from subdivision.</w:t>
      </w:r>
    </w:p>
    <w:p w:rsidR="001F395C" w:rsidRDefault="001F395C">
      <w:pPr>
        <w:pStyle w:val="3Text1tab"/>
        <w:spacing w:after="120"/>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r>
        <w:rPr>
          <w:b/>
          <w:bCs/>
          <w:sz w:val="24"/>
          <w:szCs w:val="24"/>
        </w:rPr>
        <w:t>Nuclear Power Plant:</w:t>
      </w:r>
      <w:r>
        <w:t xml:space="preserve"> </w:t>
      </w:r>
      <w:r>
        <w:rPr>
          <w:caps/>
        </w:rPr>
        <w:t xml:space="preserve">The </w:t>
      </w:r>
      <w:r w:rsidR="00B55263">
        <w:rPr>
          <w:caps/>
        </w:rPr>
        <w:t>SUBDIVISION</w:t>
      </w:r>
      <w:r>
        <w:rPr>
          <w:caps/>
        </w:rPr>
        <w:t xml:space="preserve"> is located within _____________ miles of the</w:t>
      </w:r>
      <w:r>
        <w:t xml:space="preserve"> </w:t>
      </w:r>
      <w:r>
        <w:rPr>
          <w:i/>
        </w:rPr>
        <w:t>(nuclear power plant)</w:t>
      </w:r>
    </w:p>
    <w:p w:rsidR="001F395C" w:rsidRDefault="001F395C">
      <w:pPr>
        <w:pStyle w:val="6fill-inline"/>
        <w:spacing w:after="120"/>
      </w:pPr>
      <w:r>
        <w:tab/>
      </w:r>
      <w:r>
        <w:tab/>
        <w:t>.</w:t>
      </w:r>
    </w:p>
    <w:p w:rsidR="001F395C" w:rsidRDefault="001F395C">
      <w:pPr>
        <w:pStyle w:val="3Text1tab"/>
      </w:pPr>
      <w:r>
        <w:tab/>
        <w:t xml:space="preserve">It is within the basic emergency planning zone, the area surrounding each of </w:t>
      </w:r>
      <w:smartTag w:uri="urn:schemas-microsoft-com:office:smarttags" w:element="place">
        <w:smartTag w:uri="urn:schemas-microsoft-com:office:smarttags" w:element="State">
          <w:r>
            <w:t>California</w:t>
          </w:r>
        </w:smartTag>
      </w:smartTag>
      <w:r>
        <w:t>’s nuclear power plants, in which both State and Federal governments require planning to protect the public in the unlikely event of a serious accident at the plant. Plans for public information and for a full range of protective actions, including evacuation, have been developed by local emergency services offices.</w:t>
      </w:r>
    </w:p>
    <w:p w:rsidR="001F395C" w:rsidRDefault="001F395C">
      <w:pPr>
        <w:pStyle w:val="2Instrucwrule"/>
        <w:ind w:right="1680"/>
        <w:rPr>
          <w:color w:val="auto"/>
        </w:rPr>
      </w:pPr>
      <w:r>
        <w:rPr>
          <w:rFonts w:ascii="Wingdings" w:hAnsi="Wingdings"/>
          <w:i w:val="0"/>
        </w:rPr>
        <w:t></w:t>
      </w:r>
      <w:r>
        <w:rPr>
          <w:color w:val="auto"/>
        </w:rPr>
        <w:tab/>
        <w:t>Use only if residential structures built prior to 1978 and not housing designated for the elderly.</w:t>
      </w:r>
    </w:p>
    <w:p w:rsidR="00A534BC" w:rsidRDefault="001F395C" w:rsidP="00A534B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r>
        <w:rPr>
          <w:b/>
          <w:bCs/>
          <w:sz w:val="24"/>
          <w:szCs w:val="24"/>
        </w:rPr>
        <w:t>Lead-Based Paint:</w:t>
      </w:r>
      <w:r>
        <w:t xml:space="preserve"> Pursuant to federal Real Estate Disclosure and Notification Rule (24 </w:t>
      </w:r>
      <w:smartTag w:uri="urn:schemas-microsoft-com:office:smarttags" w:element="stockticker">
        <w:r>
          <w:t>CFR</w:t>
        </w:r>
      </w:smartTag>
      <w:r>
        <w:t xml:space="preserve"> Part 35 and 40 </w:t>
      </w:r>
      <w:smartTag w:uri="urn:schemas-microsoft-com:office:smarttags" w:element="stockticker">
        <w:r>
          <w:t>CFR</w:t>
        </w:r>
      </w:smartTag>
      <w:r>
        <w:t xml:space="preserve"> Part 745), the seller is required to disclose to prospective </w:t>
      </w:r>
      <w:r w:rsidR="00F35F6C">
        <w:t>purchaser</w:t>
      </w:r>
      <w:r>
        <w:t xml:space="preserve">s that this property may contain lead-based paint and/or lead-based paint hazards as well as provide certain written materials as mandated by current law. The seller is required to offer all prospective </w:t>
      </w:r>
      <w:r w:rsidR="00F35F6C">
        <w:t>purchaser</w:t>
      </w:r>
      <w:r>
        <w:t xml:space="preserve">s an opportunity to conduct a risk assessment for lead-based paint and lead-based hazards prior to being obligated under a purchase contracts. This risk assessment may be waived by written agreement between </w:t>
      </w:r>
      <w:r w:rsidR="00F35F6C">
        <w:t>purchaser</w:t>
      </w:r>
      <w:r>
        <w:t xml:space="preserve"> and seller. For more information, you should contact the local office of the Environmental Protection Agency.</w:t>
      </w:r>
    </w:p>
    <w:p w:rsidR="00A534BC" w:rsidRDefault="00A534BC" w:rsidP="00A534BC">
      <w:pPr>
        <w:pStyle w:val="2Instrucwrule"/>
        <w:rPr>
          <w:iCs/>
          <w:color w:val="auto"/>
        </w:rPr>
      </w:pPr>
      <w:r>
        <w:rPr>
          <w:rFonts w:ascii="Wingdings" w:hAnsi="Wingdings"/>
          <w:i w:val="0"/>
        </w:rPr>
        <w:t></w:t>
      </w:r>
      <w:r>
        <w:rPr>
          <w:color w:val="auto"/>
        </w:rPr>
        <w:tab/>
        <w:t>Use only if within one mile of a farm or ranch land designated on the county-level GIS “Important Farmland Map.”</w:t>
      </w:r>
      <w:r w:rsidRPr="00990EF6">
        <w:rPr>
          <w:iCs/>
          <w:color w:val="auto"/>
        </w:rPr>
        <w:t xml:space="preserve"> </w:t>
      </w:r>
    </w:p>
    <w:p w:rsidR="00A534BC" w:rsidRPr="00990EF6" w:rsidRDefault="00A534BC" w:rsidP="00A534BC">
      <w:pPr>
        <w:pStyle w:val="3Text1tab"/>
        <w:rPr>
          <w:rFonts w:eastAsia="Calibri"/>
          <w:sz w:val="24"/>
        </w:rPr>
      </w:pPr>
      <w:r w:rsidRPr="00990EF6">
        <w:rPr>
          <w:sz w:val="24"/>
        </w:rPr>
        <w:fldChar w:fldCharType="begin">
          <w:ffData>
            <w:name w:val="Check22"/>
            <w:enabled/>
            <w:calcOnExit w:val="0"/>
            <w:checkBox>
              <w:sizeAuto/>
              <w:default w:val="0"/>
            </w:checkBox>
          </w:ffData>
        </w:fldChar>
      </w:r>
      <w:r w:rsidRPr="00990EF6">
        <w:rPr>
          <w:sz w:val="24"/>
        </w:rPr>
        <w:instrText xml:space="preserve"> FORMCHECKBOX </w:instrText>
      </w:r>
      <w:r w:rsidR="00567BE9">
        <w:rPr>
          <w:sz w:val="24"/>
        </w:rPr>
      </w:r>
      <w:r w:rsidR="00567BE9">
        <w:rPr>
          <w:sz w:val="24"/>
        </w:rPr>
        <w:fldChar w:fldCharType="separate"/>
      </w:r>
      <w:r w:rsidRPr="00990EF6">
        <w:rPr>
          <w:sz w:val="24"/>
        </w:rPr>
        <w:fldChar w:fldCharType="end"/>
      </w:r>
      <w:r w:rsidRPr="00990EF6">
        <w:rPr>
          <w:sz w:val="24"/>
        </w:rPr>
        <w:tab/>
      </w:r>
      <w:r w:rsidRPr="00990EF6">
        <w:rPr>
          <w:b/>
          <w:sz w:val="24"/>
        </w:rPr>
        <w:t>Notice of Right to Farm:</w:t>
      </w:r>
      <w:r w:rsidRPr="00990EF6">
        <w:rPr>
          <w:sz w:val="24"/>
        </w:rPr>
        <w:t xml:space="preserve"> This property is located within one mile of a farm or ranch land designated on the current county-level GIS “Important Farmland Map,” issued by the California Department of Conservation, Division of Land Resource Protection.  Accordingly, the property may be subject to inconveniences or discomforts resulting from agricultural operations that are a normal and necessary aspect of living in a community with a strong rural character and a healthy agricultural sector.  Customary agricultural practices in farm operations may include, but are not limited to, noise, odors, dust, light, insects, the operation of pumps and machinery, the storage and disposal of manure, bee pollination, and the ground or aerial application of fertilizers, pesticides, and herbicides.  These agricultural practices may occur at any time during the 24-hour day.  Individual sensitivities to those practices can vary from person to person.  You may wish to consider the impacts of such agricultural practices before you complete your purchase.  Please be advised that you may be barred from obtaining legal remedies against agricultural practices conducted in a manner consistent with proper and accepted customs and standards pursuant to Section 3482.5 of the Civil Code or any pertinent local ordinance.  </w:t>
      </w:r>
    </w:p>
    <w:p w:rsidR="001F395C" w:rsidRDefault="00A534BC" w:rsidP="00A534BC">
      <w:pPr>
        <w:pStyle w:val="2Instrucwrule"/>
        <w:ind w:right="8820"/>
        <w:rPr>
          <w:color w:val="auto"/>
        </w:rPr>
      </w:pPr>
      <w:r>
        <w:rPr>
          <w:rFonts w:ascii="Wingdings" w:hAnsi="Wingdings"/>
          <w:i w:val="0"/>
          <w:color w:val="auto"/>
        </w:rPr>
        <w:t></w:t>
      </w:r>
      <w:r>
        <w:rPr>
          <w:color w:val="auto"/>
        </w:rPr>
        <w:tab/>
        <w:t>Always included.</w:t>
      </w:r>
    </w:p>
    <w:p w:rsidR="001F395C" w:rsidRDefault="001F395C">
      <w:pPr>
        <w:pStyle w:val="3Text1tab"/>
      </w:pPr>
      <w:r>
        <w:tab/>
      </w:r>
      <w:r w:rsidR="00F35F6C">
        <w:t>PURCHASER</w:t>
      </w:r>
      <w:r>
        <w:t xml:space="preserve">S SHOULD FAMILIARIZE THEMSELVES WITH THE SURROUNDING AREAS OF THE </w:t>
      </w:r>
      <w:r w:rsidR="00670F0C">
        <w:t xml:space="preserve">SUBDIVISION </w:t>
      </w:r>
      <w:r>
        <w:t xml:space="preserve">BEFORE SIGNING A PURCHASE </w:t>
      </w:r>
      <w:r w:rsidR="00670F0C">
        <w:t>AGREEMENT/</w:t>
      </w:r>
      <w:r w:rsidR="00A77E4B">
        <w:t>CONTRACT</w:t>
      </w:r>
      <w:r>
        <w:t>.</w:t>
      </w:r>
    </w:p>
    <w:p w:rsidR="001F395C" w:rsidRDefault="00B533C8" w:rsidP="00204E3E">
      <w:pPr>
        <w:pStyle w:val="Style1SectionHeader13ptAfter36pt"/>
      </w:pPr>
      <w:r>
        <w:t>TITLE</w:t>
      </w:r>
    </w:p>
    <w:p w:rsidR="000242D7" w:rsidRDefault="000242D7" w:rsidP="000242D7"/>
    <w:p w:rsidR="00BF0D12" w:rsidRPr="000242D7" w:rsidRDefault="000242D7" w:rsidP="000242D7">
      <w:r w:rsidRPr="000242D7">
        <w:rPr>
          <w:rFonts w:ascii="Wingdings" w:hAnsi="Wingdings"/>
        </w:rPr>
        <w:t></w:t>
      </w:r>
      <w:r w:rsidR="00BF0D12" w:rsidRPr="000242D7">
        <w:tab/>
      </w:r>
      <w:r w:rsidR="00BF0D12" w:rsidRPr="000242D7">
        <w:rPr>
          <w:i/>
        </w:rPr>
        <w:t>No mention unless title is vested in someone other than applicant or in several applicants.</w:t>
      </w:r>
    </w:p>
    <w:p w:rsidR="00BF0D12" w:rsidRDefault="00BF0D12" w:rsidP="00B533C8">
      <w:pPr>
        <w:pStyle w:val="3Text1tab"/>
        <w:ind w:left="0" w:firstLine="0"/>
        <w:rPr>
          <w:color w:val="000000"/>
        </w:rPr>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ab/>
      </w:r>
      <w:r>
        <w:rPr>
          <w:b/>
          <w:sz w:val="24"/>
          <w:szCs w:val="24"/>
        </w:rPr>
        <w:t>Ownership:</w:t>
      </w:r>
      <w:r>
        <w:rPr>
          <w:sz w:val="24"/>
          <w:szCs w:val="24"/>
        </w:rPr>
        <w:t xml:space="preserve"> </w:t>
      </w:r>
      <w:r>
        <w:rPr>
          <w:color w:val="000000"/>
        </w:rPr>
        <w:t xml:space="preserve">A preliminary report shows title to said estate or interest, as of the date of this </w:t>
      </w:r>
      <w:r w:rsidR="00A57814">
        <w:t>Public Report</w:t>
      </w:r>
      <w:r>
        <w:rPr>
          <w:color w:val="000000"/>
        </w:rPr>
        <w:t>, to be vested in _________________________________________________________________________________________</w:t>
      </w:r>
    </w:p>
    <w:p w:rsidR="00BF0D12" w:rsidRDefault="00BF0D12" w:rsidP="00BF0D12">
      <w:pPr>
        <w:pStyle w:val="3Text1tab"/>
        <w:rPr>
          <w:color w:val="000000"/>
        </w:rPr>
      </w:pPr>
      <w:r>
        <w:rPr>
          <w:color w:val="000000"/>
        </w:rPr>
        <w:tab/>
        <w:t>_________________________________________________________________________________________</w:t>
      </w:r>
      <w:r>
        <w:rPr>
          <w:color w:val="000000"/>
        </w:rPr>
        <w:tab/>
      </w:r>
    </w:p>
    <w:p w:rsidR="00BF0D12" w:rsidRDefault="00BF0D12" w:rsidP="00BF0D12">
      <w:pPr>
        <w:pStyle w:val="3Text1tab"/>
        <w:rPr>
          <w:color w:val="000000"/>
        </w:rPr>
      </w:pPr>
      <w:r>
        <w:rPr>
          <w:color w:val="000000"/>
        </w:rPr>
        <w:tab/>
        <w:t>_________________________________________________________________________________________</w:t>
      </w:r>
      <w:r>
        <w:rPr>
          <w:color w:val="000000"/>
        </w:rPr>
        <w:tab/>
      </w:r>
    </w:p>
    <w:p w:rsidR="00BF0D12" w:rsidRDefault="00BF0D12" w:rsidP="00BF0D12">
      <w:pPr>
        <w:pStyle w:val="3Text1tab"/>
        <w:rPr>
          <w:color w:val="000000"/>
        </w:rPr>
      </w:pPr>
      <w:r>
        <w:rPr>
          <w:color w:val="000000"/>
        </w:rPr>
        <w:tab/>
        <w:t>_________________________________________________________________________________________</w:t>
      </w:r>
      <w:r>
        <w:rPr>
          <w:color w:val="000000"/>
        </w:rPr>
        <w:tab/>
      </w:r>
    </w:p>
    <w:p w:rsidR="001F395C" w:rsidRDefault="001F395C">
      <w:pPr>
        <w:pStyle w:val="2Instrucnorule"/>
        <w:pBdr>
          <w:top w:val="single" w:sz="4" w:space="1" w:color="auto"/>
        </w:pBdr>
        <w:ind w:right="8820"/>
      </w:pPr>
      <w:r>
        <w:rPr>
          <w:rFonts w:ascii="Wingdings" w:hAnsi="Wingdings"/>
          <w:i w:val="0"/>
        </w:rPr>
        <w:t></w:t>
      </w:r>
      <w:r>
        <w:tab/>
        <w:t>Always included.</w:t>
      </w:r>
    </w:p>
    <w:p w:rsidR="00D02A9F" w:rsidRDefault="00D02A9F" w:rsidP="00B533C8">
      <w:pPr>
        <w:pStyle w:val="3Text1TWide"/>
        <w:spacing w:line="240" w:lineRule="auto"/>
        <w:ind w:left="0" w:firstLine="0"/>
      </w:pPr>
      <w:r w:rsidRPr="00C53768">
        <w:rPr>
          <w:b/>
        </w:rPr>
        <w:t>Preliminary Report</w:t>
      </w:r>
      <w:r>
        <w:t xml:space="preserve">.  A preliminary report will be issued by the title insurer to reflect those items that affect the condition of title.  You are encouraged to request a copy of this </w:t>
      </w:r>
      <w:r w:rsidR="00A57814">
        <w:t xml:space="preserve">preliminary </w:t>
      </w:r>
      <w:r>
        <w:t xml:space="preserve">report for review of those items that affect the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 xml:space="preserve"> </w:t>
      </w:r>
      <w:r w:rsidR="00B55263">
        <w:rPr>
          <w:color w:val="000000"/>
        </w:rPr>
        <w:t>parcel</w:t>
      </w:r>
      <w:r>
        <w:rPr>
          <w:color w:val="000000"/>
        </w:rPr>
        <w:t xml:space="preserve"> you are purchasing</w:t>
      </w:r>
      <w:r>
        <w:t xml:space="preserve">.  </w:t>
      </w:r>
      <w:r w:rsidR="00C31FD4">
        <w:t xml:space="preserve">Those items typically shown on a report include, but are not limited to, general and special taxes, easements, </w:t>
      </w:r>
      <w:r w:rsidR="00670F0C">
        <w:t xml:space="preserve">mechanic liens, monetary encumbrances, trust deeds, </w:t>
      </w:r>
      <w:r w:rsidR="00C31FD4">
        <w:t xml:space="preserve">utilities, rights of way and CC&amp;Rs.  </w:t>
      </w:r>
      <w:r>
        <w:t xml:space="preserve">In most instances, copies of </w:t>
      </w:r>
      <w:r w:rsidR="00C31FD4">
        <w:t>documents</w:t>
      </w:r>
      <w:r>
        <w:t xml:space="preserve"> can be provided to you upon </w:t>
      </w:r>
      <w:r w:rsidR="00C31FD4">
        <w:t>requ</w:t>
      </w:r>
      <w:r w:rsidR="005F718D">
        <w:t>est</w:t>
      </w:r>
      <w:r>
        <w:t xml:space="preserve">.  </w:t>
      </w:r>
    </w:p>
    <w:p w:rsidR="00686832" w:rsidRDefault="00686832" w:rsidP="00670F0C">
      <w:pPr>
        <w:pStyle w:val="2Instrucnorule"/>
        <w:pBdr>
          <w:top w:val="single" w:sz="4" w:space="1" w:color="auto"/>
        </w:pBdr>
        <w:tabs>
          <w:tab w:val="clear" w:pos="360"/>
        </w:tabs>
        <w:ind w:left="0" w:right="720" w:firstLine="0"/>
      </w:pPr>
      <w:r>
        <w:rPr>
          <w:rFonts w:ascii="Wingdings" w:hAnsi="Wingdings"/>
          <w:i w:val="0"/>
        </w:rPr>
        <w:t></w:t>
      </w:r>
      <w:r>
        <w:tab/>
        <w:t xml:space="preserve">include if need to cite special issues on title </w:t>
      </w:r>
      <w:r w:rsidR="00C31FD4">
        <w:t>Additionally</w:t>
      </w:r>
      <w:r>
        <w:t xml:space="preserve"> the preliminary report shows title, among other things, to be subject to:  (e.g., restrictions or use not set forth under restrictions).</w:t>
      </w:r>
    </w:p>
    <w:p w:rsidR="00686832" w:rsidRDefault="00686832" w:rsidP="00686832">
      <w:pPr>
        <w:pStyle w:val="6fill-inline"/>
      </w:pPr>
      <w:r>
        <w:tab/>
      </w:r>
      <w:r>
        <w:tab/>
      </w:r>
    </w:p>
    <w:p w:rsidR="00686832" w:rsidRDefault="00686832" w:rsidP="00686832">
      <w:pPr>
        <w:pStyle w:val="6fill-inline"/>
      </w:pPr>
      <w:r>
        <w:tab/>
      </w:r>
      <w:r>
        <w:tab/>
      </w:r>
    </w:p>
    <w:p w:rsidR="00686832" w:rsidRPr="00686832" w:rsidRDefault="00400012" w:rsidP="00400012">
      <w:pPr>
        <w:pStyle w:val="3Text1tab"/>
        <w:tabs>
          <w:tab w:val="clear" w:pos="720"/>
        </w:tabs>
        <w:ind w:left="90" w:firstLine="0"/>
      </w:pPr>
      <w:r w:rsidRPr="00400012">
        <w:rPr>
          <w:rFonts w:ascii="Wingdings" w:hAnsi="Wingdings"/>
        </w:rPr>
        <w:t></w:t>
      </w:r>
      <w:r w:rsidRPr="00400012">
        <w:t xml:space="preserve"> </w:t>
      </w:r>
      <w:r>
        <w:t xml:space="preserve"> </w:t>
      </w:r>
      <w:r w:rsidRPr="00400012">
        <w:rPr>
          <w:i/>
        </w:rPr>
        <w:t>Always included</w:t>
      </w:r>
    </w:p>
    <w:p w:rsidR="001F395C" w:rsidRDefault="00C31FD4" w:rsidP="00B533C8">
      <w:pPr>
        <w:pStyle w:val="3Text1TWide"/>
        <w:spacing w:line="480" w:lineRule="atLeast"/>
        <w:ind w:left="0" w:firstLine="0"/>
      </w:pPr>
      <w:r w:rsidRPr="00400012">
        <w:rPr>
          <w:b/>
          <w:sz w:val="24"/>
          <w:szCs w:val="24"/>
        </w:rPr>
        <w:t>Easements</w:t>
      </w:r>
      <w:r w:rsidRPr="00C53768">
        <w:rPr>
          <w:b/>
        </w:rPr>
        <w:t>:</w:t>
      </w:r>
      <w:r>
        <w:rPr>
          <w:b/>
        </w:rPr>
        <w:t xml:space="preserve">  </w:t>
      </w:r>
      <w:r>
        <w:t xml:space="preserve">Easements for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utilities,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planting,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mail delivery,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drainage,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flood control,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rights-of-way,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building setbacks,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sewers,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_________________________________, </w:t>
      </w:r>
      <w:r>
        <w:br/>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________________________,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_________________________,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_________________________, </w:t>
      </w:r>
      <w:r>
        <w:br/>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_______________________,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other purposes    are shown on the </w:t>
      </w:r>
      <w:r w:rsidR="00670F0C">
        <w:t xml:space="preserve">title </w:t>
      </w:r>
      <w:r w:rsidR="00A57814">
        <w:t xml:space="preserve">report </w:t>
      </w:r>
      <w:r>
        <w:t xml:space="preserve">and Subdivision Map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to be recorded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recorded ________________    in the Office of the __________________________ County Recorder, Book __________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of Maps,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of Parcel Maps,    Pages __________ through.</w:t>
      </w:r>
    </w:p>
    <w:p w:rsidR="001F395C" w:rsidRDefault="001F395C">
      <w:pPr>
        <w:pStyle w:val="2Instrucwrule"/>
        <w:ind w:right="5160"/>
        <w:rPr>
          <w:color w:val="auto"/>
        </w:rPr>
      </w:pPr>
      <w:r>
        <w:rPr>
          <w:rFonts w:ascii="Wingdings" w:hAnsi="Wingdings"/>
          <w:i w:val="0"/>
        </w:rPr>
        <w:t></w:t>
      </w:r>
      <w:r>
        <w:rPr>
          <w:color w:val="auto"/>
        </w:rPr>
        <w:tab/>
        <w:t>Reference unusual easements, especially if confiscatory.</w:t>
      </w:r>
    </w:p>
    <w:p w:rsidR="005372AF" w:rsidRPr="00C71CBB" w:rsidRDefault="005372AF">
      <w:pPr>
        <w:pStyle w:val="6fill-inline"/>
        <w:rPr>
          <w:outline/>
          <w:color w:val="000000"/>
          <w14:textOutline w14:w="9525" w14:cap="flat" w14:cmpd="sng" w14:algn="ctr">
            <w14:solidFill>
              <w14:srgbClr w14:val="000000"/>
            </w14:solidFill>
            <w14:prstDash w14:val="solid"/>
            <w14:round/>
          </w14:textOutline>
          <w14:textFill>
            <w14:noFill/>
          </w14:textFill>
        </w:rPr>
      </w:pPr>
    </w:p>
    <w:p w:rsidR="001F395C" w:rsidRDefault="00400012">
      <w:pPr>
        <w:pStyle w:val="6fill-inline"/>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1F395C">
        <w:tab/>
      </w:r>
      <w:r w:rsidR="001F395C">
        <w:tab/>
      </w:r>
    </w:p>
    <w:p w:rsidR="001F395C" w:rsidRDefault="001F395C">
      <w:pPr>
        <w:pStyle w:val="6fill-inline"/>
      </w:pPr>
      <w:r>
        <w:tab/>
      </w:r>
      <w:r>
        <w:tab/>
      </w:r>
    </w:p>
    <w:p w:rsidR="001F395C" w:rsidRDefault="001F395C">
      <w:pPr>
        <w:pStyle w:val="6fill-inline"/>
        <w:spacing w:after="120"/>
      </w:pPr>
      <w:r>
        <w:tab/>
      </w:r>
      <w:r>
        <w:tab/>
      </w:r>
      <w:r>
        <w:tab/>
      </w:r>
    </w:p>
    <w:p w:rsidR="001F395C" w:rsidRDefault="00D02A9F" w:rsidP="00D96C0C">
      <w:pPr>
        <w:pStyle w:val="3Text1tab"/>
        <w:ind w:left="360"/>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r w:rsidRPr="00D02A9F">
        <w:t xml:space="preserve">Adjustments to the original subdivision map(s) may also be recorded.  You may ask the </w:t>
      </w:r>
      <w:r>
        <w:t xml:space="preserve">Subdivider </w:t>
      </w:r>
      <w:r w:rsidRPr="00D02A9F">
        <w:t>about such changes.  If you purchase a lot subject to said adjustment, this information will be included in your title policy.</w:t>
      </w:r>
    </w:p>
    <w:p w:rsidR="001F395C" w:rsidRDefault="001F395C">
      <w:pPr>
        <w:pStyle w:val="6fill-inline"/>
      </w:pPr>
      <w:r>
        <w:tab/>
      </w:r>
      <w:r>
        <w:tab/>
      </w:r>
    </w:p>
    <w:p w:rsidR="00B55263" w:rsidRDefault="00B55263" w:rsidP="00B55263">
      <w:pPr>
        <w:pStyle w:val="2Instrucwrule"/>
        <w:ind w:right="7320"/>
        <w:rPr>
          <w:color w:val="auto"/>
        </w:rPr>
      </w:pPr>
      <w:r>
        <w:rPr>
          <w:rFonts w:ascii="Wingdings" w:hAnsi="Wingdings"/>
          <w:i w:val="0"/>
        </w:rPr>
        <w:t></w:t>
      </w:r>
      <w:r>
        <w:rPr>
          <w:color w:val="auto"/>
        </w:rPr>
        <w:tab/>
        <w:t>Use if applicable.</w:t>
      </w:r>
    </w:p>
    <w:p w:rsidR="005E37C2" w:rsidRDefault="00B55263" w:rsidP="005E37C2">
      <w:pPr>
        <w:pStyle w:val="3Text1tab"/>
        <w:spacing w:after="120"/>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ab/>
      </w:r>
      <w:r>
        <w:rPr>
          <w:b/>
          <w:szCs w:val="24"/>
        </w:rPr>
        <w:t>Restrictions (CC&amp;Rs)</w:t>
      </w:r>
      <w:r>
        <w:rPr>
          <w:b/>
          <w:sz w:val="24"/>
          <w:szCs w:val="24"/>
        </w:rPr>
        <w:t>:</w:t>
      </w:r>
      <w:r>
        <w:rPr>
          <w:sz w:val="24"/>
          <w:szCs w:val="24"/>
        </w:rPr>
        <w:t xml:space="preserve"> </w:t>
      </w:r>
      <w:r>
        <w:rPr>
          <w:szCs w:val="24"/>
        </w:rPr>
        <w:t>This subdivision</w:t>
      </w:r>
      <w:r w:rsidR="005E37C2">
        <w:rPr>
          <w:szCs w:val="24"/>
        </w:rPr>
        <w:t xml:space="preserve"> </w:t>
      </w:r>
      <w:r w:rsidR="005E37C2">
        <w:t xml:space="preserve"> </w:t>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5E37C2"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5E37C2">
        <w:t xml:space="preserve"> </w:t>
      </w:r>
      <w:r>
        <w:rPr>
          <w:szCs w:val="24"/>
        </w:rPr>
        <w:t xml:space="preserve"> is </w:t>
      </w:r>
      <w:r w:rsidR="005E37C2">
        <w:t xml:space="preserve"> </w:t>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5E37C2"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5E37C2">
        <w:t xml:space="preserve"> </w:t>
      </w:r>
      <w:r>
        <w:rPr>
          <w:szCs w:val="24"/>
        </w:rPr>
        <w:t xml:space="preserve">will be subject to CC&amp;Rs </w:t>
      </w:r>
      <w:r w:rsidR="005E37C2">
        <w:t xml:space="preserve"> </w:t>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5E37C2"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5E37C2">
        <w:t xml:space="preserve"> </w:t>
      </w:r>
      <w:r>
        <w:rPr>
          <w:szCs w:val="24"/>
        </w:rPr>
        <w:t>to be</w:t>
      </w:r>
      <w:r w:rsidR="005E37C2">
        <w:t xml:space="preserve"> </w:t>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5E37C2"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5E37C2">
        <w:t xml:space="preserve"> </w:t>
      </w:r>
      <w:r>
        <w:rPr>
          <w:szCs w:val="24"/>
        </w:rPr>
        <w:t xml:space="preserve"> recorded in the Office of the ________</w:t>
      </w:r>
      <w:r w:rsidR="005E37C2">
        <w:rPr>
          <w:szCs w:val="24"/>
        </w:rPr>
        <w:t>__________</w:t>
      </w:r>
      <w:r>
        <w:rPr>
          <w:szCs w:val="24"/>
        </w:rPr>
        <w:t xml:space="preserve">__ County Recorder, Book ________, Page(s)________ through ________ on ________ </w:t>
      </w:r>
      <w:r>
        <w:rPr>
          <w:i/>
          <w:szCs w:val="24"/>
        </w:rPr>
        <w:t>(date)</w:t>
      </w:r>
      <w:r>
        <w:rPr>
          <w:szCs w:val="24"/>
        </w:rPr>
        <w:t xml:space="preserve"> as Instrument Number __</w:t>
      </w:r>
      <w:r w:rsidR="005E37C2">
        <w:rPr>
          <w:szCs w:val="24"/>
        </w:rPr>
        <w:t>____</w:t>
      </w:r>
      <w:r>
        <w:rPr>
          <w:szCs w:val="24"/>
        </w:rPr>
        <w:t xml:space="preserve">______, </w:t>
      </w:r>
      <w:r w:rsidR="005E37C2">
        <w:t xml:space="preserve"> </w:t>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5E37C2"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5E37C2">
        <w:t xml:space="preserve"> </w:t>
      </w:r>
      <w:r>
        <w:rPr>
          <w:szCs w:val="24"/>
        </w:rPr>
        <w:t>amended on ______</w:t>
      </w:r>
      <w:r w:rsidR="005E37C2">
        <w:rPr>
          <w:szCs w:val="24"/>
        </w:rPr>
        <w:t>____</w:t>
      </w:r>
      <w:r>
        <w:rPr>
          <w:szCs w:val="24"/>
        </w:rPr>
        <w:t>____</w:t>
      </w:r>
      <w:r w:rsidR="005E37C2">
        <w:rPr>
          <w:szCs w:val="24"/>
        </w:rPr>
        <w:t xml:space="preserve">, </w:t>
      </w:r>
      <w:r w:rsidR="005E37C2">
        <w:t xml:space="preserve"> </w:t>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5E37C2"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5E37C2">
        <w:t xml:space="preserve"> </w:t>
      </w:r>
      <w:r w:rsidR="005E37C2">
        <w:rPr>
          <w:szCs w:val="24"/>
        </w:rPr>
        <w:t xml:space="preserve">Book ________ Page(s) __________ which include among other provisions, the following: </w:t>
      </w:r>
    </w:p>
    <w:p w:rsidR="005E37C2" w:rsidRDefault="005E37C2" w:rsidP="005E37C2">
      <w:pPr>
        <w:pStyle w:val="6fill-inline"/>
      </w:pPr>
      <w:r>
        <w:tab/>
      </w:r>
      <w:r>
        <w:tab/>
      </w:r>
    </w:p>
    <w:p w:rsidR="00B55263" w:rsidRDefault="005E37C2" w:rsidP="005E37C2">
      <w:pPr>
        <w:pStyle w:val="6fill-inline"/>
      </w:pPr>
      <w:r>
        <w:tab/>
      </w:r>
      <w:r>
        <w:tab/>
      </w:r>
    </w:p>
    <w:p w:rsidR="005E37C2" w:rsidRPr="005E37C2" w:rsidRDefault="005E37C2" w:rsidP="005E37C2">
      <w:pPr>
        <w:pStyle w:val="6fill-inline"/>
        <w:ind w:left="660"/>
      </w:pPr>
      <w:r>
        <w:t>FOR INFORMATION AS TO YOUR OBLIGATIONS AND RIGHTS, YOU SHOULD READ THE RESTRICTIONS. THE SUBDIVIDER MUST MAKE THEM AVAILABLE TO YOU.</w:t>
      </w:r>
    </w:p>
    <w:p w:rsidR="001F395C" w:rsidRPr="00400012" w:rsidRDefault="00B533C8" w:rsidP="00400012">
      <w:r w:rsidRPr="00400012">
        <w:rPr>
          <w:b/>
        </w:rPr>
        <w:t>Mineral Rights</w:t>
      </w:r>
      <w:r w:rsidR="00D02A9F" w:rsidRPr="00400012">
        <w:t xml:space="preserve">:  </w:t>
      </w:r>
    </w:p>
    <w:p w:rsidR="001F395C" w:rsidRDefault="001F395C">
      <w:pPr>
        <w:pStyle w:val="2Instrucwrule"/>
        <w:tabs>
          <w:tab w:val="left" w:pos="6930"/>
        </w:tabs>
        <w:ind w:right="3690"/>
      </w:pPr>
      <w:r>
        <w:rPr>
          <w:rFonts w:ascii="Wingdings" w:hAnsi="Wingdings"/>
        </w:rPr>
        <w:t></w:t>
      </w:r>
      <w:r>
        <w:tab/>
        <w:t>If mineral rights are reserved, briefly state conditions of the reservation.</w:t>
      </w:r>
    </w:p>
    <w:p w:rsidR="001F395C" w:rsidRDefault="001F395C">
      <w:pPr>
        <w:pStyle w:val="3Text1tab"/>
        <w:spacing w:after="120"/>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You will not own the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water,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mineral,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oil</w:t>
      </w:r>
      <w:r w:rsidRPr="005E37C2">
        <w:rPr>
          <w:sz w:val="24"/>
        </w:rPr>
        <w:t xml:space="preserve">,    </w:t>
      </w:r>
      <w:r w:rsidRPr="00C71CBB">
        <w:rPr>
          <w:outline/>
          <w:color w:val="000000"/>
          <w:sz w:val="24"/>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sz w:val="24"/>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sz w:val="24"/>
          <w14:textOutline w14:w="9525" w14:cap="flat" w14:cmpd="sng" w14:algn="ctr">
            <w14:solidFill>
              <w14:srgbClr w14:val="000000"/>
            </w14:solidFill>
            <w14:prstDash w14:val="solid"/>
            <w14:round/>
          </w14:textOutline>
          <w14:textFill>
            <w14:noFill/>
          </w14:textFill>
        </w:rPr>
      </w:r>
      <w:r w:rsidR="00567BE9">
        <w:rPr>
          <w:outline/>
          <w:color w:val="000000"/>
          <w:sz w:val="24"/>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sz w:val="24"/>
          <w14:textOutline w14:w="9525" w14:cap="flat" w14:cmpd="sng" w14:algn="ctr">
            <w14:solidFill>
              <w14:srgbClr w14:val="000000"/>
            </w14:solidFill>
            <w14:prstDash w14:val="solid"/>
            <w14:round/>
          </w14:textOutline>
          <w14:textFill>
            <w14:noFill/>
          </w14:textFill>
        </w:rPr>
        <w:fldChar w:fldCharType="end"/>
      </w:r>
      <w:r w:rsidRPr="005E37C2">
        <w:rPr>
          <w:sz w:val="24"/>
        </w:rPr>
        <w:t xml:space="preserve"> </w:t>
      </w:r>
      <w:r>
        <w:t xml:space="preserve">and gas    rights under your land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below a depth of __________ feet.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These have been</w:t>
      </w:r>
      <w:r w:rsidR="00400012">
        <w:t xml:space="preserve"> or will be</w:t>
      </w:r>
      <w:r>
        <w:t xml:space="preserve"> reserved as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per your grant deed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follows: </w:t>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4Text2tabs"/>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 right to surface entry has been waived.</w:t>
      </w:r>
    </w:p>
    <w:p w:rsidR="001F395C" w:rsidRDefault="001F395C">
      <w:pPr>
        <w:pStyle w:val="2Instrucwrule"/>
        <w:ind w:right="7320"/>
        <w:rPr>
          <w:color w:val="auto"/>
        </w:rPr>
      </w:pPr>
      <w:r>
        <w:rPr>
          <w:rFonts w:ascii="Wingdings" w:hAnsi="Wingdings"/>
          <w:i w:val="0"/>
        </w:rPr>
        <w:t></w:t>
      </w:r>
      <w:r>
        <w:rPr>
          <w:color w:val="auto"/>
        </w:rPr>
        <w:tab/>
        <w:t>Use only in vacant lot offerings.</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The right to surface entry has not been waived, and the owners of the mineral rights may enter upon the land at some future date to extract minerals, etc. This right could affect your ability to obtain financing for building on the property.</w:t>
      </w:r>
    </w:p>
    <w:p w:rsidR="001F395C" w:rsidRDefault="001F395C">
      <w:pPr>
        <w:pStyle w:val="2Instrucwrule"/>
        <w:ind w:right="3120"/>
        <w:rPr>
          <w:color w:val="auto"/>
        </w:rPr>
      </w:pPr>
      <w:r>
        <w:rPr>
          <w:rFonts w:ascii="Wingdings" w:hAnsi="Wingdings"/>
          <w:i w:val="0"/>
        </w:rPr>
        <w:t></w:t>
      </w:r>
      <w:r>
        <w:rPr>
          <w:color w:val="auto"/>
        </w:rPr>
        <w:tab/>
        <w:t>Use if improved with residential structures and there is a right to surface entry.</w:t>
      </w:r>
    </w:p>
    <w:p w:rsidR="001F395C" w:rsidRDefault="001F395C">
      <w:pPr>
        <w:pStyle w:val="3Text1tab"/>
        <w:rPr>
          <w:caps/>
        </w:rPr>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r>
        <w:rPr>
          <w:caps/>
        </w:rPr>
        <w:t xml:space="preserve">You will not own the mineral, </w:t>
      </w:r>
      <w:smartTag w:uri="urn:schemas-microsoft-com:office:smarttags" w:element="stockticker">
        <w:r>
          <w:rPr>
            <w:caps/>
          </w:rPr>
          <w:t>oil</w:t>
        </w:r>
      </w:smartTag>
      <w:r>
        <w:rPr>
          <w:caps/>
        </w:rPr>
        <w:t xml:space="preserve"> </w:t>
      </w:r>
      <w:smartTag w:uri="urn:schemas-microsoft-com:office:smarttags" w:element="stockticker">
        <w:r>
          <w:rPr>
            <w:caps/>
          </w:rPr>
          <w:t>and</w:t>
        </w:r>
      </w:smartTag>
      <w:r>
        <w:rPr>
          <w:caps/>
        </w:rPr>
        <w:t xml:space="preserve"> </w:t>
      </w:r>
      <w:smartTag w:uri="urn:schemas-microsoft-com:office:smarttags" w:element="stockticker">
        <w:r>
          <w:rPr>
            <w:caps/>
          </w:rPr>
          <w:t>gas</w:t>
        </w:r>
      </w:smartTag>
      <w:r>
        <w:rPr>
          <w:caps/>
        </w:rPr>
        <w:t xml:space="preserve"> rights under your </w:t>
      </w:r>
      <w:smartTag w:uri="urn:schemas-microsoft-com:office:smarttags" w:element="stockticker">
        <w:r>
          <w:rPr>
            <w:caps/>
          </w:rPr>
          <w:t>land</w:t>
        </w:r>
      </w:smartTag>
      <w:r>
        <w:rPr>
          <w:caps/>
        </w:rPr>
        <w:t xml:space="preserve">. The right to surface entry to extract minerals </w:t>
      </w:r>
      <w:smartTag w:uri="urn:schemas-microsoft-com:office:smarttags" w:element="stockticker">
        <w:r>
          <w:rPr>
            <w:caps/>
          </w:rPr>
          <w:t>has</w:t>
        </w:r>
      </w:smartTag>
      <w:r>
        <w:rPr>
          <w:caps/>
        </w:rPr>
        <w:t xml:space="preserve"> not been waived by the owner of these rights. Unless otherwise restricted, the owner of mineral, </w:t>
      </w:r>
      <w:smartTag w:uri="urn:schemas-microsoft-com:office:smarttags" w:element="stockticker">
        <w:r>
          <w:rPr>
            <w:caps/>
          </w:rPr>
          <w:t>oil</w:t>
        </w:r>
      </w:smartTag>
      <w:r>
        <w:rPr>
          <w:caps/>
        </w:rPr>
        <w:t xml:space="preserve"> </w:t>
      </w:r>
      <w:smartTag w:uri="urn:schemas-microsoft-com:office:smarttags" w:element="stockticker">
        <w:r>
          <w:rPr>
            <w:caps/>
          </w:rPr>
          <w:t>and</w:t>
        </w:r>
      </w:smartTag>
      <w:r>
        <w:rPr>
          <w:caps/>
        </w:rPr>
        <w:t xml:space="preserve"> </w:t>
      </w:r>
      <w:smartTag w:uri="urn:schemas-microsoft-com:office:smarttags" w:element="stockticker">
        <w:r>
          <w:rPr>
            <w:caps/>
          </w:rPr>
          <w:t>gas</w:t>
        </w:r>
      </w:smartTag>
      <w:r>
        <w:rPr>
          <w:caps/>
        </w:rPr>
        <w:t xml:space="preserve"> rights is entitled to enter your </w:t>
      </w:r>
      <w:smartTag w:uri="urn:schemas-microsoft-com:office:smarttags" w:element="stockticker">
        <w:r>
          <w:rPr>
            <w:caps/>
          </w:rPr>
          <w:t>land</w:t>
        </w:r>
      </w:smartTag>
      <w:r>
        <w:rPr>
          <w:caps/>
        </w:rPr>
        <w:t xml:space="preserve"> to penetrate the surface to extract subsurface minerals. Because of the location of the </w:t>
      </w:r>
      <w:r w:rsidR="0004403A">
        <w:rPr>
          <w:caps/>
        </w:rPr>
        <w:t>SUBDIVISION</w:t>
      </w:r>
      <w:r>
        <w:rPr>
          <w:caps/>
        </w:rPr>
        <w:t xml:space="preserve">, local zoning or other </w:t>
      </w:r>
      <w:smartTag w:uri="urn:schemas-microsoft-com:office:smarttags" w:element="stockticker">
        <w:r>
          <w:rPr>
            <w:caps/>
          </w:rPr>
          <w:t>laws</w:t>
        </w:r>
      </w:smartTag>
      <w:r>
        <w:rPr>
          <w:caps/>
        </w:rPr>
        <w:t xml:space="preserve"> or regulations </w:t>
      </w:r>
      <w:smartTag w:uri="urn:schemas-microsoft-com:office:smarttags" w:element="stockticker">
        <w:r>
          <w:rPr>
            <w:caps/>
          </w:rPr>
          <w:t>may</w:t>
        </w:r>
      </w:smartTag>
      <w:r>
        <w:rPr>
          <w:caps/>
        </w:rPr>
        <w:t xml:space="preserve"> prohibit the owner from doing this. For further particulars, you should contact the building department of the </w:t>
      </w:r>
      <w:smartTag w:uri="urn:schemas-microsoft-com:office:smarttags" w:element="stockticker">
        <w:r>
          <w:rPr>
            <w:caps/>
          </w:rPr>
          <w:t>city</w:t>
        </w:r>
      </w:smartTag>
      <w:r>
        <w:rPr>
          <w:caps/>
        </w:rPr>
        <w:t xml:space="preserve"> or </w:t>
      </w:r>
      <w:smartTag w:uri="urn:schemas-microsoft-com:office:smarttags" w:element="place">
        <w:smartTag w:uri="urn:schemas-microsoft-com:office:smarttags" w:element="PlaceType">
          <w:r>
            <w:rPr>
              <w:caps/>
            </w:rPr>
            <w:t>county</w:t>
          </w:r>
        </w:smartTag>
        <w:r>
          <w:rPr>
            <w:caps/>
          </w:rPr>
          <w:t xml:space="preserve"> </w:t>
        </w:r>
        <w:smartTag w:uri="urn:schemas-microsoft-com:office:smarttags" w:element="PlaceName">
          <w:r>
            <w:rPr>
              <w:caps/>
            </w:rPr>
            <w:t>in</w:t>
          </w:r>
        </w:smartTag>
      </w:smartTag>
      <w:r>
        <w:rPr>
          <w:caps/>
        </w:rPr>
        <w:t xml:space="preserve"> which your property is located. When you purchase, you can request a “homeowners endorsement” to your policy of title insurance which will insure against loss up to the amount of the policy, for damage to any </w:t>
      </w:r>
      <w:r>
        <w:rPr>
          <w:caps/>
          <w:u w:val="single"/>
        </w:rPr>
        <w:t>owner-occupied</w:t>
      </w:r>
      <w:r>
        <w:rPr>
          <w:caps/>
        </w:rPr>
        <w:t xml:space="preserve"> residential structure then on the </w:t>
      </w:r>
      <w:smartTag w:uri="urn:schemas-microsoft-com:office:smarttags" w:element="stockticker">
        <w:r>
          <w:rPr>
            <w:caps/>
          </w:rPr>
          <w:t>land</w:t>
        </w:r>
      </w:smartTag>
      <w:r>
        <w:rPr>
          <w:caps/>
        </w:rPr>
        <w:t>, which damage results from the exercise of surface entry rights.</w:t>
      </w:r>
    </w:p>
    <w:p w:rsidR="00400012" w:rsidRDefault="00A240B2" w:rsidP="00400012">
      <w:pPr>
        <w:pStyle w:val="Style1SectionHeaderAfter3pt"/>
      </w:pPr>
      <w:r>
        <w:t>TAXES</w:t>
      </w:r>
    </w:p>
    <w:p w:rsidR="00400012" w:rsidRDefault="00400012" w:rsidP="00400012">
      <w:pPr>
        <w:pStyle w:val="2Instrucwrule"/>
        <w:ind w:right="8730"/>
      </w:pPr>
      <w:r w:rsidRPr="00170495">
        <w:rPr>
          <w:rFonts w:ascii="Wingdings" w:hAnsi="Wingdings"/>
          <w:i w:val="0"/>
        </w:rPr>
        <w:t></w:t>
      </w:r>
      <w:r>
        <w:tab/>
        <w:t>Always included.</w:t>
      </w:r>
    </w:p>
    <w:p w:rsidR="0004403A" w:rsidRDefault="00400012" w:rsidP="0004403A">
      <w:pPr>
        <w:widowControl w:val="0"/>
        <w:tabs>
          <w:tab w:val="left" w:pos="720"/>
        </w:tabs>
        <w:spacing w:line="240" w:lineRule="atLeast"/>
        <w:ind w:left="720" w:right="720"/>
        <w:rPr>
          <w:rFonts w:ascii="Arial" w:hAnsi="Arial"/>
        </w:rPr>
      </w:pPr>
      <w:r w:rsidRPr="00414C44">
        <w:rPr>
          <w:b/>
          <w:caps/>
          <w:szCs w:val="24"/>
        </w:rPr>
        <w:t>R</w:t>
      </w:r>
      <w:r w:rsidRPr="00414C44">
        <w:rPr>
          <w:b/>
          <w:szCs w:val="24"/>
        </w:rPr>
        <w:t>egular Taxes:</w:t>
      </w:r>
      <w:r>
        <w:t xml:space="preserve"> </w:t>
      </w:r>
      <w:r w:rsidR="0004403A" w:rsidRPr="0004403A">
        <w:rPr>
          <w:rFonts w:ascii="Times New Roman" w:hAnsi="Times New Roman" w:cs="Times New Roman"/>
        </w:rPr>
        <w:t>The maximum amount of any tax on real property that can be collected annually by counties is 1% of the full cash value of the property.  With the addition of interest and redemption charges on any indebtedness, approved by voters prior to July 1, 1978, the total property tax rate in most counties is approximately 1.25% of the full cash value.  In some counties, the total tax rate could be well above 1.25% of the full cash value.  For example, an issue of general obligation bonds previously approved by the voters and sold by a county water district, a sanitation district or other such district could increase the tax rate.</w:t>
      </w:r>
    </w:p>
    <w:p w:rsidR="0004403A" w:rsidRDefault="0004403A" w:rsidP="0004403A">
      <w:pPr>
        <w:widowControl w:val="0"/>
        <w:tabs>
          <w:tab w:val="left" w:pos="2020"/>
        </w:tabs>
        <w:spacing w:line="240" w:lineRule="atLeast"/>
        <w:ind w:left="720" w:right="720"/>
        <w:rPr>
          <w:rFonts w:ascii="Arial" w:hAnsi="Arial"/>
        </w:rPr>
      </w:pPr>
    </w:p>
    <w:p w:rsidR="00400012" w:rsidRDefault="00400012" w:rsidP="00400012">
      <w:pPr>
        <w:pStyle w:val="2Instrucwrule"/>
        <w:ind w:right="6000"/>
        <w:rPr>
          <w:color w:val="auto"/>
        </w:rPr>
      </w:pPr>
      <w:r>
        <w:rPr>
          <w:rFonts w:ascii="Wingdings" w:hAnsi="Wingdings"/>
          <w:i w:val="0"/>
          <w:color w:val="auto"/>
        </w:rPr>
        <w:t></w:t>
      </w:r>
      <w:r>
        <w:rPr>
          <w:color w:val="auto"/>
        </w:rPr>
        <w:tab/>
        <w:t>Fill in only if the total tax rate is above 1.25%.</w:t>
      </w:r>
    </w:p>
    <w:p w:rsidR="00400012" w:rsidRDefault="00400012" w:rsidP="00400012">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The total property tax rate for the subdivision is _______________% for tax year _____________.</w:t>
      </w:r>
    </w:p>
    <w:p w:rsidR="00400012" w:rsidRDefault="00400012" w:rsidP="00400012">
      <w:pPr>
        <w:pStyle w:val="2Instrucwrule"/>
        <w:ind w:right="8820"/>
        <w:rPr>
          <w:color w:val="auto"/>
        </w:rPr>
      </w:pPr>
      <w:r>
        <w:rPr>
          <w:rFonts w:ascii="Wingdings" w:hAnsi="Wingdings"/>
          <w:i w:val="0"/>
          <w:color w:val="auto"/>
        </w:rPr>
        <w:t></w:t>
      </w:r>
      <w:r>
        <w:rPr>
          <w:color w:val="auto"/>
        </w:rPr>
        <w:tab/>
        <w:t>Always included.</w:t>
      </w:r>
    </w:p>
    <w:p w:rsidR="00400012" w:rsidRDefault="00400012" w:rsidP="00400012">
      <w:pPr>
        <w:pStyle w:val="3Text1tab"/>
      </w:pPr>
      <w:r>
        <w:tab/>
        <w:t xml:space="preserve">For the purchaser of a lot in this subdivision, the full cash value of the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will be the valuation, as reflected on the tax roll, determined by the county assessor as of the date of purchase of the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t>
      </w:r>
      <w:r>
        <w:br/>
        <w:t>or as of the date of completion of an improvement on the lot if that occurs after the date of purchase.</w:t>
      </w:r>
    </w:p>
    <w:p w:rsidR="00400012" w:rsidRDefault="00400012" w:rsidP="00400012">
      <w:pPr>
        <w:pStyle w:val="Rulerontopoftext"/>
        <w:tabs>
          <w:tab w:val="clear" w:pos="720"/>
          <w:tab w:val="left" w:pos="360"/>
        </w:tabs>
        <w:spacing w:after="120"/>
        <w:ind w:right="8827"/>
      </w:pPr>
      <w:r>
        <w:rPr>
          <w:rFonts w:ascii="Wingdings" w:hAnsi="Wingdings"/>
          <w:i w:val="0"/>
          <w:iCs w:val="0"/>
        </w:rPr>
        <w:t></w:t>
      </w:r>
      <w:r>
        <w:tab/>
        <w:t>Always included.</w:t>
      </w:r>
    </w:p>
    <w:p w:rsidR="00400012" w:rsidRPr="002D52C9" w:rsidRDefault="00400012" w:rsidP="00400012">
      <w:pPr>
        <w:jc w:val="center"/>
        <w:rPr>
          <w:rFonts w:ascii="Arial" w:hAnsi="Arial" w:cs="Arial"/>
          <w:sz w:val="28"/>
          <w:szCs w:val="28"/>
        </w:rPr>
      </w:pPr>
      <w:r w:rsidRPr="002D52C9">
        <w:rPr>
          <w:rFonts w:ascii="Arial" w:hAnsi="Arial" w:cs="Arial"/>
          <w:sz w:val="28"/>
          <w:szCs w:val="28"/>
        </w:rPr>
        <w:t>Notice of Your ‘Supplemental’ Property Tax Bill</w:t>
      </w:r>
    </w:p>
    <w:p w:rsidR="00400012" w:rsidRPr="00764776" w:rsidRDefault="00400012" w:rsidP="00400012">
      <w:pPr>
        <w:pStyle w:val="Rulerontopoftext"/>
        <w:tabs>
          <w:tab w:val="clear" w:pos="720"/>
          <w:tab w:val="left" w:pos="360"/>
        </w:tabs>
        <w:spacing w:after="120"/>
        <w:ind w:right="8827"/>
        <w:jc w:val="center"/>
        <w:rPr>
          <w:i w:val="0"/>
        </w:rPr>
      </w:pPr>
    </w:p>
    <w:p w:rsidR="00400012" w:rsidRPr="002D52C9" w:rsidRDefault="00400012" w:rsidP="00400012">
      <w:pPr>
        <w:pStyle w:val="3Text1tab"/>
        <w:spacing w:after="120"/>
        <w:rPr>
          <w:sz w:val="24"/>
          <w:szCs w:val="24"/>
        </w:rPr>
      </w:pPr>
      <w:r>
        <w:tab/>
      </w:r>
      <w:smartTag w:uri="urn:schemas-microsoft-com:office:smarttags" w:element="place">
        <w:smartTag w:uri="urn:schemas-microsoft-com:office:smarttags" w:element="State">
          <w:r w:rsidRPr="002D52C9">
            <w:rPr>
              <w:sz w:val="24"/>
              <w:szCs w:val="24"/>
            </w:rPr>
            <w:t>California</w:t>
          </w:r>
        </w:smartTag>
      </w:smartTag>
      <w:r w:rsidRPr="002D52C9">
        <w:rPr>
          <w:sz w:val="24"/>
          <w:szCs w:val="24"/>
        </w:rPr>
        <w:t xml:space="preserve"> property tax law requires the Assessor to revalue real property at the time the ownership of the property changes. Because of this law, you may receive one or two supplemental tax bills, depending on when your loan closes. The supplemental tax bills are not mailed to your lender. If you have arranged for your property tax payments to be paid through an impound account, the supplemental tax bills will not be paid by your lender. It is your responsibility to pay these supplemental bills directly to the Tax Collector. If you have any questions concerning this matter, please call your local Tax Collector’s Office.</w:t>
      </w:r>
    </w:p>
    <w:p w:rsidR="00400012" w:rsidRPr="00AF6F7F" w:rsidRDefault="00400012" w:rsidP="00400012">
      <w:pPr>
        <w:pStyle w:val="Heading3"/>
        <w:tabs>
          <w:tab w:val="left" w:pos="360"/>
        </w:tabs>
        <w:rPr>
          <w:rFonts w:ascii="Times New Roman" w:hAnsi="Times New Roman" w:cs="Times New Roman"/>
          <w:sz w:val="24"/>
          <w:szCs w:val="24"/>
        </w:rPr>
      </w:pPr>
      <w:r w:rsidRPr="00307D08">
        <w:rPr>
          <w:b w:val="0"/>
        </w:rPr>
        <w:fldChar w:fldCharType="begin">
          <w:ffData>
            <w:name w:val="Check22"/>
            <w:enabled/>
            <w:calcOnExit w:val="0"/>
            <w:checkBox>
              <w:sizeAuto/>
              <w:default w:val="0"/>
            </w:checkBox>
          </w:ffData>
        </w:fldChar>
      </w:r>
      <w:r w:rsidRPr="00307D08">
        <w:rPr>
          <w:b w:val="0"/>
        </w:rPr>
        <w:instrText xml:space="preserve"> FORMCHECKBOX </w:instrText>
      </w:r>
      <w:r w:rsidR="00567BE9">
        <w:rPr>
          <w:b w:val="0"/>
        </w:rPr>
      </w:r>
      <w:r w:rsidR="00567BE9">
        <w:rPr>
          <w:b w:val="0"/>
        </w:rPr>
        <w:fldChar w:fldCharType="separate"/>
      </w:r>
      <w:r w:rsidRPr="00307D08">
        <w:rPr>
          <w:b w:val="0"/>
        </w:rPr>
        <w:fldChar w:fldCharType="end"/>
      </w:r>
      <w:r w:rsidRPr="00307D08">
        <w:rPr>
          <w:b w:val="0"/>
        </w:rPr>
        <w:tab/>
      </w:r>
      <w:r>
        <w:rPr>
          <w:rFonts w:ascii="Times New Roman" w:hAnsi="Times New Roman" w:cs="Times New Roman"/>
          <w:sz w:val="24"/>
          <w:szCs w:val="24"/>
        </w:rPr>
        <w:t>Special Taxes &amp; Assessments:</w:t>
      </w:r>
    </w:p>
    <w:p w:rsidR="00400012" w:rsidRDefault="00400012" w:rsidP="00400012">
      <w:pPr>
        <w:pStyle w:val="2Instrucnorule"/>
      </w:pPr>
      <w:r>
        <w:t xml:space="preserve"> </w:t>
      </w:r>
      <w:r>
        <w:rPr>
          <w:rFonts w:ascii="Wingdings" w:hAnsi="Wingdings"/>
          <w:i w:val="0"/>
        </w:rPr>
        <w:t></w:t>
      </w:r>
      <w:r>
        <w:tab/>
        <w:t>Use if within a Special District or Special Assessment District.</w:t>
      </w:r>
    </w:p>
    <w:p w:rsidR="00400012" w:rsidRDefault="00400012" w:rsidP="00400012">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This subdivision lies within the boundaries of the __________________________________________ ___________ District and is subject to any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taxes,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assessments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obligations thereof.</w:t>
      </w:r>
    </w:p>
    <w:p w:rsidR="00400012" w:rsidRDefault="00400012" w:rsidP="00400012">
      <w:pPr>
        <w:pStyle w:val="2Instrucwrule"/>
        <w:ind w:right="4560"/>
        <w:rPr>
          <w:color w:val="auto"/>
        </w:rPr>
      </w:pPr>
      <w:r>
        <w:rPr>
          <w:rFonts w:ascii="Wingdings" w:hAnsi="Wingdings"/>
          <w:i w:val="0"/>
        </w:rPr>
        <w:t></w:t>
      </w:r>
      <w:r>
        <w:rPr>
          <w:color w:val="auto"/>
        </w:rPr>
        <w:tab/>
        <w:t xml:space="preserve">Use for Landscape Lighting Districts or </w:t>
      </w:r>
      <w:smartTag w:uri="urn:schemas-microsoft-com:office:smarttags" w:element="place">
        <w:smartTag w:uri="urn:schemas-microsoft-com:office:smarttags" w:element="PlaceType">
          <w:r>
            <w:rPr>
              <w:color w:val="auto"/>
            </w:rPr>
            <w:t>County</w:t>
          </w:r>
        </w:smartTag>
        <w:r>
          <w:rPr>
            <w:color w:val="auto"/>
          </w:rPr>
          <w:t xml:space="preserve"> </w:t>
        </w:r>
        <w:smartTag w:uri="urn:schemas-microsoft-com:office:smarttags" w:element="PlaceName">
          <w:r>
            <w:rPr>
              <w:color w:val="auto"/>
            </w:rPr>
            <w:t>Service</w:t>
          </w:r>
        </w:smartTag>
      </w:smartTag>
      <w:r>
        <w:rPr>
          <w:color w:val="auto"/>
        </w:rPr>
        <w:t xml:space="preserve"> Areas.</w:t>
      </w:r>
    </w:p>
    <w:p w:rsidR="00B06DE5" w:rsidRDefault="00400012" w:rsidP="00400012">
      <w:pPr>
        <w:pStyle w:val="3Text1TWide"/>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This subdivision lies within the boundaries of the ______________________________________________</w:t>
      </w:r>
      <w:r>
        <w:rPr>
          <w:i/>
        </w:rPr>
        <w:t xml:space="preserve"> (CSA or LLD District Name)</w:t>
      </w:r>
      <w:r>
        <w:t xml:space="preserve"> No. ____________ and is subject to any taxes, assessments and obligations thereof. This district was formed to provide _________________________________________________________________ __________________________________________________________________________________ </w:t>
      </w:r>
      <w:r>
        <w:rPr>
          <w:i/>
        </w:rPr>
        <w:t>(services)</w:t>
      </w:r>
      <w:r>
        <w:t xml:space="preserve">. </w:t>
      </w:r>
    </w:p>
    <w:p w:rsidR="00400012" w:rsidRDefault="00B06DE5" w:rsidP="00400012">
      <w:pPr>
        <w:pStyle w:val="3Text1TWide"/>
      </w:pPr>
      <w:r>
        <w:tab/>
      </w:r>
      <w:r w:rsidR="00400012">
        <w:t xml:space="preserve">The District budget for each fiscal year will be based upon the actual costs provided for in the awarded contract for these services. This means assessments can fluctuate from year to year as contracts expire. As of the date of this Public Report,    </w:t>
      </w:r>
      <w:r w:rsidR="00400012"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400012"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400012"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400012">
        <w:t xml:space="preserve"> it is anticipated the projected _____ – _____ </w:t>
      </w:r>
      <w:r w:rsidR="00400012">
        <w:rPr>
          <w:i/>
        </w:rPr>
        <w:t>(year range)</w:t>
      </w:r>
      <w:r w:rsidR="00400012">
        <w:t xml:space="preserve"> assessment for each residential unit within this development will be $_______________     </w:t>
      </w:r>
      <w:r w:rsidR="00400012"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400012"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400012"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400012">
        <w:t xml:space="preserve"> the _____ – _____ </w:t>
      </w:r>
      <w:r w:rsidR="00400012">
        <w:rPr>
          <w:i/>
        </w:rPr>
        <w:t>(year range)</w:t>
      </w:r>
      <w:r w:rsidR="00400012">
        <w:t xml:space="preserve"> assessments is $___________. The administration of this district will be provided by ____________________________________________________________________________________ ___________________________________________________________________________________.</w:t>
      </w:r>
    </w:p>
    <w:p w:rsidR="00400012" w:rsidRDefault="00400012" w:rsidP="00400012">
      <w:pPr>
        <w:pStyle w:val="2Instrucwrule"/>
        <w:ind w:right="6840"/>
        <w:rPr>
          <w:color w:val="auto"/>
        </w:rPr>
      </w:pPr>
      <w:r>
        <w:rPr>
          <w:rFonts w:ascii="Wingdings" w:hAnsi="Wingdings"/>
          <w:i w:val="0"/>
        </w:rPr>
        <w:t></w:t>
      </w:r>
      <w:r>
        <w:rPr>
          <w:color w:val="auto"/>
        </w:rPr>
        <w:tab/>
        <w:t>Use for Community Facilities Districts.</w:t>
      </w:r>
    </w:p>
    <w:p w:rsidR="00400012" w:rsidRDefault="00400012" w:rsidP="00400012">
      <w:pPr>
        <w:pStyle w:val="3Text1tab"/>
        <w:spacing w:after="144" w:line="360" w:lineRule="atLeast"/>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This subdivision lies within the ________________________________________________ Community Facilities District No. _______________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______________________________________</w:t>
      </w:r>
    </w:p>
    <w:p w:rsidR="00400012" w:rsidRDefault="00400012" w:rsidP="00400012">
      <w:pPr>
        <w:pStyle w:val="3Text1tab"/>
        <w:spacing w:line="240" w:lineRule="auto"/>
      </w:pPr>
      <w:r>
        <w:tab/>
        <w:t xml:space="preserve">and is subject to any taxes, assessments and obligations thereof. The Subdivider </w:t>
      </w:r>
      <w:r>
        <w:rPr>
          <w:u w:val="single"/>
        </w:rPr>
        <w:t>must</w:t>
      </w:r>
      <w:r>
        <w:t xml:space="preserve"> provide purchasers with </w:t>
      </w:r>
      <w:r>
        <w:br/>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a disclosure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disclosures    entitled, “Notice of Special Tax” prior to a purchaser entering into a contract to purchase.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This Notice contains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These Notices contain    important information about district functions, purchaser's obligations, right of the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district,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districts,    and information on how to contact the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district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districts    for additional materials. Purchasers should thoroughly understand the information contained in the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Notice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Notices    prior to entering into a contract to purchase.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This special tax appears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These special taxes appear    on the yearly property tax bill, and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is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are    </w:t>
      </w:r>
      <w:r>
        <w:rPr>
          <w:u w:val="single"/>
        </w:rPr>
        <w:t>in addition to</w:t>
      </w:r>
      <w:r>
        <w:t xml:space="preserve"> the tax rate affecting the property described above in the section entitled “</w:t>
      </w:r>
      <w:r w:rsidR="005E37C2">
        <w:t xml:space="preserve">REGULAR </w:t>
      </w:r>
      <w:r>
        <w:t>TAXES.”</w:t>
      </w:r>
    </w:p>
    <w:p w:rsidR="00400012" w:rsidRDefault="00400012" w:rsidP="00400012">
      <w:pPr>
        <w:pStyle w:val="3Text1tab"/>
      </w:pPr>
      <w:r>
        <w:tab/>
        <w:t xml:space="preserve">The buyer has five days after delivery of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this Notice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these Notices    by deposit in the mail, or three days after delivery of any notice in person, to terminate the purchase agreement/contract by giving written notice of that termination to the owner, Subdivider, or agent selling the property.</w:t>
      </w:r>
    </w:p>
    <w:p w:rsidR="001F395C" w:rsidRDefault="007427F3" w:rsidP="00204E3E">
      <w:pPr>
        <w:pStyle w:val="1SectionHeader"/>
      </w:pPr>
      <w:r w:rsidRPr="007427F3">
        <w:t>FINANCING</w:t>
      </w:r>
    </w:p>
    <w:p w:rsidR="001F395C" w:rsidRDefault="001F395C">
      <w:pPr>
        <w:pStyle w:val="2Instrucwrule"/>
        <w:tabs>
          <w:tab w:val="left" w:pos="7290"/>
        </w:tabs>
        <w:ind w:right="3330"/>
      </w:pPr>
      <w:r>
        <w:rPr>
          <w:rFonts w:ascii="Wingdings" w:hAnsi="Wingdings"/>
          <w:i w:val="0"/>
          <w:iCs/>
        </w:rPr>
        <w:t></w:t>
      </w:r>
      <w:r>
        <w:tab/>
        <w:t xml:space="preserve">Any special conditions should be noted. Use if </w:t>
      </w:r>
      <w:r w:rsidR="0061639A">
        <w:t>Subdivider</w:t>
      </w:r>
      <w:r>
        <w:t xml:space="preserve"> will offer financing.</w:t>
      </w:r>
    </w:p>
    <w:p w:rsidR="001F395C" w:rsidRDefault="0004403A">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1F395C">
        <w:tab/>
        <w:t xml:space="preserve">Pursuant to Civil Code Sections 2956 through 2967, inclusive, Subdivider and purchasers must make certain written disclosures regarding financing terms and related information. </w:t>
      </w:r>
      <w:r w:rsidR="00F94214">
        <w:t xml:space="preserve">The </w:t>
      </w:r>
      <w:r w:rsidR="001F395C">
        <w:t>Subdivider will advise purchasers of disclosures needed from them, if any.</w:t>
      </w:r>
    </w:p>
    <w:p w:rsidR="001F395C" w:rsidRDefault="001F395C">
      <w:pPr>
        <w:pStyle w:val="Rulerontopoftext"/>
        <w:tabs>
          <w:tab w:val="clear" w:pos="720"/>
          <w:tab w:val="left" w:pos="360"/>
        </w:tabs>
        <w:spacing w:after="120"/>
        <w:ind w:right="8827"/>
      </w:pPr>
      <w:r>
        <w:rPr>
          <w:rFonts w:ascii="Wingdings" w:hAnsi="Wingdings"/>
          <w:i w:val="0"/>
          <w:iCs w:val="0"/>
        </w:rPr>
        <w:t></w:t>
      </w:r>
      <w:r>
        <w:tab/>
        <w:t>Always included.</w:t>
      </w:r>
    </w:p>
    <w:p w:rsidR="001F395C" w:rsidRDefault="001F395C">
      <w:pPr>
        <w:pStyle w:val="3Text1tab"/>
      </w:pPr>
      <w:r>
        <w:tab/>
        <w:t>If your purchase involves financing, a form of deed of trust and note will be used. The provisions of theses documents may vary depending upon the lender selected. These documents may contain the following provisions:</w:t>
      </w:r>
    </w:p>
    <w:p w:rsidR="001F395C" w:rsidRDefault="001F395C">
      <w:pPr>
        <w:pStyle w:val="3Text1tab"/>
      </w:pPr>
      <w:r>
        <w:rPr>
          <w:b/>
        </w:rPr>
        <w:tab/>
      </w:r>
      <w:r>
        <w:rPr>
          <w:b/>
          <w:sz w:val="24"/>
          <w:szCs w:val="24"/>
        </w:rPr>
        <w:t>Acceleration Clause</w:t>
      </w:r>
      <w:r>
        <w:rPr>
          <w:sz w:val="24"/>
          <w:szCs w:val="24"/>
        </w:rPr>
        <w:t>:</w:t>
      </w:r>
      <w:r>
        <w:t xml:space="preserve"> This is a clause in a mortgage or deed of trust which provided that if the borrower (trustor) defaults in repaying the loan, the lender may declare the unpaid balance of the loan immediately due and payable.</w:t>
      </w:r>
    </w:p>
    <w:p w:rsidR="001F395C" w:rsidRDefault="001F395C">
      <w:pPr>
        <w:pStyle w:val="3Text1tab"/>
      </w:pPr>
      <w:r>
        <w:rPr>
          <w:b/>
        </w:rPr>
        <w:tab/>
      </w:r>
      <w:r>
        <w:rPr>
          <w:b/>
          <w:sz w:val="24"/>
          <w:szCs w:val="24"/>
        </w:rPr>
        <w:t>Due-on-Sale Clause</w:t>
      </w:r>
      <w:r>
        <w:rPr>
          <w:sz w:val="24"/>
          <w:szCs w:val="24"/>
        </w:rPr>
        <w:t>:</w:t>
      </w:r>
      <w:r>
        <w:t xml:space="preserve"> If the loan instrument for financing your purchase of an interest in this </w:t>
      </w:r>
      <w:r w:rsidR="0004403A">
        <w:t xml:space="preserve">subdivision </w:t>
      </w:r>
      <w:r>
        <w:t xml:space="preserve">includes a due-on-sale clause, the clause will be automatically enforceable by the lender when you sell the property. This means that the loan will not be assumable by a purchaser without the approval of the lender. If the lender does not declare the loan to be all due and payable on transfer of the property by you, the lender is nevertheless likely to insist upon modification of the terms of the instrument as a condition to permitting assumption by the </w:t>
      </w:r>
      <w:r w:rsidR="00F35F6C">
        <w:t>purchaser</w:t>
      </w:r>
      <w:r>
        <w:t xml:space="preserve">. </w:t>
      </w:r>
      <w:r w:rsidR="00204E3E">
        <w:t xml:space="preserve"> </w:t>
      </w:r>
      <w:r>
        <w:t>The lender will almost certainly insist upon an increase in the interest rate if the prevailing interest rate at the time of the proposed sale of the property is higher than the interest rate of your promissory note.</w:t>
      </w:r>
    </w:p>
    <w:p w:rsidR="001F395C" w:rsidRDefault="001F395C">
      <w:pPr>
        <w:pStyle w:val="3Text1tab"/>
      </w:pPr>
      <w:r>
        <w:rPr>
          <w:b/>
        </w:rPr>
        <w:tab/>
      </w:r>
      <w:r>
        <w:rPr>
          <w:b/>
          <w:sz w:val="24"/>
          <w:szCs w:val="24"/>
        </w:rPr>
        <w:t>Balloon Payment:</w:t>
      </w:r>
      <w:r>
        <w:t xml:space="preserve"> This means that your monthly payments are not large enough to pay off the loan, with interest, during the period for which the loan is written and that at the end period, you must pay the entire remaining balance in one payment. If you are unable to pay the balance and the remaining balance is a sizable one, you should be concerned with the possible difficulty in refinancing the balance. If you cannot refinance or sell your property, or pay off the balloon payment, you will lose your property.</w:t>
      </w:r>
    </w:p>
    <w:p w:rsidR="001F395C" w:rsidRDefault="001F395C">
      <w:pPr>
        <w:pStyle w:val="3Text1tab"/>
      </w:pPr>
      <w:r>
        <w:rPr>
          <w:b/>
        </w:rPr>
        <w:tab/>
      </w:r>
      <w:r>
        <w:rPr>
          <w:b/>
          <w:sz w:val="24"/>
          <w:szCs w:val="24"/>
        </w:rPr>
        <w:t>Prepayment Penalty:</w:t>
      </w:r>
      <w:r>
        <w:t xml:space="preserve"> This means that if you wish to pay off your loan in whole or in part before it is due, you must, in addition, pay a penalty.</w:t>
      </w:r>
    </w:p>
    <w:p w:rsidR="001F395C" w:rsidRDefault="001F395C">
      <w:pPr>
        <w:pStyle w:val="3Text1tab"/>
      </w:pPr>
      <w:r>
        <w:rPr>
          <w:b/>
        </w:rPr>
        <w:tab/>
      </w:r>
      <w:r>
        <w:rPr>
          <w:b/>
          <w:sz w:val="24"/>
          <w:szCs w:val="24"/>
        </w:rPr>
        <w:t>Late Charge:</w:t>
      </w:r>
      <w:r>
        <w:t xml:space="preserve"> This means that if you fail to make your installment payment on or before the due date or within a specified number of days after the due date, you, in addition, must pay a penalty.</w:t>
      </w:r>
    </w:p>
    <w:p w:rsidR="001F395C" w:rsidRDefault="00F94214">
      <w:pPr>
        <w:pStyle w:val="3Text1tab"/>
        <w:spacing w:after="144"/>
      </w:pPr>
      <w:r w:rsidRPr="00F94214">
        <w:rPr>
          <w:b/>
        </w:rPr>
        <w:t>Adjustable Rate Loan</w:t>
      </w:r>
      <w:r>
        <w:t xml:space="preserve">.  </w:t>
      </w:r>
      <w:r w:rsidR="001F395C">
        <w:t xml:space="preserve">The </w:t>
      </w:r>
      <w:r w:rsidR="0061639A">
        <w:t>Subdivider</w:t>
      </w:r>
      <w:r w:rsidR="001F395C">
        <w:t xml:space="preserve"> may assist you in arranging financing from a federal or state regulated lender which will make loans that allow the interest rates to change over the life of the loan. An interest rate increase ordinarily causes an increase in the monthly payment that you make to the lender. The lender will provide you with a disclosure form about the financing to assist you in the evaluation of your ability to make increased payments during the term of the loan. This disclosure form will be furnished to you at the time you receive your loan application and before you pay a nonrefundable fee.</w:t>
      </w:r>
    </w:p>
    <w:p w:rsidR="001F395C" w:rsidRDefault="001F395C">
      <w:pPr>
        <w:pStyle w:val="3Text1tab"/>
      </w:pPr>
      <w:r>
        <w:tab/>
      </w:r>
      <w:r>
        <w:rPr>
          <w:b/>
          <w:sz w:val="24"/>
          <w:szCs w:val="24"/>
        </w:rPr>
        <w:t>Special or Unusual Financing Arrangements:</w:t>
      </w:r>
      <w:r>
        <w:t xml:space="preserve"> ________________________________________________</w:t>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3Text1tab"/>
        <w:rPr>
          <w:caps/>
        </w:rPr>
      </w:pPr>
      <w:r>
        <w:tab/>
      </w:r>
      <w:r>
        <w:rPr>
          <w:caps/>
        </w:rPr>
        <w:t xml:space="preserve">Before </w:t>
      </w:r>
      <w:r w:rsidR="00695FF7">
        <w:rPr>
          <w:caps/>
        </w:rPr>
        <w:t xml:space="preserve">AGREEING TO ANY FINANCING PROGRAM OR </w:t>
      </w:r>
      <w:r>
        <w:rPr>
          <w:caps/>
        </w:rPr>
        <w:t>signing</w:t>
      </w:r>
      <w:r w:rsidR="00695FF7">
        <w:rPr>
          <w:caps/>
        </w:rPr>
        <w:t xml:space="preserve"> ANY LOAN DOCUMENTS</w:t>
      </w:r>
      <w:r>
        <w:rPr>
          <w:caps/>
        </w:rPr>
        <w:t xml:space="preserve">, you should read </w:t>
      </w:r>
      <w:smartTag w:uri="urn:schemas-microsoft-com:office:smarttags" w:element="stockticker">
        <w:r>
          <w:rPr>
            <w:caps/>
          </w:rPr>
          <w:t>and</w:t>
        </w:r>
      </w:smartTag>
      <w:r>
        <w:rPr>
          <w:caps/>
        </w:rPr>
        <w:t xml:space="preserve"> </w:t>
      </w:r>
      <w:r>
        <w:rPr>
          <w:caps/>
          <w:u w:val="single"/>
        </w:rPr>
        <w:t>thoroughly</w:t>
      </w:r>
      <w:r>
        <w:rPr>
          <w:caps/>
        </w:rPr>
        <w:t xml:space="preserve"> understand </w:t>
      </w:r>
      <w:smartTag w:uri="urn:schemas-microsoft-com:office:smarttags" w:element="stockticker">
        <w:r>
          <w:rPr>
            <w:caps/>
          </w:rPr>
          <w:t>all</w:t>
        </w:r>
      </w:smartTag>
      <w:r>
        <w:rPr>
          <w:caps/>
        </w:rPr>
        <w:t xml:space="preserve"> </w:t>
      </w:r>
      <w:r w:rsidR="00695FF7">
        <w:rPr>
          <w:caps/>
        </w:rPr>
        <w:t xml:space="preserve">THE PROVISIONS CONTAINED IN THE </w:t>
      </w:r>
      <w:r>
        <w:rPr>
          <w:caps/>
        </w:rPr>
        <w:t>loan documents.</w:t>
      </w:r>
    </w:p>
    <w:p w:rsidR="001F395C" w:rsidRPr="00695FF7" w:rsidRDefault="00695FF7" w:rsidP="00204E3E">
      <w:pPr>
        <w:pStyle w:val="1SectionHeader"/>
      </w:pPr>
      <w:r w:rsidRPr="00695FF7">
        <w:t>PURCHASE MONEY HANDLING</w:t>
      </w:r>
    </w:p>
    <w:p w:rsidR="001F395C" w:rsidRDefault="001F395C">
      <w:pPr>
        <w:pStyle w:val="2Instrucnorule"/>
        <w:numPr>
          <w:ilvl w:val="0"/>
          <w:numId w:val="1"/>
        </w:numPr>
        <w:pBdr>
          <w:top w:val="single" w:sz="4" w:space="1" w:color="auto"/>
        </w:pBdr>
        <w:spacing w:after="0"/>
        <w:ind w:right="8107"/>
      </w:pPr>
      <w:r>
        <w:t xml:space="preserve">Always included. </w:t>
      </w:r>
    </w:p>
    <w:p w:rsidR="001F395C" w:rsidRDefault="001F395C">
      <w:pPr>
        <w:pStyle w:val="3Text1tab"/>
        <w:rPr>
          <w:color w:val="000000"/>
        </w:rPr>
      </w:pPr>
      <w:r>
        <w:rPr>
          <w:color w:val="000000"/>
        </w:rPr>
        <w:tab/>
        <w:t xml:space="preserve">(Note: The Surety Bond (RE 600), Blanket Surety Bond (RE 600A) or other purchase money guarantee may not be used for a </w:t>
      </w:r>
      <w:r w:rsidR="008342FD">
        <w:rPr>
          <w:color w:val="000000"/>
        </w:rPr>
        <w:t xml:space="preserve">Conditional </w:t>
      </w:r>
      <w:r w:rsidR="008342FD">
        <w:t>Public Report</w:t>
      </w:r>
      <w:r>
        <w:rPr>
          <w:color w:val="000000"/>
        </w:rPr>
        <w:t>.)</w:t>
      </w:r>
    </w:p>
    <w:p w:rsidR="001F395C" w:rsidRDefault="001F395C">
      <w:pPr>
        <w:pStyle w:val="3Text1tab"/>
        <w:tabs>
          <w:tab w:val="left" w:pos="1080"/>
          <w:tab w:val="left" w:pos="2640"/>
          <w:tab w:val="left" w:pos="3000"/>
          <w:tab w:val="left" w:pos="4560"/>
          <w:tab w:val="left" w:pos="4920"/>
          <w:tab w:val="left" w:pos="6480"/>
          <w:tab w:val="left" w:pos="6840"/>
          <w:tab w:val="left" w:pos="8400"/>
          <w:tab w:val="left" w:pos="8760"/>
        </w:tabs>
        <w:spacing w:after="0"/>
      </w:pPr>
      <w:r>
        <w:tab/>
        <w:t xml:space="preserve">The </w:t>
      </w:r>
      <w:r w:rsidR="0061639A">
        <w:t>Subdivider</w:t>
      </w:r>
      <w:r>
        <w:t xml:space="preserve"> must impound all funds (purchase money) received from you in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 escrow depository until </w:t>
      </w:r>
      <w:r>
        <w:br/>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a trust account until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legal title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___________________________________________ ___________________________________    is delivered to you,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except for such amount as the </w:t>
      </w:r>
      <w:r w:rsidR="0061639A">
        <w:t>Subdivider</w:t>
      </w:r>
      <w:r>
        <w:t xml:space="preserve"> has covered by furnishing a bond to the State of California.</w:t>
      </w:r>
      <w:r w:rsidR="00647C8D">
        <w:t xml:space="preserve">  </w:t>
      </w:r>
      <w:r>
        <w:t>[Refer to Business and Professions Code Sections</w:t>
      </w:r>
    </w:p>
    <w:p w:rsidR="001F395C" w:rsidRDefault="001F395C">
      <w:pPr>
        <w:pStyle w:val="3Text1tab"/>
        <w:tabs>
          <w:tab w:val="left" w:pos="1080"/>
          <w:tab w:val="left" w:pos="2640"/>
          <w:tab w:val="left" w:pos="3000"/>
          <w:tab w:val="left" w:pos="4560"/>
          <w:tab w:val="left" w:pos="4920"/>
          <w:tab w:val="left" w:pos="6480"/>
          <w:tab w:val="left" w:pos="6840"/>
        </w:tabs>
        <w:spacing w:after="0"/>
      </w:pPr>
      <w:r>
        <w:tab/>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11013,</w:t>
      </w:r>
      <w:r>
        <w:tab/>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11013.1,</w:t>
      </w:r>
      <w:r>
        <w:tab/>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11013.2(a),</w:t>
      </w:r>
      <w:r>
        <w:tab/>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11013.2(c)</w:t>
      </w:r>
    </w:p>
    <w:p w:rsidR="001F395C" w:rsidRDefault="001F395C">
      <w:pPr>
        <w:pStyle w:val="3Text1tab"/>
        <w:tabs>
          <w:tab w:val="left" w:pos="1080"/>
          <w:tab w:val="left" w:pos="2640"/>
          <w:tab w:val="left" w:pos="3000"/>
          <w:tab w:val="left" w:pos="4560"/>
          <w:tab w:val="left" w:pos="4920"/>
          <w:tab w:val="left" w:pos="6480"/>
          <w:tab w:val="left" w:pos="6840"/>
        </w:tabs>
      </w:pPr>
      <w:r>
        <w:tab/>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11013.4(a),</w:t>
      </w:r>
      <w:r>
        <w:tab/>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11013.4(b),</w:t>
      </w:r>
      <w:r>
        <w:tab/>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11013.2(d),</w:t>
      </w:r>
      <w:r>
        <w:tab/>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and 11013.4(f).</w:t>
      </w:r>
    </w:p>
    <w:p w:rsidR="001F395C" w:rsidRDefault="001F395C">
      <w:pPr>
        <w:pStyle w:val="3Text1tab"/>
      </w:pPr>
      <w:r>
        <w:tab/>
        <w:t xml:space="preserve">If the escrow has not closed on your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within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six (6) months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one (1) year </w:t>
      </w:r>
      <w:r>
        <w:br/>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_______________________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of the date of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r w:rsidR="0061639A">
        <w:t>Subdivider</w:t>
      </w:r>
      <w:r>
        <w:t xml:space="preserve">’s acceptance of your offer,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your deposit receipt,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purchase contract,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escrow opening,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you may request the return of your purchase money deposit.</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r>
        <w:rPr>
          <w:caps/>
        </w:rPr>
        <w:t xml:space="preserve">If the final </w:t>
      </w:r>
      <w:r w:rsidR="008342FD">
        <w:t>PUBLIC REPORT</w:t>
      </w:r>
      <w:r>
        <w:rPr>
          <w:caps/>
        </w:rPr>
        <w:t xml:space="preserve"> </w:t>
      </w:r>
      <w:smartTag w:uri="urn:schemas-microsoft-com:office:smarttags" w:element="stockticker">
        <w:r>
          <w:rPr>
            <w:caps/>
          </w:rPr>
          <w:t>has</w:t>
        </w:r>
      </w:smartTag>
      <w:r>
        <w:rPr>
          <w:caps/>
        </w:rPr>
        <w:t xml:space="preserve"> not been issued </w:t>
      </w:r>
      <w:r w:rsidR="00EE4F49">
        <w:rPr>
          <w:caps/>
        </w:rPr>
        <w:t xml:space="preserve">within six (6) </w:t>
      </w:r>
      <w:r>
        <w:rPr>
          <w:caps/>
        </w:rPr>
        <w:t xml:space="preserve">months from the date of the issuance of this conditional </w:t>
      </w:r>
      <w:r w:rsidR="008342FD">
        <w:t>PUBLIC REPORT</w:t>
      </w:r>
      <w:r>
        <w:rPr>
          <w:caps/>
        </w:rPr>
        <w:t xml:space="preserve">, you </w:t>
      </w:r>
      <w:smartTag w:uri="urn:schemas-microsoft-com:office:smarttags" w:element="stockticker">
        <w:r>
          <w:rPr>
            <w:caps/>
          </w:rPr>
          <w:t>may</w:t>
        </w:r>
      </w:smartTag>
      <w:r>
        <w:rPr>
          <w:caps/>
        </w:rPr>
        <w:t xml:space="preserve"> request the return of your deposit. </w:t>
      </w:r>
      <w:r w:rsidR="005A4D10">
        <w:rPr>
          <w:caps/>
        </w:rPr>
        <w:t xml:space="preserve"> </w:t>
      </w:r>
      <w:r w:rsidR="00BF0D12">
        <w:rPr>
          <w:caps/>
        </w:rPr>
        <w:fldChar w:fldCharType="begin">
          <w:ffData>
            <w:name w:val="Check29"/>
            <w:enabled/>
            <w:calcOnExit w:val="0"/>
            <w:checkBox>
              <w:sizeAuto/>
              <w:default w:val="0"/>
            </w:checkBox>
          </w:ffData>
        </w:fldChar>
      </w:r>
      <w:r w:rsidR="00BF0D12">
        <w:rPr>
          <w:caps/>
        </w:rPr>
        <w:instrText xml:space="preserve"> FORMCHECKBOX </w:instrText>
      </w:r>
      <w:r w:rsidR="00567BE9">
        <w:rPr>
          <w:caps/>
        </w:rPr>
      </w:r>
      <w:r w:rsidR="00567BE9">
        <w:rPr>
          <w:caps/>
        </w:rPr>
        <w:fldChar w:fldCharType="separate"/>
      </w:r>
      <w:r w:rsidR="00BF0D12">
        <w:rPr>
          <w:caps/>
        </w:rPr>
        <w:fldChar w:fldCharType="end"/>
      </w:r>
      <w:r w:rsidR="00BF0D12">
        <w:rPr>
          <w:caps/>
        </w:rPr>
        <w:t xml:space="preserve"> </w:t>
      </w:r>
      <w:r>
        <w:rPr>
          <w:caps/>
        </w:rPr>
        <w:t xml:space="preserve">The term of the conditional </w:t>
      </w:r>
      <w:r w:rsidR="008342FD">
        <w:t>PUBLIC REPORT</w:t>
      </w:r>
      <w:r>
        <w:rPr>
          <w:caps/>
        </w:rPr>
        <w:t xml:space="preserve"> </w:t>
      </w:r>
      <w:smartTag w:uri="urn:schemas-microsoft-com:office:smarttags" w:element="stockticker">
        <w:r>
          <w:rPr>
            <w:caps/>
          </w:rPr>
          <w:t>may</w:t>
        </w:r>
      </w:smartTag>
      <w:r>
        <w:rPr>
          <w:caps/>
        </w:rPr>
        <w:t xml:space="preserve"> be extended for an additional six (6) month term.</w:t>
      </w:r>
    </w:p>
    <w:p w:rsidR="001F395C" w:rsidRDefault="001F395C">
      <w:pPr>
        <w:pStyle w:val="2Instrucwrule"/>
        <w:ind w:right="2160"/>
        <w:rPr>
          <w:color w:val="auto"/>
        </w:rPr>
      </w:pPr>
      <w:r>
        <w:rPr>
          <w:rFonts w:ascii="Wingdings" w:hAnsi="Wingdings"/>
          <w:i w:val="0"/>
        </w:rPr>
        <w:t></w:t>
      </w:r>
      <w:r>
        <w:rPr>
          <w:color w:val="auto"/>
        </w:rPr>
        <w:tab/>
        <w:t>Include this note only when developer is selling lots improved with residential structures.</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r>
        <w:rPr>
          <w:b/>
        </w:rPr>
        <w:t>Note:</w:t>
      </w:r>
      <w:r>
        <w:t xml:space="preserve"> Section 2995 of the Civil Code provides that no real estate </w:t>
      </w:r>
      <w:r w:rsidR="00A240B2">
        <w:t xml:space="preserve">Subdivider </w:t>
      </w:r>
      <w:r>
        <w:t xml:space="preserve">shall require as a condition precedent to the transfer of real property containing a single family residential dwelling that escrow services effectuating such transfer shall be provided by an escrow entity in which the </w:t>
      </w:r>
      <w:r w:rsidR="00A240B2">
        <w:t xml:space="preserve">Subdivider </w:t>
      </w:r>
      <w:r>
        <w:t>has a financial interest of 5% or more.</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r>
        <w:rPr>
          <w:caps/>
        </w:rPr>
        <w:t xml:space="preserve">The </w:t>
      </w:r>
      <w:r w:rsidR="0061639A">
        <w:rPr>
          <w:caps/>
        </w:rPr>
        <w:t>Subdivider</w:t>
      </w:r>
      <w:r>
        <w:rPr>
          <w:caps/>
        </w:rPr>
        <w:t xml:space="preserve"> </w:t>
      </w:r>
      <w:smartTag w:uri="urn:schemas-microsoft-com:office:smarttags" w:element="stockticker">
        <w:r>
          <w:rPr>
            <w:caps/>
          </w:rPr>
          <w:t>has</w:t>
        </w:r>
      </w:smartTag>
      <w:r>
        <w:rPr>
          <w:caps/>
        </w:rPr>
        <w:t xml:space="preserve"> a financial interest in the escrow company which is to be used in connection with the sale or lease of</w:t>
      </w:r>
      <w:r>
        <w:t xml:space="preserve"> </w:t>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5E37C2"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5E37C2">
        <w:t xml:space="preserve"> </w:t>
      </w:r>
      <w:r>
        <w:rPr>
          <w:caps/>
        </w:rPr>
        <w:t>lots</w:t>
      </w:r>
      <w:r w:rsidR="005E37C2">
        <w:rPr>
          <w:caps/>
        </w:rPr>
        <w:t xml:space="preserve"> </w:t>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5E37C2"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5E37C2">
        <w:t xml:space="preserve"> </w:t>
      </w:r>
      <w:r w:rsidR="005E37C2">
        <w:rPr>
          <w:caps/>
        </w:rPr>
        <w:t>PARCELS</w:t>
      </w:r>
      <w:r>
        <w:t xml:space="preserve"> </w:t>
      </w:r>
      <w:r>
        <w:rPr>
          <w:caps/>
        </w:rPr>
        <w:t xml:space="preserve">in this </w:t>
      </w:r>
      <w:r w:rsidR="00A240B2">
        <w:rPr>
          <w:caps/>
        </w:rPr>
        <w:t>subdivision</w:t>
      </w:r>
      <w:r>
        <w:rPr>
          <w:caps/>
        </w:rPr>
        <w:t>.</w:t>
      </w:r>
    </w:p>
    <w:p w:rsidR="001F395C" w:rsidRDefault="001F395C">
      <w:pPr>
        <w:pStyle w:val="3Text1tab"/>
        <w:rPr>
          <w:caps/>
        </w:rPr>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r>
        <w:rPr>
          <w:caps/>
        </w:rPr>
        <w:t xml:space="preserve">The </w:t>
      </w:r>
      <w:r w:rsidR="0061639A">
        <w:rPr>
          <w:caps/>
        </w:rPr>
        <w:t>Subdivider</w:t>
      </w:r>
      <w:r>
        <w:rPr>
          <w:caps/>
        </w:rPr>
        <w:t xml:space="preserve"> </w:t>
      </w:r>
      <w:smartTag w:uri="urn:schemas-microsoft-com:office:smarttags" w:element="stockticker">
        <w:r>
          <w:rPr>
            <w:caps/>
          </w:rPr>
          <w:t>has</w:t>
        </w:r>
      </w:smartTag>
      <w:r>
        <w:rPr>
          <w:caps/>
        </w:rPr>
        <w:t xml:space="preserve"> no financial interest in the escrow company which is to be used in connection with the sale or lease of </w:t>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5E37C2"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5E37C2">
        <w:t xml:space="preserve"> </w:t>
      </w:r>
      <w:r>
        <w:rPr>
          <w:caps/>
        </w:rPr>
        <w:t>lots</w:t>
      </w:r>
      <w:r w:rsidR="005E37C2">
        <w:rPr>
          <w:caps/>
        </w:rPr>
        <w:t xml:space="preserve"> </w:t>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5E37C2"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5E37C2"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5E37C2">
        <w:t xml:space="preserve"> </w:t>
      </w:r>
      <w:r w:rsidR="005E37C2">
        <w:rPr>
          <w:caps/>
        </w:rPr>
        <w:t>PARCELS</w:t>
      </w:r>
      <w:r>
        <w:rPr>
          <w:caps/>
        </w:rPr>
        <w:t xml:space="preserve"> in this </w:t>
      </w:r>
      <w:r w:rsidR="00A240B2">
        <w:rPr>
          <w:caps/>
        </w:rPr>
        <w:t>subdivision</w:t>
      </w:r>
      <w:r>
        <w:rPr>
          <w:caps/>
        </w:rPr>
        <w:t>.</w:t>
      </w:r>
    </w:p>
    <w:p w:rsidR="00303268" w:rsidRDefault="00204E3E" w:rsidP="00204E3E">
      <w:pPr>
        <w:pStyle w:val="1SectionHeader"/>
      </w:pPr>
      <w:r w:rsidRPr="00204E3E">
        <w:t>SOILS AND GEOLOGIC CONDITIONS</w:t>
      </w:r>
      <w:r w:rsidR="007B3990">
        <w:t>:</w:t>
      </w:r>
    </w:p>
    <w:p w:rsidR="001F395C" w:rsidRDefault="00303268" w:rsidP="007B3990">
      <w:pPr>
        <w:pStyle w:val="BodyText"/>
      </w:pPr>
      <w:r w:rsidRPr="00303268">
        <w:t xml:space="preserve">:  </w:t>
      </w:r>
      <w:r w:rsidR="001F395C"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1F395C"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1F395C"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1F395C" w:rsidRPr="00303268">
        <w:tab/>
        <w:t>Soils and geologic information is available at:</w:t>
      </w:r>
      <w:r w:rsidR="001F395C">
        <w:t xml:space="preserve"> ____________________________________________________</w:t>
      </w:r>
    </w:p>
    <w:p w:rsidR="001F395C" w:rsidRDefault="001F395C">
      <w:pPr>
        <w:pStyle w:val="6fill-inline"/>
      </w:pPr>
      <w:r>
        <w:tab/>
      </w:r>
      <w:r>
        <w:tab/>
      </w:r>
    </w:p>
    <w:p w:rsidR="001F395C" w:rsidRDefault="001F395C">
      <w:pPr>
        <w:pStyle w:val="6fill-inline"/>
      </w:pPr>
      <w:r>
        <w:tab/>
      </w:r>
      <w:r>
        <w:tab/>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A soils report has been waived by local government.</w:t>
      </w:r>
    </w:p>
    <w:p w:rsidR="001F395C" w:rsidRDefault="001F395C">
      <w:pPr>
        <w:pStyle w:val="2Instrucwrule"/>
        <w:tabs>
          <w:tab w:val="left" w:pos="90"/>
        </w:tabs>
        <w:ind w:right="1440"/>
        <w:rPr>
          <w:color w:val="auto"/>
        </w:rPr>
      </w:pPr>
      <w:r>
        <w:rPr>
          <w:rFonts w:ascii="Wingdings" w:hAnsi="Wingdings"/>
          <w:i w:val="0"/>
        </w:rPr>
        <w:t></w:t>
      </w:r>
      <w:r>
        <w:rPr>
          <w:color w:val="auto"/>
        </w:rPr>
        <w:tab/>
      </w:r>
      <w:r w:rsidR="00764771">
        <w:rPr>
          <w:color w:val="auto"/>
        </w:rPr>
        <w:t xml:space="preserve">Use </w:t>
      </w:r>
      <w:r>
        <w:rPr>
          <w:color w:val="auto"/>
        </w:rPr>
        <w:t>if there is fill in excess of two feet. If there are extraordinary features, paraphrase.</w:t>
      </w:r>
    </w:p>
    <w:p w:rsidR="001F395C" w:rsidRDefault="00A240B2" w:rsidP="00A240B2">
      <w:pPr>
        <w:pStyle w:val="3Text1tab"/>
        <w:ind w:left="0" w:firstLine="0"/>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w:t>
      </w:r>
      <w:r w:rsidR="001F395C"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1F395C"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1F395C"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1F395C">
        <w:t xml:space="preserve"> All lots    </w:t>
      </w:r>
      <w:r w:rsidR="001F395C"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1F395C"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1F395C"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1F395C">
        <w:t xml:space="preserve"> Some lots    </w:t>
      </w:r>
      <w:r w:rsidR="001F395C"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1F395C"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1F395C"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1F395C">
        <w:t xml:space="preserve"> ______________</w:t>
      </w:r>
      <w:r w:rsidR="007611D1">
        <w:t>___________</w:t>
      </w:r>
      <w:r w:rsidR="001F395C">
        <w:t xml:space="preserve">____________________________ </w:t>
      </w:r>
      <w:r w:rsidR="001F395C">
        <w:br/>
      </w:r>
      <w:r w:rsidR="001F395C"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1F395C"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1F395C"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1F395C">
        <w:t xml:space="preserve"> contain(s) filled ground     </w:t>
      </w:r>
      <w:r w:rsidR="001F395C"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1F395C"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1F395C"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1F395C">
        <w:t xml:space="preserve"> will contain filled ground.   </w:t>
      </w:r>
      <w:r w:rsidR="001F395C"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1F395C"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1F395C"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1F395C">
        <w:t xml:space="preserve"> Information concerning filled ground </w:t>
      </w:r>
      <w:r w:rsidR="001F395C">
        <w:br/>
      </w:r>
      <w:r w:rsidR="001F395C"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1F395C"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1F395C"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1F395C">
        <w:t xml:space="preserve"> soil conditions  </w:t>
      </w:r>
      <w:r w:rsidR="00764771"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764771"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764771"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764771">
        <w:t xml:space="preserve">  and geologic conditions</w:t>
      </w:r>
      <w:r w:rsidR="001F395C">
        <w:t xml:space="preserve">   is available at    </w:t>
      </w:r>
      <w:r w:rsidR="001F395C"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1F395C"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1F395C"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1F395C">
        <w:rPr>
          <w:i/>
        </w:rPr>
        <w:t xml:space="preserve"> (public agency)</w:t>
      </w:r>
      <w:r w:rsidR="001F395C">
        <w:t xml:space="preserve">    ________________________________</w:t>
      </w:r>
    </w:p>
    <w:p w:rsidR="001F395C" w:rsidRDefault="001F395C">
      <w:pPr>
        <w:pStyle w:val="6fill-inline"/>
      </w:pPr>
      <w:r>
        <w:tab/>
      </w:r>
      <w:r>
        <w:tab/>
      </w:r>
    </w:p>
    <w:p w:rsidR="001F395C" w:rsidRDefault="001F395C">
      <w:pPr>
        <w:pStyle w:val="6fill-inline"/>
      </w:pPr>
      <w:r>
        <w:tab/>
      </w:r>
      <w:r>
        <w:tab/>
      </w:r>
    </w:p>
    <w:p w:rsidR="001F395C" w:rsidRDefault="001F395C">
      <w:pPr>
        <w:pStyle w:val="2Instrucwrule"/>
        <w:ind w:right="2880"/>
        <w:rPr>
          <w:color w:val="auto"/>
        </w:rPr>
      </w:pPr>
      <w:r>
        <w:rPr>
          <w:rFonts w:ascii="Wingdings" w:hAnsi="Wingdings"/>
          <w:i w:val="0"/>
        </w:rPr>
        <w:t></w:t>
      </w:r>
      <w:r>
        <w:rPr>
          <w:color w:val="auto"/>
        </w:rPr>
        <w:tab/>
        <w:t xml:space="preserve">Include for subdivisions located in unincorporated areas of </w:t>
      </w:r>
      <w:smartTag w:uri="urn:schemas-microsoft-com:office:smarttags" w:element="place">
        <w:smartTag w:uri="urn:schemas-microsoft-com:office:smarttags" w:element="City">
          <w:r>
            <w:rPr>
              <w:color w:val="auto"/>
            </w:rPr>
            <w:t>Los Angeles</w:t>
          </w:r>
        </w:smartTag>
      </w:smartTag>
      <w:r>
        <w:rPr>
          <w:color w:val="auto"/>
        </w:rPr>
        <w:t xml:space="preserve"> county.</w:t>
      </w:r>
    </w:p>
    <w:p w:rsidR="001F395C" w:rsidRDefault="001F395C">
      <w:pPr>
        <w:pStyle w:val="3Text1tab"/>
        <w:rPr>
          <w:caps/>
        </w:rPr>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r>
        <w:rPr>
          <w:caps/>
        </w:rPr>
        <w:t xml:space="preserve">Information concerning slopes, planting </w:t>
      </w:r>
      <w:smartTag w:uri="urn:schemas-microsoft-com:office:smarttags" w:element="stockticker">
        <w:r>
          <w:rPr>
            <w:caps/>
          </w:rPr>
          <w:t>and</w:t>
        </w:r>
      </w:smartTag>
      <w:r>
        <w:rPr>
          <w:caps/>
        </w:rPr>
        <w:t xml:space="preserve"> drainage requirements </w:t>
      </w:r>
      <w:smartTag w:uri="urn:schemas-microsoft-com:office:smarttags" w:element="stockticker">
        <w:r>
          <w:rPr>
            <w:caps/>
          </w:rPr>
          <w:t>are</w:t>
        </w:r>
      </w:smartTag>
      <w:r>
        <w:rPr>
          <w:caps/>
        </w:rPr>
        <w:t xml:space="preserve"> available at the Office of the </w:t>
      </w:r>
      <w:r w:rsidR="007611D1">
        <w:rPr>
          <w:caps/>
        </w:rPr>
        <w:t>LOS ANGELES COUNTY OF PUBLIC WORKS, BUILDING AND SAFETY DIVISION, 3</w:t>
      </w:r>
      <w:r w:rsidR="007611D1" w:rsidRPr="007611D1">
        <w:rPr>
          <w:caps/>
          <w:vertAlign w:val="superscript"/>
        </w:rPr>
        <w:t>rd</w:t>
      </w:r>
      <w:r w:rsidR="007611D1">
        <w:rPr>
          <w:caps/>
        </w:rPr>
        <w:t xml:space="preserve"> FLOOR, P.O. BOX 1460, ALHAMBRA, CA 91802-2460</w:t>
      </w:r>
      <w:r>
        <w:rPr>
          <w:caps/>
        </w:rPr>
        <w:t>.</w:t>
      </w:r>
    </w:p>
    <w:p w:rsidR="00882E71" w:rsidRDefault="00882E71">
      <w:pPr>
        <w:pStyle w:val="3Text1tab"/>
        <w:rPr>
          <w:caps/>
        </w:rPr>
      </w:pPr>
    </w:p>
    <w:p w:rsidR="00882E71" w:rsidRDefault="00882E71">
      <w:pPr>
        <w:pStyle w:val="3Text1tab"/>
        <w:rPr>
          <w:caps/>
        </w:rPr>
      </w:pPr>
    </w:p>
    <w:p w:rsidR="001F395C" w:rsidRDefault="001F395C">
      <w:pPr>
        <w:pStyle w:val="2Instrucwrule"/>
        <w:ind w:right="8640"/>
        <w:rPr>
          <w:color w:val="auto"/>
        </w:rPr>
      </w:pPr>
      <w:r>
        <w:rPr>
          <w:rFonts w:ascii="Wingdings" w:hAnsi="Wingdings"/>
          <w:i w:val="0"/>
        </w:rPr>
        <w:t></w:t>
      </w:r>
      <w:r>
        <w:rPr>
          <w:color w:val="auto"/>
        </w:rPr>
        <w:tab/>
        <w:t>Always included.</w:t>
      </w:r>
    </w:p>
    <w:p w:rsidR="001F395C" w:rsidRDefault="009910F6">
      <w:pPr>
        <w:pStyle w:val="3Text1tab"/>
      </w:pPr>
      <w:r>
        <w:rPr>
          <w:caps/>
        </w:rPr>
        <w:tab/>
      </w:r>
      <w:smartTag w:uri="urn:schemas-microsoft-com:office:smarttags" w:element="place">
        <w:smartTag w:uri="urn:schemas-microsoft-com:office:smarttags" w:element="State">
          <w:r w:rsidR="00E36928">
            <w:rPr>
              <w:caps/>
            </w:rPr>
            <w:t>California</w:t>
          </w:r>
        </w:smartTag>
      </w:smartTag>
      <w:r w:rsidR="00E36928">
        <w:rPr>
          <w:caps/>
        </w:rPr>
        <w:t xml:space="preserve"> is </w:t>
      </w:r>
      <w:r w:rsidR="00566EC2">
        <w:rPr>
          <w:caps/>
        </w:rPr>
        <w:t>SUBJECT</w:t>
      </w:r>
      <w:r w:rsidR="00E36928">
        <w:rPr>
          <w:caps/>
        </w:rPr>
        <w:t xml:space="preserve"> to geologic </w:t>
      </w:r>
      <w:r w:rsidR="00566EC2">
        <w:rPr>
          <w:caps/>
        </w:rPr>
        <w:t>HAZARDS</w:t>
      </w:r>
      <w:r w:rsidR="00E36928">
        <w:rPr>
          <w:caps/>
        </w:rPr>
        <w:t xml:space="preserve"> such as landslides, fault movements, earthquake shaking, rapid </w:t>
      </w:r>
      <w:r w:rsidR="00566EC2">
        <w:rPr>
          <w:caps/>
        </w:rPr>
        <w:t>EROSION</w:t>
      </w:r>
      <w:r w:rsidR="00E36928">
        <w:rPr>
          <w:caps/>
        </w:rPr>
        <w:t xml:space="preserve">, or subsidence.  </w:t>
      </w:r>
      <w:r w:rsidR="001F395C">
        <w:rPr>
          <w:caps/>
        </w:rPr>
        <w:t xml:space="preserve">The Uniform Building Code, appendix Chapter 33, provides for local building officials to exercise preventive measures during grading to eliminate or minimize damage from </w:t>
      </w:r>
      <w:r w:rsidR="00E36928">
        <w:rPr>
          <w:caps/>
        </w:rPr>
        <w:t xml:space="preserve">such </w:t>
      </w:r>
      <w:r w:rsidR="001F395C">
        <w:rPr>
          <w:caps/>
        </w:rPr>
        <w:t>geologic hazards</w:t>
      </w:r>
      <w:r w:rsidR="00E36928">
        <w:rPr>
          <w:caps/>
        </w:rPr>
        <w:t xml:space="preserve">.  </w:t>
      </w:r>
      <w:r w:rsidR="001F395C">
        <w:rPr>
          <w:caps/>
        </w:rPr>
        <w:t xml:space="preserve">This </w:t>
      </w:r>
      <w:r w:rsidR="00A240B2">
        <w:rPr>
          <w:caps/>
        </w:rPr>
        <w:t>subdivision</w:t>
      </w:r>
      <w:r w:rsidR="001F395C">
        <w:rPr>
          <w:caps/>
        </w:rPr>
        <w:t xml:space="preserve"> is located in an </w:t>
      </w:r>
      <w:smartTag w:uri="urn:schemas-microsoft-com:office:smarttags" w:element="stockticker">
        <w:r w:rsidR="001F395C">
          <w:rPr>
            <w:caps/>
          </w:rPr>
          <w:t>area</w:t>
        </w:r>
      </w:smartTag>
      <w:r w:rsidR="001F395C">
        <w:rPr>
          <w:caps/>
        </w:rPr>
        <w:t xml:space="preserve"> where some of these hazards </w:t>
      </w:r>
      <w:smartTag w:uri="urn:schemas-microsoft-com:office:smarttags" w:element="stockticker">
        <w:r w:rsidR="001F395C">
          <w:rPr>
            <w:caps/>
          </w:rPr>
          <w:t>may</w:t>
        </w:r>
      </w:smartTag>
      <w:r w:rsidR="001F395C">
        <w:rPr>
          <w:caps/>
        </w:rPr>
        <w:t xml:space="preserve"> exist. Some </w:t>
      </w:r>
      <w:smartTag w:uri="urn:schemas-microsoft-com:office:smarttags" w:element="place">
        <w:smartTag w:uri="urn:schemas-microsoft-com:office:smarttags" w:element="PlaceName">
          <w:r w:rsidR="001F395C">
            <w:rPr>
              <w:caps/>
            </w:rPr>
            <w:t>California</w:t>
          </w:r>
        </w:smartTag>
        <w:r w:rsidR="001F395C">
          <w:rPr>
            <w:caps/>
          </w:rPr>
          <w:t xml:space="preserve"> </w:t>
        </w:r>
        <w:smartTag w:uri="urn:schemas-microsoft-com:office:smarttags" w:element="PlaceType">
          <w:r w:rsidR="001F395C">
            <w:rPr>
              <w:caps/>
            </w:rPr>
            <w:t>counties</w:t>
          </w:r>
        </w:smartTag>
      </w:smartTag>
      <w:r w:rsidR="001F395C">
        <w:rPr>
          <w:caps/>
        </w:rPr>
        <w:t xml:space="preserve"> </w:t>
      </w:r>
      <w:smartTag w:uri="urn:schemas-microsoft-com:office:smarttags" w:element="stockticker">
        <w:r w:rsidR="001F395C">
          <w:rPr>
            <w:caps/>
          </w:rPr>
          <w:t>and</w:t>
        </w:r>
      </w:smartTag>
      <w:r w:rsidR="001F395C">
        <w:rPr>
          <w:caps/>
        </w:rPr>
        <w:t xml:space="preserve"> cities have adopted ordinances that </w:t>
      </w:r>
      <w:smartTag w:uri="urn:schemas-microsoft-com:office:smarttags" w:element="stockticker">
        <w:r w:rsidR="001F395C">
          <w:rPr>
            <w:caps/>
          </w:rPr>
          <w:t>may</w:t>
        </w:r>
      </w:smartTag>
      <w:r w:rsidR="001F395C">
        <w:rPr>
          <w:caps/>
        </w:rPr>
        <w:t xml:space="preserve"> or </w:t>
      </w:r>
      <w:smartTag w:uri="urn:schemas-microsoft-com:office:smarttags" w:element="stockticker">
        <w:r w:rsidR="001F395C">
          <w:rPr>
            <w:caps/>
          </w:rPr>
          <w:t>may</w:t>
        </w:r>
      </w:smartTag>
      <w:r w:rsidR="001F395C">
        <w:rPr>
          <w:caps/>
        </w:rPr>
        <w:t xml:space="preserve"> not be as effective in the control of grading </w:t>
      </w:r>
      <w:smartTag w:uri="urn:schemas-microsoft-com:office:smarttags" w:element="stockticker">
        <w:r w:rsidR="001F395C">
          <w:rPr>
            <w:caps/>
          </w:rPr>
          <w:t>and</w:t>
        </w:r>
      </w:smartTag>
      <w:r w:rsidR="001F395C">
        <w:rPr>
          <w:caps/>
        </w:rPr>
        <w:t xml:space="preserve"> </w:t>
      </w:r>
      <w:smartTag w:uri="urn:schemas-microsoft-com:office:smarttags" w:element="stockticker">
        <w:r w:rsidR="001F395C">
          <w:rPr>
            <w:caps/>
          </w:rPr>
          <w:t>site</w:t>
        </w:r>
      </w:smartTag>
      <w:r w:rsidR="001F395C">
        <w:rPr>
          <w:caps/>
        </w:rPr>
        <w:t xml:space="preserve"> preparation.</w:t>
      </w:r>
    </w:p>
    <w:p w:rsidR="001F395C" w:rsidRDefault="001F395C">
      <w:pPr>
        <w:pStyle w:val="3Text1tab"/>
        <w:rPr>
          <w:caps/>
        </w:rPr>
      </w:pPr>
      <w:r>
        <w:rPr>
          <w:caps/>
        </w:rPr>
        <w:tab/>
        <w:t xml:space="preserve">Purchasers </w:t>
      </w:r>
      <w:smartTag w:uri="urn:schemas-microsoft-com:office:smarttags" w:element="stockticker">
        <w:r>
          <w:rPr>
            <w:caps/>
          </w:rPr>
          <w:t>may</w:t>
        </w:r>
      </w:smartTag>
      <w:r>
        <w:rPr>
          <w:caps/>
        </w:rPr>
        <w:t xml:space="preserve"> contact the </w:t>
      </w:r>
      <w:r w:rsidR="0061639A">
        <w:rPr>
          <w:caps/>
        </w:rPr>
        <w:t>Subdivider</w:t>
      </w:r>
      <w:r>
        <w:rPr>
          <w:caps/>
        </w:rPr>
        <w:t xml:space="preserve">, the </w:t>
      </w:r>
      <w:r w:rsidR="0061639A">
        <w:rPr>
          <w:caps/>
        </w:rPr>
        <w:t>Subdivider</w:t>
      </w:r>
      <w:r>
        <w:rPr>
          <w:caps/>
        </w:rPr>
        <w:t xml:space="preserve">’s engineer, the engineering geologist </w:t>
      </w:r>
      <w:smartTag w:uri="urn:schemas-microsoft-com:office:smarttags" w:element="stockticker">
        <w:r>
          <w:rPr>
            <w:caps/>
          </w:rPr>
          <w:t>and</w:t>
        </w:r>
      </w:smartTag>
      <w:r>
        <w:rPr>
          <w:caps/>
        </w:rPr>
        <w:t xml:space="preserve"> the local building officials to determine if the above-mentioned hazards have been considered </w:t>
      </w:r>
      <w:smartTag w:uri="urn:schemas-microsoft-com:office:smarttags" w:element="stockticker">
        <w:r>
          <w:rPr>
            <w:caps/>
          </w:rPr>
          <w:t>and</w:t>
        </w:r>
      </w:smartTag>
      <w:r>
        <w:rPr>
          <w:caps/>
        </w:rPr>
        <w:t xml:space="preserve"> if there </w:t>
      </w:r>
      <w:smartTag w:uri="urn:schemas-microsoft-com:office:smarttags" w:element="stockticker">
        <w:r>
          <w:rPr>
            <w:caps/>
          </w:rPr>
          <w:t>has</w:t>
        </w:r>
      </w:smartTag>
      <w:r>
        <w:rPr>
          <w:caps/>
        </w:rPr>
        <w:t xml:space="preserve"> been adequate compliance with appendix Chapter 33 or an equivalent or more stringent grading ordinance during the construction of this </w:t>
      </w:r>
      <w:r w:rsidR="00A240B2">
        <w:rPr>
          <w:caps/>
        </w:rPr>
        <w:t>subdivision</w:t>
      </w:r>
      <w:r>
        <w:rPr>
          <w:caps/>
        </w:rPr>
        <w:t>.</w:t>
      </w:r>
    </w:p>
    <w:p w:rsidR="00310EEE" w:rsidRDefault="00310EEE" w:rsidP="00310EEE">
      <w:pPr>
        <w:pStyle w:val="BodyText"/>
        <w:jc w:val="center"/>
        <w:rPr>
          <w:b/>
        </w:rPr>
      </w:pPr>
      <w:r>
        <w:rPr>
          <w:b/>
        </w:rPr>
        <w:t>:</w:t>
      </w:r>
    </w:p>
    <w:p w:rsidR="00882E71" w:rsidRPr="00882E71" w:rsidRDefault="00882E71" w:rsidP="00882E71">
      <w:pPr>
        <w:pStyle w:val="2Instrucnorule"/>
        <w:pBdr>
          <w:top w:val="single" w:sz="4" w:space="1" w:color="auto"/>
        </w:pBdr>
        <w:jc w:val="center"/>
        <w:rPr>
          <w:rFonts w:ascii="Wingdings" w:hAnsi="Wingdings"/>
          <w:i w:val="0"/>
        </w:rPr>
      </w:pPr>
      <w:r w:rsidRPr="00882E71">
        <w:rPr>
          <w:b/>
          <w:i w:val="0"/>
          <w:u w:val="single"/>
        </w:rPr>
        <w:t>UTILITIES AND OTHER SERVICES</w:t>
      </w:r>
    </w:p>
    <w:p w:rsidR="001F395C" w:rsidRDefault="001F395C">
      <w:pPr>
        <w:pStyle w:val="2Instrucnorule"/>
        <w:pBdr>
          <w:top w:val="single" w:sz="4" w:space="1" w:color="auto"/>
        </w:pBdr>
      </w:pPr>
      <w:r>
        <w:rPr>
          <w:rFonts w:ascii="Wingdings" w:hAnsi="Wingdings"/>
          <w:i w:val="0"/>
        </w:rPr>
        <w:t></w:t>
      </w:r>
      <w:r>
        <w:tab/>
        <w:t>If furnished by a municipal utility, a public utility, or a city, no mention. If furnished by a mutual water company or by private wells, use the following as applicable.</w:t>
      </w:r>
    </w:p>
    <w:p w:rsidR="001F395C" w:rsidRDefault="001F395C">
      <w:pPr>
        <w:pStyle w:val="3Text1tab"/>
        <w:tabs>
          <w:tab w:val="left" w:pos="360"/>
        </w:tabs>
        <w:ind w:hanging="720"/>
        <w:rPr>
          <w:b/>
        </w:rPr>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ab/>
      </w:r>
      <w:r>
        <w:rPr>
          <w:b/>
          <w:sz w:val="24"/>
          <w:szCs w:val="24"/>
        </w:rPr>
        <w:t>Water:</w:t>
      </w:r>
      <w:r>
        <w:rPr>
          <w:b/>
        </w:rPr>
        <w:t xml:space="preserve"> </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 xml:space="preserve"> </w:t>
      </w:r>
      <w:r>
        <w:t>The _______________________________________________________________________________________</w:t>
      </w:r>
    </w:p>
    <w:p w:rsidR="001F395C" w:rsidRDefault="001F395C">
      <w:pPr>
        <w:pStyle w:val="6fill-inline"/>
      </w:pPr>
      <w:r>
        <w:tab/>
        <w:t>___________________________________________________________________________________________</w:t>
      </w:r>
    </w:p>
    <w:p w:rsidR="001F395C" w:rsidRDefault="001F395C">
      <w:pPr>
        <w:pStyle w:val="3Text1tab"/>
      </w:pPr>
      <w:r>
        <w:tab/>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advises that it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not    supply water service to each lot.</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This is a mutual water company. A mutual water company is not subject to supervision or regulation as a public utility company. No public agency has any supervision or control over the management, rates, assessments, charges or conduct of business by a mutual water company.</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Usually, you must be a stockholder in the mutual water company in order to be entitled to get water.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A share of stock will cost $______________________.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A transfer fee will be $ __________________.</w:t>
      </w:r>
    </w:p>
    <w:p w:rsidR="001F395C" w:rsidRDefault="001F395C">
      <w:pPr>
        <w:pStyle w:val="3Text1tab"/>
      </w:pPr>
      <w:r>
        <w:tab/>
        <w:t xml:space="preserve">A stockholder must share in the costs of operation of the water company. A share of stock may be assessed for any amount the management deems necessary for the continuation of the operation of the water company. Through the share, the stockholder has a voice in the management. If a stockholder’s vote is one of the minority on the issues of management, individual dissatisfaction may not be easily resolved. The share of stock is appurtenant to the </w:t>
      </w:r>
      <w:r w:rsidR="00B95EFD">
        <w:t xml:space="preserve">individual </w:t>
      </w:r>
      <w:r>
        <w:t>l</w:t>
      </w:r>
      <w:r w:rsidR="00B95EFD"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B95EFD"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B95EFD"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lot  or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parcel    and may not be disposed of separately.</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You will be required to pay costs for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extension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hook up    of water services. ____________________</w:t>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3Text1tab"/>
        <w:spacing w:after="144"/>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There is no regular water service to this </w:t>
      </w:r>
      <w:r w:rsidR="00A240B2">
        <w:t>subdivision</w:t>
      </w:r>
      <w:r>
        <w:t>.</w:t>
      </w:r>
    </w:p>
    <w:p w:rsidR="001F395C" w:rsidRDefault="001F395C">
      <w:pPr>
        <w:pStyle w:val="3Text1tab"/>
        <w:spacing w:after="144"/>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Private water wells are the only source of water and you will be required to pay all costs to have a well installed on your lot.</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w:t>
      </w:r>
      <w:r w:rsidR="0061639A">
        <w:t>Subdivider</w:t>
      </w:r>
      <w:r>
        <w:t>’s well driller has submitted the following information: _________________________________</w:t>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Samples from wells in the area show water is bacteriologically pure, and has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high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low    mineral content.</w:t>
      </w:r>
    </w:p>
    <w:p w:rsidR="001F395C" w:rsidRDefault="001F395C">
      <w:pPr>
        <w:pStyle w:val="3Text1tab"/>
        <w:spacing w:after="120"/>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A test well located at ___________________________________________________________________ now produces potable water.</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Water of similar quality should be available throughout the </w:t>
      </w:r>
      <w:r w:rsidR="00A240B2">
        <w:t>subdivision</w:t>
      </w:r>
      <w:r>
        <w:t xml:space="preserve"> from individual wells; however, there is no guarantee that such wells will be available on each parcel.</w:t>
      </w:r>
    </w:p>
    <w:p w:rsidR="00B06DE5" w:rsidRDefault="00B06DE5">
      <w:pPr>
        <w:pStyle w:val="3Text1tab"/>
      </w:pPr>
    </w:p>
    <w:p w:rsidR="001F395C" w:rsidRDefault="001F395C">
      <w:pPr>
        <w:pStyle w:val="2Instrucwrule"/>
        <w:ind w:right="7440"/>
        <w:rPr>
          <w:color w:val="auto"/>
        </w:rPr>
      </w:pPr>
      <w:r>
        <w:rPr>
          <w:rFonts w:ascii="Wingdings" w:hAnsi="Wingdings"/>
          <w:i w:val="0"/>
        </w:rPr>
        <w:t></w:t>
      </w:r>
      <w:r>
        <w:rPr>
          <w:color w:val="auto"/>
        </w:rPr>
        <w:tab/>
        <w:t>Include if wells are to be used.</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The State Water Code requires a Notice of Intention to drill a well and a Report of Completion to be filed with the Department of Water Resources.</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Other water company or facility ________________________________________________________________</w:t>
      </w:r>
    </w:p>
    <w:p w:rsidR="001F395C" w:rsidRDefault="001F395C">
      <w:pPr>
        <w:pStyle w:val="6fill-inline"/>
      </w:pPr>
      <w:r>
        <w:tab/>
      </w:r>
      <w:r>
        <w:tab/>
      </w:r>
    </w:p>
    <w:p w:rsidR="001F395C" w:rsidRDefault="001F395C">
      <w:pPr>
        <w:pStyle w:val="6fill-inline"/>
      </w:pPr>
      <w:r>
        <w:tab/>
      </w:r>
      <w:r>
        <w:tab/>
      </w:r>
    </w:p>
    <w:p w:rsidR="001F395C" w:rsidRDefault="001F395C">
      <w:pPr>
        <w:pStyle w:val="2Instrucwrule"/>
        <w:ind w:right="3780"/>
      </w:pPr>
      <w:r>
        <w:rPr>
          <w:rFonts w:ascii="Wingdings" w:hAnsi="Wingdings"/>
        </w:rPr>
        <w:t></w:t>
      </w:r>
      <w:r>
        <w:tab/>
        <w:t>If public sewer, mention only if there are unusual conditions or charges.</w:t>
      </w:r>
    </w:p>
    <w:p w:rsidR="001F395C" w:rsidRDefault="001F395C">
      <w:pPr>
        <w:pStyle w:val="3Text1tab"/>
        <w:ind w:left="360"/>
        <w:rPr>
          <w:b/>
        </w:rPr>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r>
        <w:rPr>
          <w:b/>
          <w:sz w:val="24"/>
          <w:szCs w:val="24"/>
        </w:rPr>
        <w:t>Sewage Disposal:</w:t>
      </w:r>
    </w:p>
    <w:p w:rsidR="00AE2C1F" w:rsidRDefault="001F395C">
      <w:pPr>
        <w:pStyle w:val="3Text1tab"/>
        <w:ind w:left="360"/>
      </w:pPr>
      <w:r>
        <w:tab/>
      </w:r>
      <w:r w:rsidR="00AE2C1F"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AE2C1F"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AE2C1F"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AE2C1F">
        <w:tab/>
      </w:r>
      <w:r w:rsidR="00AE2C1F" w:rsidRPr="00AE2C1F">
        <w:t xml:space="preserve">Sewer service will be provided to each lot in this </w:t>
      </w:r>
      <w:r w:rsidR="00A240B2">
        <w:t>subdivision</w:t>
      </w:r>
      <w:r w:rsidR="00AE2C1F">
        <w:t xml:space="preserve"> </w:t>
      </w:r>
      <w:r w:rsidR="00AE2C1F" w:rsidRPr="00AE2C1F">
        <w:t xml:space="preserve">by the </w:t>
      </w:r>
      <w:r w:rsidR="00E714A0">
        <w:t>___________________________________</w:t>
      </w:r>
      <w:r w:rsidR="00AE2C1F" w:rsidRPr="00AE2C1F">
        <w:t xml:space="preserve"> </w:t>
      </w:r>
    </w:p>
    <w:p w:rsidR="001F395C" w:rsidRDefault="001F395C" w:rsidP="00AE2C1F">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You will be required to pay costs for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extension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hook-up    to sewer service. _____________________</w:t>
      </w:r>
    </w:p>
    <w:p w:rsidR="001F395C" w:rsidRDefault="001F395C">
      <w:pPr>
        <w:pStyle w:val="6fill-inline"/>
      </w:pPr>
      <w:r>
        <w:tab/>
      </w:r>
      <w:r>
        <w:tab/>
      </w:r>
    </w:p>
    <w:p w:rsidR="00A240B2" w:rsidRDefault="001F395C">
      <w:pPr>
        <w:pStyle w:val="3Text1TWide"/>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Septic systems will be used for sewage disposal. You must pay for your septic system.</w:t>
      </w:r>
    </w:p>
    <w:p w:rsidR="001F395C" w:rsidRDefault="001F395C">
      <w:pPr>
        <w:pStyle w:val="3Text1TWide"/>
      </w:pPr>
      <w:r>
        <w:t xml:space="preserv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The _____________________________________________________ estimates the costs to be $____________________.</w:t>
      </w:r>
    </w:p>
    <w:p w:rsidR="001F395C" w:rsidRDefault="001F395C">
      <w:pPr>
        <w:pStyle w:val="2Instrucwrule"/>
        <w:rPr>
          <w:color w:val="auto"/>
        </w:rPr>
      </w:pPr>
      <w:r>
        <w:rPr>
          <w:rFonts w:ascii="Wingdings" w:hAnsi="Wingdings"/>
          <w:i w:val="0"/>
        </w:rPr>
        <w:t></w:t>
      </w:r>
      <w:r>
        <w:rPr>
          <w:color w:val="auto"/>
        </w:rPr>
        <w:tab/>
        <w:t>Use if there are to be septic systems, which purchasers must pay to be installed, and if the local health authority has provided a statement that they will be permitted on all lots.</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_______________________________________________________________________ </w:t>
      </w:r>
      <w:r>
        <w:rPr>
          <w:i/>
        </w:rPr>
        <w:t xml:space="preserve">(health department) </w:t>
      </w:r>
      <w:r>
        <w:t xml:space="preserve">has stated that a permit will be issued for a septic system on all lots/parcels in this </w:t>
      </w:r>
      <w:r w:rsidR="00A240B2">
        <w:t>subdivision</w:t>
      </w:r>
      <w:r>
        <w:t xml:space="preserve">. </w:t>
      </w:r>
      <w:r w:rsidR="00D07EE1">
        <w:t xml:space="preserve"> </w:t>
      </w:r>
      <w:r>
        <w:t xml:space="preserve">This information is applicable as of the date of issuance of this </w:t>
      </w:r>
      <w:r w:rsidR="00A57814">
        <w:t>Public Report</w:t>
      </w:r>
      <w:r>
        <w:t xml:space="preserve">. If there is a change in the requirements for a sewage disposal system permit, the </w:t>
      </w:r>
      <w:r w:rsidR="0061639A">
        <w:t>Subdivider</w:t>
      </w:r>
      <w:r w:rsidR="00D82EE0">
        <w:t xml:space="preserve"> must amend this</w:t>
      </w:r>
      <w:r>
        <w:t xml:space="preserve"> </w:t>
      </w:r>
      <w:r w:rsidR="00D82EE0">
        <w:t xml:space="preserve">Public Report </w:t>
      </w:r>
      <w:r>
        <w:t xml:space="preserve">to disclose the new conditions. </w:t>
      </w:r>
      <w:r w:rsidR="00D82EE0">
        <w:t xml:space="preserve"> </w:t>
      </w:r>
      <w:r>
        <w:t xml:space="preserve">Please note that if you do not intend to install a sewage system at this time, there is no guarantee that the lot/parcel will later qualify for use of a septic system. </w:t>
      </w:r>
      <w:r w:rsidR="008342FD">
        <w:t xml:space="preserve"> </w:t>
      </w:r>
      <w:r>
        <w:t>Prior to purchasing a lot/parcel and commencing construction, you should contact the local health department concerning specifications, requirements and any local problems.</w:t>
      </w:r>
    </w:p>
    <w:p w:rsidR="001F395C" w:rsidRDefault="001F395C">
      <w:pPr>
        <w:pStyle w:val="2Instrucwrule"/>
        <w:rPr>
          <w:color w:val="auto"/>
        </w:rPr>
      </w:pPr>
      <w:r>
        <w:rPr>
          <w:rFonts w:ascii="Wingdings" w:hAnsi="Wingdings"/>
          <w:i w:val="0"/>
        </w:rPr>
        <w:t></w:t>
      </w:r>
      <w:r>
        <w:rPr>
          <w:rFonts w:ascii="Times" w:hAnsi="Times"/>
          <w:color w:val="auto"/>
        </w:rPr>
        <w:tab/>
      </w:r>
      <w:r>
        <w:rPr>
          <w:color w:val="auto"/>
        </w:rPr>
        <w:t>Use if local health authority does not state that a septic or other individual sewage system will be permitted on each and every lot/parcel.</w:t>
      </w:r>
    </w:p>
    <w:p w:rsidR="001F395C" w:rsidRDefault="001F395C">
      <w:pPr>
        <w:pStyle w:val="3Text1tab"/>
        <w:spacing w:after="144"/>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purchase </w:t>
      </w:r>
      <w:r w:rsidR="00B4064C">
        <w:t>agreement/</w:t>
      </w:r>
      <w:r>
        <w:t xml:space="preserve">contract and escrow instructions used in the offering of these lots/parcels will provide that prior to close of any sale of a lot/parcel in this </w:t>
      </w:r>
      <w:r w:rsidR="00A240B2">
        <w:t>subdivision</w:t>
      </w:r>
      <w:r>
        <w:t>, the purchaser must receive a written opinion, satisfactory to the purchaser, from the local health authority, a registered civil engineer or geologist that the lot/parcel is suitable for the installation of a septic system and a permit would be issued, at the date of the opinion, if an application for a permit were made in compliance with local permit requirements on that date.</w:t>
      </w:r>
    </w:p>
    <w:p w:rsidR="001F395C" w:rsidRDefault="001F395C">
      <w:pPr>
        <w:pStyle w:val="3Text1tab"/>
      </w:pPr>
      <w:r>
        <w:tab/>
        <w:t>This information will be applicable at the time of purchase. If you do not intend to install a sewage disposal system at that time, there is no guarantee that the lot/parcel will later qualify for use of a septic system. Prior to purchasing a lot/parcel and commencing construction, you should contact the local health department for specifications, requirements and any local problems.</w:t>
      </w:r>
    </w:p>
    <w:p w:rsidR="007611D1" w:rsidRPr="00400012" w:rsidRDefault="007611D1" w:rsidP="007611D1">
      <w:r>
        <w:rPr>
          <w:b/>
        </w:rPr>
        <w:t>Gas and Electricity</w:t>
      </w:r>
      <w:r w:rsidRPr="00400012">
        <w:t xml:space="preserve">:  </w:t>
      </w:r>
    </w:p>
    <w:p w:rsidR="007611D1" w:rsidRDefault="007611D1" w:rsidP="007611D1">
      <w:pPr>
        <w:pStyle w:val="2Instrucwrule"/>
        <w:tabs>
          <w:tab w:val="left" w:pos="6930"/>
        </w:tabs>
        <w:ind w:right="90"/>
      </w:pPr>
      <w:r>
        <w:rPr>
          <w:rFonts w:ascii="Wingdings" w:hAnsi="Wingdings"/>
        </w:rPr>
        <w:t></w:t>
      </w:r>
      <w:r>
        <w:tab/>
        <w:t>No mention, if no special charges or conditions. If rural or remote, give name and set forth any charges or special conditions.</w:t>
      </w:r>
    </w:p>
    <w:p w:rsidR="007611D1" w:rsidRDefault="007611D1" w:rsidP="007611D1">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_______________________________________________________________________ </w:t>
      </w:r>
      <w:r>
        <w:rPr>
          <w:i/>
        </w:rPr>
        <w:t>(company name)</w:t>
      </w:r>
      <w:r>
        <w:t xml:space="preserve"> </w:t>
      </w:r>
    </w:p>
    <w:p w:rsidR="007611D1" w:rsidRDefault="007611D1" w:rsidP="007611D1">
      <w:pPr>
        <w:pStyle w:val="3Text1tab"/>
      </w:pPr>
      <w:r>
        <w:tab/>
        <w:t>advises as follows: __________________________________________________________________________</w:t>
      </w:r>
    </w:p>
    <w:p w:rsidR="007611D1" w:rsidRDefault="007611D1" w:rsidP="007611D1">
      <w:pPr>
        <w:pStyle w:val="6fill-inline"/>
      </w:pPr>
      <w:r>
        <w:tab/>
      </w:r>
      <w:r>
        <w:tab/>
      </w:r>
    </w:p>
    <w:p w:rsidR="007611D1" w:rsidRDefault="007611D1" w:rsidP="007611D1">
      <w:pPr>
        <w:pStyle w:val="6fill-inline"/>
        <w:spacing w:after="120"/>
      </w:pPr>
      <w:r>
        <w:tab/>
      </w:r>
      <w:r>
        <w:tab/>
      </w:r>
    </w:p>
    <w:p w:rsidR="00C71CBB" w:rsidRDefault="00C71CBB" w:rsidP="00C71CBB">
      <w:pPr>
        <w:pStyle w:val="3Text1tab"/>
      </w:pPr>
      <w:r>
        <w:t>specifications, requirements and any local problems.</w:t>
      </w:r>
    </w:p>
    <w:p w:rsidR="00C71CBB" w:rsidRPr="00215162" w:rsidRDefault="00C71CBB" w:rsidP="00C71CBB">
      <w:pPr>
        <w:pStyle w:val="2Instrucnorule"/>
        <w:pBdr>
          <w:top w:val="single" w:sz="4" w:space="1" w:color="auto"/>
        </w:pBdr>
        <w:spacing w:after="144"/>
        <w:rPr>
          <w:b/>
          <w:i w:val="0"/>
        </w:rPr>
      </w:pPr>
      <w:r>
        <w:rPr>
          <w:b/>
          <w:i w:val="0"/>
        </w:rPr>
        <w:t>Gas:</w:t>
      </w:r>
    </w:p>
    <w:p w:rsidR="00C71CBB" w:rsidRDefault="00C71CBB" w:rsidP="00C71CBB">
      <w:pPr>
        <w:pStyle w:val="2Instrucnorule"/>
        <w:pBdr>
          <w:top w:val="single" w:sz="4" w:space="1" w:color="auto"/>
        </w:pBdr>
        <w:spacing w:after="144"/>
      </w:pPr>
      <w:r>
        <w:rPr>
          <w:rFonts w:ascii="Wingdings" w:hAnsi="Wingdings"/>
          <w:i w:val="0"/>
        </w:rPr>
        <w:t></w:t>
      </w:r>
      <w:r>
        <w:tab/>
        <w:t>No mention, if no special charges or conditions. If rural or remote, give name and set forth any charges or special conditions.</w:t>
      </w:r>
    </w:p>
    <w:p w:rsidR="00C71CBB" w:rsidRDefault="00C71CBB" w:rsidP="00C71CBB">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_______________________________________________________________________ </w:t>
      </w:r>
      <w:r>
        <w:rPr>
          <w:i/>
        </w:rPr>
        <w:t>(company name)</w:t>
      </w:r>
      <w:r>
        <w:t xml:space="preserve"> </w:t>
      </w:r>
    </w:p>
    <w:p w:rsidR="00C71CBB" w:rsidRDefault="00C71CBB" w:rsidP="00C71CBB">
      <w:pPr>
        <w:pStyle w:val="3Text1tab"/>
      </w:pPr>
      <w:r>
        <w:tab/>
        <w:t>advises as follows: __________________________________________________________________________</w:t>
      </w:r>
    </w:p>
    <w:p w:rsidR="00C71CBB" w:rsidRDefault="00C71CBB" w:rsidP="00C71CBB">
      <w:pPr>
        <w:pStyle w:val="6fill-inline"/>
      </w:pPr>
      <w:r>
        <w:tab/>
      </w:r>
      <w:r>
        <w:tab/>
      </w:r>
    </w:p>
    <w:p w:rsidR="00C71CBB" w:rsidRDefault="00C71CBB" w:rsidP="00C71CBB">
      <w:pPr>
        <w:pStyle w:val="6fill-inline"/>
        <w:spacing w:after="120"/>
      </w:pPr>
      <w:r>
        <w:tab/>
      </w:r>
      <w:r>
        <w:tab/>
      </w:r>
    </w:p>
    <w:p w:rsidR="00C71CBB" w:rsidRDefault="00C71CBB" w:rsidP="00C71CBB">
      <w:pPr>
        <w:pStyle w:val="3Text1tab"/>
        <w:spacing w:after="144"/>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smartTag w:uri="urn:schemas-microsoft-com:office:smarttags" w:element="place">
        <w:r>
          <w:t>Lot</w:t>
        </w:r>
      </w:smartTag>
      <w:r>
        <w:t xml:space="preserve"> purchasers will be responsible for the above-mentioned costs.</w:t>
      </w:r>
    </w:p>
    <w:p w:rsidR="00C71CBB" w:rsidRDefault="00C71CBB" w:rsidP="00C71CBB">
      <w:pPr>
        <w:pStyle w:val="3Text1tab"/>
        <w:spacing w:after="144"/>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ab/>
      </w:r>
      <w:r>
        <w:rPr>
          <w:u w:val="single"/>
        </w:rPr>
        <w:tab/>
      </w:r>
      <w:r>
        <w:rPr>
          <w:u w:val="single"/>
        </w:rPr>
        <w:tab/>
      </w:r>
      <w:r>
        <w:rPr>
          <w:u w:val="single"/>
        </w:rPr>
        <w:tab/>
      </w:r>
      <w:r>
        <w:t xml:space="preserve"> </w:t>
      </w:r>
      <w:r w:rsidRPr="00AE2C1F">
        <w:t xml:space="preserve">advises that it will supply service to each lot in this </w:t>
      </w:r>
      <w:r>
        <w:t>subdivision</w:t>
      </w:r>
      <w:r w:rsidRPr="00AE2C1F">
        <w:t>.  Lot purchasers will be responsible for the extension of said lines to the residence.</w:t>
      </w:r>
    </w:p>
    <w:p w:rsidR="00215162" w:rsidRPr="00215162" w:rsidRDefault="007611D1" w:rsidP="007611D1">
      <w:pPr>
        <w:pStyle w:val="2Instrucnorule"/>
        <w:pBdr>
          <w:top w:val="single" w:sz="4" w:space="1" w:color="auto"/>
        </w:pBdr>
        <w:spacing w:after="144"/>
        <w:rPr>
          <w:b/>
          <w:i w:val="0"/>
        </w:rPr>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smartTag w:uri="urn:schemas-microsoft-com:office:smarttags" w:element="place">
        <w:r>
          <w:t>Lot</w:t>
        </w:r>
      </w:smartTag>
      <w:r>
        <w:t xml:space="preserve"> purchasers will be responsible for the above-mentioned</w:t>
      </w:r>
      <w:r>
        <w:rPr>
          <w:b/>
          <w:i w:val="0"/>
        </w:rPr>
        <w:t xml:space="preserve"> </w:t>
      </w:r>
      <w:r w:rsidR="00215162">
        <w:rPr>
          <w:b/>
          <w:i w:val="0"/>
        </w:rPr>
        <w:t>Gas:</w:t>
      </w:r>
    </w:p>
    <w:p w:rsidR="001F395C" w:rsidRDefault="001F395C">
      <w:pPr>
        <w:pStyle w:val="2Instrucnorule"/>
        <w:pBdr>
          <w:top w:val="single" w:sz="4" w:space="1" w:color="auto"/>
        </w:pBdr>
        <w:spacing w:after="144"/>
      </w:pPr>
      <w:r>
        <w:rPr>
          <w:rFonts w:ascii="Wingdings" w:hAnsi="Wingdings"/>
          <w:i w:val="0"/>
        </w:rPr>
        <w:t></w:t>
      </w:r>
      <w:r>
        <w:tab/>
        <w:t>No mention, if no special charges or conditions. If rural or remote, give name and set forth any charges or special conditions.</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_______________________________________________________________________ </w:t>
      </w:r>
      <w:r>
        <w:rPr>
          <w:i/>
        </w:rPr>
        <w:t>(company name)</w:t>
      </w:r>
      <w:r>
        <w:t xml:space="preserve"> </w:t>
      </w:r>
    </w:p>
    <w:p w:rsidR="001F395C" w:rsidRDefault="001F395C">
      <w:pPr>
        <w:pStyle w:val="3Text1tab"/>
      </w:pPr>
      <w:r>
        <w:tab/>
        <w:t>advises as follows: __________________________________________________________________________</w:t>
      </w:r>
    </w:p>
    <w:p w:rsidR="001F395C" w:rsidRDefault="001F395C">
      <w:pPr>
        <w:pStyle w:val="6fill-inline"/>
      </w:pPr>
      <w:r>
        <w:tab/>
      </w:r>
      <w:r>
        <w:tab/>
      </w:r>
    </w:p>
    <w:p w:rsidR="001F395C" w:rsidRDefault="001F395C">
      <w:pPr>
        <w:pStyle w:val="6fill-inline"/>
        <w:spacing w:after="120"/>
      </w:pPr>
      <w:r>
        <w:tab/>
      </w:r>
      <w:r>
        <w:tab/>
      </w:r>
    </w:p>
    <w:p w:rsidR="001F395C" w:rsidRDefault="001F395C">
      <w:pPr>
        <w:pStyle w:val="3Text1tab"/>
        <w:spacing w:after="144"/>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smartTag w:uri="urn:schemas-microsoft-com:office:smarttags" w:element="place">
        <w:r>
          <w:t>Lot</w:t>
        </w:r>
      </w:smartTag>
      <w:r>
        <w:t xml:space="preserve"> purchasers will be responsible for the above-mentioned costs.</w:t>
      </w:r>
    </w:p>
    <w:p w:rsidR="00AE2C1F" w:rsidRDefault="00AE2C1F">
      <w:pPr>
        <w:pStyle w:val="3Text1tab"/>
        <w:spacing w:after="144"/>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ab/>
      </w:r>
      <w:r>
        <w:rPr>
          <w:u w:val="single"/>
        </w:rPr>
        <w:tab/>
      </w:r>
      <w:r>
        <w:rPr>
          <w:u w:val="single"/>
        </w:rPr>
        <w:tab/>
      </w:r>
      <w:r>
        <w:rPr>
          <w:u w:val="single"/>
        </w:rPr>
        <w:tab/>
      </w:r>
      <w:r>
        <w:t xml:space="preserve"> </w:t>
      </w:r>
      <w:r w:rsidRPr="00AE2C1F">
        <w:t xml:space="preserve">advises that it will supply service to each lot in this </w:t>
      </w:r>
      <w:r w:rsidR="00A240B2">
        <w:t>subdivision</w:t>
      </w:r>
      <w:r w:rsidRPr="00AE2C1F">
        <w:t xml:space="preserve">.  </w:t>
      </w:r>
      <w:smartTag w:uri="urn:schemas-microsoft-com:office:smarttags" w:element="place">
        <w:r w:rsidRPr="00AE2C1F">
          <w:t>Lot</w:t>
        </w:r>
      </w:smartTag>
      <w:r w:rsidRPr="00AE2C1F">
        <w:t xml:space="preserve"> purchasers will be responsible for the extension of said lines to the residence.</w:t>
      </w:r>
    </w:p>
    <w:p w:rsidR="00215162" w:rsidRDefault="00215162">
      <w:pPr>
        <w:pStyle w:val="3Text1tab"/>
        <w:spacing w:after="144"/>
      </w:pPr>
    </w:p>
    <w:p w:rsidR="00215162" w:rsidRDefault="00215162">
      <w:pPr>
        <w:pStyle w:val="3Text1tab"/>
        <w:spacing w:after="144"/>
      </w:pPr>
    </w:p>
    <w:p w:rsidR="00215162" w:rsidRDefault="00215162">
      <w:pPr>
        <w:pStyle w:val="3Text1tab"/>
        <w:spacing w:after="144"/>
      </w:pPr>
    </w:p>
    <w:p w:rsidR="007611D1" w:rsidRDefault="007611D1">
      <w:pPr>
        <w:pStyle w:val="3Text1tab"/>
        <w:spacing w:after="144"/>
      </w:pPr>
    </w:p>
    <w:p w:rsidR="007611D1" w:rsidRDefault="007611D1">
      <w:pPr>
        <w:pStyle w:val="3Text1tab"/>
        <w:spacing w:after="144"/>
      </w:pPr>
    </w:p>
    <w:p w:rsidR="00215162" w:rsidRPr="00AE2C1F" w:rsidRDefault="00215162">
      <w:pPr>
        <w:pStyle w:val="3Text1tab"/>
        <w:spacing w:after="144"/>
      </w:pPr>
    </w:p>
    <w:p w:rsidR="001F395C" w:rsidRPr="0053680C" w:rsidRDefault="001F395C" w:rsidP="0053680C">
      <w:pPr>
        <w:pStyle w:val="BodyText"/>
        <w:rPr>
          <w:b/>
        </w:rPr>
      </w:pPr>
      <w:r w:rsidRPr="0053680C">
        <w:rPr>
          <w:b/>
        </w:rPr>
        <w:t>Electricity</w:t>
      </w:r>
      <w:r w:rsidR="0053680C">
        <w:rPr>
          <w:b/>
        </w:rPr>
        <w:t>:</w:t>
      </w:r>
    </w:p>
    <w:p w:rsidR="001F395C" w:rsidRDefault="001F395C">
      <w:pPr>
        <w:pStyle w:val="2Instrucnorule"/>
        <w:pBdr>
          <w:top w:val="single" w:sz="4" w:space="1" w:color="auto"/>
        </w:pBdr>
        <w:spacing w:after="144"/>
      </w:pPr>
      <w:r>
        <w:rPr>
          <w:rFonts w:ascii="Wingdings" w:hAnsi="Wingdings"/>
          <w:i w:val="0"/>
        </w:rPr>
        <w:t></w:t>
      </w:r>
      <w:r>
        <w:tab/>
        <w:t>No mention, if no special charges or conditions. If rural or remote, give name and set forth any charges or special conditions.</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________________________________________________________________________ </w:t>
      </w:r>
      <w:r>
        <w:rPr>
          <w:i/>
        </w:rPr>
        <w:t>(company name)</w:t>
      </w:r>
      <w:r>
        <w:t xml:space="preserve"> </w:t>
      </w:r>
    </w:p>
    <w:p w:rsidR="001F395C" w:rsidRDefault="001F395C">
      <w:pPr>
        <w:pStyle w:val="3Text1tab"/>
      </w:pPr>
      <w:r>
        <w:tab/>
        <w:t>advises as follows: ___________________________________________________________________________</w:t>
      </w:r>
    </w:p>
    <w:p w:rsidR="001F395C" w:rsidRDefault="001F395C">
      <w:pPr>
        <w:pStyle w:val="6fill-inline"/>
      </w:pPr>
      <w:r>
        <w:tab/>
      </w:r>
      <w:r>
        <w:tab/>
      </w:r>
    </w:p>
    <w:p w:rsidR="001F395C" w:rsidRDefault="001F395C">
      <w:pPr>
        <w:pStyle w:val="6fill-inline"/>
        <w:spacing w:after="120"/>
      </w:pPr>
      <w:r>
        <w:tab/>
      </w:r>
      <w:r>
        <w:tab/>
      </w:r>
    </w:p>
    <w:p w:rsidR="001F395C" w:rsidRPr="0053680C" w:rsidRDefault="001F395C" w:rsidP="0053680C">
      <w:pPr>
        <w:pStyle w:val="BodyText"/>
        <w:rPr>
          <w:b/>
        </w:rPr>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smartTag w:uri="urn:schemas-microsoft-com:office:smarttags" w:element="place">
        <w:r>
          <w:t>Lot</w:t>
        </w:r>
      </w:smartTag>
      <w:r>
        <w:t xml:space="preserve"> purchasers will be responsible for the above-mentioned costs.</w:t>
      </w:r>
    </w:p>
    <w:bookmarkStart w:id="13" w:name="OLE_LINK3"/>
    <w:bookmarkStart w:id="14" w:name="OLE_LINK4"/>
    <w:p w:rsidR="00AE2C1F" w:rsidRPr="00AE2C1F" w:rsidRDefault="00AE2C1F" w:rsidP="0053680C">
      <w:pPr>
        <w:pStyle w:val="BodyText"/>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r>
        <w:rPr>
          <w:u w:val="single"/>
        </w:rPr>
        <w:tab/>
      </w:r>
      <w:r>
        <w:rPr>
          <w:u w:val="single"/>
        </w:rPr>
        <w:tab/>
      </w:r>
      <w:r>
        <w:t xml:space="preserve"> </w:t>
      </w:r>
      <w:r w:rsidRPr="00AE2C1F">
        <w:t xml:space="preserve">advises that it will supply service to each lot in this </w:t>
      </w:r>
      <w:r w:rsidR="00A240B2">
        <w:t>subdivision</w:t>
      </w:r>
      <w:r w:rsidRPr="00AE2C1F">
        <w:t xml:space="preserve">.  </w:t>
      </w:r>
      <w:smartTag w:uri="urn:schemas-microsoft-com:office:smarttags" w:element="place">
        <w:r w:rsidRPr="00AE2C1F">
          <w:t>Lot</w:t>
        </w:r>
      </w:smartTag>
      <w:r w:rsidRPr="00AE2C1F">
        <w:t xml:space="preserve"> purchasers will be responsible for the extension of said lines to the residence.</w:t>
      </w:r>
    </w:p>
    <w:bookmarkEnd w:id="13"/>
    <w:bookmarkEnd w:id="14"/>
    <w:p w:rsidR="001F395C" w:rsidRPr="0053680C" w:rsidRDefault="001F395C" w:rsidP="0053680C">
      <w:pPr>
        <w:pStyle w:val="BodyText"/>
        <w:rPr>
          <w:b/>
        </w:rPr>
      </w:pPr>
      <w:r w:rsidRPr="0053680C">
        <w:rPr>
          <w:b/>
        </w:rPr>
        <w:t>Telephone</w:t>
      </w:r>
      <w:r w:rsidR="0053680C">
        <w:rPr>
          <w:b/>
        </w:rPr>
        <w:t>:</w:t>
      </w:r>
    </w:p>
    <w:p w:rsidR="001F395C" w:rsidRDefault="001F395C">
      <w:pPr>
        <w:pStyle w:val="2Instrucnorule"/>
        <w:pBdr>
          <w:top w:val="single" w:sz="4" w:space="1" w:color="auto"/>
        </w:pBdr>
        <w:spacing w:after="144"/>
      </w:pPr>
      <w:r>
        <w:rPr>
          <w:rFonts w:ascii="Wingdings" w:hAnsi="Wingdings"/>
          <w:i w:val="0"/>
        </w:rPr>
        <w:t></w:t>
      </w:r>
      <w:r>
        <w:tab/>
        <w:t>No mention, if no special charges or conditions. If rural or remote, give name and set forth any charges or special conditions.</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_________________________________________________________________________ </w:t>
      </w:r>
      <w:r>
        <w:rPr>
          <w:i/>
        </w:rPr>
        <w:t>(company name)</w:t>
      </w:r>
      <w:r>
        <w:t xml:space="preserve"> </w:t>
      </w:r>
    </w:p>
    <w:p w:rsidR="001F395C" w:rsidRDefault="001F395C">
      <w:pPr>
        <w:pStyle w:val="3Text1tab"/>
      </w:pPr>
      <w:r>
        <w:tab/>
        <w:t>advises as follows: __________________________________________________________________________</w:t>
      </w:r>
    </w:p>
    <w:p w:rsidR="001F395C" w:rsidRDefault="001F395C">
      <w:pPr>
        <w:pStyle w:val="6fill-inline"/>
      </w:pPr>
      <w:r>
        <w:tab/>
      </w:r>
      <w:r>
        <w:tab/>
      </w:r>
    </w:p>
    <w:p w:rsidR="001F395C" w:rsidRDefault="001F395C">
      <w:pPr>
        <w:pStyle w:val="6fill-inline"/>
        <w:spacing w:after="120"/>
      </w:pPr>
      <w:r>
        <w:tab/>
      </w:r>
      <w:r>
        <w:tab/>
      </w:r>
    </w:p>
    <w:p w:rsidR="001F395C" w:rsidRDefault="001F395C">
      <w:pPr>
        <w:pStyle w:val="6fill-inline"/>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smartTag w:uri="urn:schemas-microsoft-com:office:smarttags" w:element="place">
        <w:r>
          <w:t>Lot</w:t>
        </w:r>
      </w:smartTag>
      <w:r>
        <w:t xml:space="preserve"> purchasers will be responsible for the above-mentioned costs.</w:t>
      </w:r>
    </w:p>
    <w:p w:rsidR="00AE2C1F" w:rsidRDefault="00AE2C1F" w:rsidP="00AE2C1F">
      <w:pPr>
        <w:pStyle w:val="BodyText"/>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r>
        <w:rPr>
          <w:u w:val="single"/>
        </w:rPr>
        <w:tab/>
      </w:r>
      <w:r>
        <w:rPr>
          <w:u w:val="single"/>
        </w:rPr>
        <w:tab/>
      </w:r>
      <w:r>
        <w:t xml:space="preserve"> </w:t>
      </w:r>
      <w:r w:rsidRPr="00AE2C1F">
        <w:t xml:space="preserve">advises that it will supply service to each lot in this </w:t>
      </w:r>
      <w:r w:rsidR="00A240B2">
        <w:t>subdivision</w:t>
      </w:r>
      <w:r w:rsidRPr="00AE2C1F">
        <w:t xml:space="preserve">.  </w:t>
      </w:r>
      <w:smartTag w:uri="urn:schemas-microsoft-com:office:smarttags" w:element="place">
        <w:r w:rsidRPr="00AE2C1F">
          <w:t>Lot</w:t>
        </w:r>
      </w:smartTag>
      <w:r w:rsidRPr="00AE2C1F">
        <w:t xml:space="preserve"> purchasers will be responsible for the extension of said lines to the residence.</w:t>
      </w:r>
    </w:p>
    <w:p w:rsidR="00AE2C1F" w:rsidRPr="0053680C" w:rsidRDefault="00AE2C1F" w:rsidP="00AE2C1F">
      <w:pPr>
        <w:pStyle w:val="BodyText"/>
        <w:rPr>
          <w:b/>
        </w:rPr>
      </w:pPr>
      <w:r w:rsidRPr="0053680C">
        <w:rPr>
          <w:b/>
        </w:rPr>
        <w:t>Building Permit</w:t>
      </w:r>
    </w:p>
    <w:p w:rsidR="00AE2C1F" w:rsidRDefault="00AE2C1F" w:rsidP="00AE2C1F">
      <w:pPr>
        <w:pStyle w:val="2Instrucwrule"/>
        <w:ind w:right="7830"/>
      </w:pPr>
      <w:r>
        <w:rPr>
          <w:rFonts w:ascii="Wingdings" w:hAnsi="Wingdings"/>
        </w:rPr>
        <w:t></w:t>
      </w:r>
      <w:r>
        <w:tab/>
        <w:t>Use if a vacant lot offering.</w:t>
      </w:r>
    </w:p>
    <w:p w:rsidR="00AE2C1F" w:rsidRDefault="00AE2C1F" w:rsidP="00AE2C1F">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If you purchase a vacant lot within this </w:t>
      </w:r>
      <w:r w:rsidR="00B4064C">
        <w:t>subdivision</w:t>
      </w:r>
      <w:r>
        <w:t>, you will be required to obtain a building permit and pay all applicable fees prior to construction. These fees may include, but may not be limited to the following:  schools, sewer, water, drainage, traffic mitigation, park, infrastructure, etc. Vacant lot purchasers should contact the local building and planning departments for the current list of fees and other requirement prior to purchasing a lot. Purchasers of vacant lots should realize, however, that these fees and requirements are subject to change.</w:t>
      </w:r>
    </w:p>
    <w:p w:rsidR="00AE2C1F" w:rsidRDefault="00AE2C1F" w:rsidP="00AE2C1F">
      <w:pPr>
        <w:pStyle w:val="2Instrucwrule"/>
        <w:ind w:right="1080"/>
      </w:pPr>
      <w:r>
        <w:rPr>
          <w:rFonts w:ascii="Wingdings" w:hAnsi="Wingdings"/>
        </w:rPr>
        <w:t></w:t>
      </w:r>
      <w:r>
        <w:tab/>
        <w:t>State any special building requirements due to existing hazards, unusual uses or natural hazard areas.</w:t>
      </w:r>
    </w:p>
    <w:p w:rsidR="00AE2C1F" w:rsidRDefault="00AE2C1F" w:rsidP="00AE2C1F">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__________________________________________________________________________________________</w:t>
      </w:r>
    </w:p>
    <w:p w:rsidR="00AE2C1F" w:rsidRDefault="00AE2C1F" w:rsidP="00AE2C1F">
      <w:pPr>
        <w:pStyle w:val="6fill-inline"/>
      </w:pPr>
      <w:r>
        <w:tab/>
      </w:r>
      <w:r>
        <w:tab/>
      </w:r>
    </w:p>
    <w:p w:rsidR="001F395C" w:rsidRPr="0053680C" w:rsidRDefault="001F395C" w:rsidP="0053680C">
      <w:pPr>
        <w:pStyle w:val="BodyText"/>
        <w:rPr>
          <w:b/>
        </w:rPr>
      </w:pPr>
      <w:smartTag w:uri="urn:schemas-microsoft-com:office:smarttags" w:element="stockticker">
        <w:r w:rsidRPr="0053680C">
          <w:rPr>
            <w:b/>
          </w:rPr>
          <w:t>Fire</w:t>
        </w:r>
      </w:smartTag>
      <w:r w:rsidRPr="0053680C">
        <w:rPr>
          <w:b/>
        </w:rPr>
        <w:t xml:space="preserve"> Protection</w:t>
      </w:r>
      <w:r w:rsidR="0053680C">
        <w:rPr>
          <w:b/>
        </w:rPr>
        <w:t>:</w:t>
      </w:r>
    </w:p>
    <w:p w:rsidR="001F395C" w:rsidRDefault="001F395C">
      <w:pPr>
        <w:pStyle w:val="2Instrucnorule"/>
        <w:pBdr>
          <w:top w:val="single" w:sz="4" w:space="1" w:color="auto"/>
        </w:pBdr>
      </w:pPr>
      <w:r>
        <w:rPr>
          <w:rFonts w:ascii="Wingdings" w:hAnsi="Wingdings"/>
          <w:i w:val="0"/>
        </w:rPr>
        <w:t></w:t>
      </w:r>
      <w:r>
        <w:tab/>
        <w:t>No mention, if no special charges or conditions. If rural or remote, give name and set forth any charges or special conditions.</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The ______________________________________________________________________________________</w:t>
      </w:r>
    </w:p>
    <w:p w:rsidR="001F395C" w:rsidRDefault="001F395C">
      <w:pPr>
        <w:pStyle w:val="3Text1tab"/>
      </w:pPr>
      <w:r>
        <w:tab/>
        <w:t>Fire Department advises as follows: ____________________________________________________________</w:t>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BA4051" w:rsidRPr="007B3990" w:rsidRDefault="00BA4051" w:rsidP="00BA4051">
      <w:pPr>
        <w:pStyle w:val="BodyText"/>
        <w:rPr>
          <w:b/>
        </w:rPr>
      </w:pPr>
      <w:r w:rsidRPr="007B3990">
        <w:rPr>
          <w:b/>
        </w:rPr>
        <w:t xml:space="preserve">Flood </w:t>
      </w:r>
      <w:smartTag w:uri="urn:schemas-microsoft-com:office:smarttags" w:element="stockticker">
        <w:r w:rsidRPr="007B3990">
          <w:rPr>
            <w:b/>
          </w:rPr>
          <w:t>and</w:t>
        </w:r>
      </w:smartTag>
      <w:r w:rsidRPr="007B3990">
        <w:rPr>
          <w:b/>
        </w:rPr>
        <w:t xml:space="preserve"> Drainage Conditions</w:t>
      </w:r>
    </w:p>
    <w:p w:rsidR="00BA4051" w:rsidRDefault="00BA4051" w:rsidP="00BA4051">
      <w:pPr>
        <w:pStyle w:val="2Instrucwrule"/>
        <w:ind w:right="6570"/>
      </w:pPr>
      <w:r>
        <w:rPr>
          <w:rFonts w:ascii="Wingdings" w:hAnsi="Wingdings"/>
          <w:i w:val="0"/>
        </w:rPr>
        <w:t></w:t>
      </w:r>
      <w:r>
        <w:tab/>
        <w:t>If there is a problem, paraphrase report.</w:t>
      </w:r>
    </w:p>
    <w:p w:rsidR="00BA4051" w:rsidRDefault="00BA4051" w:rsidP="00BA4051">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__________________________________________________________________________________________</w:t>
      </w:r>
    </w:p>
    <w:p w:rsidR="00BA4051" w:rsidRDefault="00BA4051" w:rsidP="00BA4051">
      <w:pPr>
        <w:pStyle w:val="6fill-inline"/>
      </w:pPr>
      <w:r>
        <w:tab/>
      </w:r>
      <w:r>
        <w:tab/>
      </w:r>
    </w:p>
    <w:p w:rsidR="00BA4051" w:rsidRDefault="00BA4051" w:rsidP="00BA4051">
      <w:pPr>
        <w:pStyle w:val="6fill-inline"/>
      </w:pPr>
      <w:r>
        <w:tab/>
      </w:r>
      <w:r>
        <w:tab/>
      </w:r>
    </w:p>
    <w:p w:rsidR="00BA4051" w:rsidRDefault="00BA4051" w:rsidP="00BA4051">
      <w:pPr>
        <w:pStyle w:val="6fill-inline"/>
      </w:pPr>
      <w:r>
        <w:tab/>
      </w:r>
      <w:r>
        <w:tab/>
      </w:r>
    </w:p>
    <w:p w:rsidR="00BA4051" w:rsidRDefault="00BA4051" w:rsidP="00BA4051">
      <w:pPr>
        <w:pStyle w:val="6fill-inline"/>
      </w:pPr>
      <w:r>
        <w:tab/>
      </w:r>
      <w:r>
        <w:tab/>
      </w:r>
    </w:p>
    <w:p w:rsidR="00BA4051" w:rsidRDefault="00BA4051" w:rsidP="00BA4051">
      <w:pPr>
        <w:pStyle w:val="6fill-inline"/>
      </w:pPr>
      <w:r>
        <w:tab/>
      </w:r>
      <w:r>
        <w:tab/>
      </w:r>
    </w:p>
    <w:p w:rsidR="00BA4051" w:rsidRDefault="00BA4051" w:rsidP="00BA4051">
      <w:pPr>
        <w:pStyle w:val="6fill-inline"/>
      </w:pPr>
      <w:r>
        <w:tab/>
      </w:r>
      <w:r>
        <w:tab/>
      </w:r>
    </w:p>
    <w:p w:rsidR="00BA4051" w:rsidRDefault="00BA4051" w:rsidP="00BA4051">
      <w:pPr>
        <w:pStyle w:val="NewSubheader"/>
      </w:pPr>
      <w:r w:rsidRPr="00E856F3">
        <w:rPr>
          <w:rFonts w:ascii="Wingdings" w:hAnsi="Wingdings" w:cs="Times New Roman"/>
          <w:b w:val="0"/>
          <w:bCs w:val="0"/>
          <w:caps w:val="0"/>
          <w:sz w:val="22"/>
          <w:szCs w:val="20"/>
          <w:u w:val="none"/>
        </w:rPr>
        <w:t></w:t>
      </w:r>
      <w:r w:rsidRPr="00C71CBB">
        <w:rPr>
          <w:outline/>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Pr="00C71CBB">
        <w:rPr>
          <w:outline/>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14:textOutline w14:w="9525" w14:cap="flat" w14:cmpd="sng" w14:algn="ctr">
            <w14:solidFill>
              <w14:srgbClr w14:val="000000"/>
            </w14:solidFill>
            <w14:prstDash w14:val="solid"/>
            <w14:round/>
          </w14:textOutline>
          <w14:textFill>
            <w14:noFill/>
          </w14:textFill>
        </w:rPr>
      </w:r>
      <w:r w:rsidR="00567BE9">
        <w:rPr>
          <w:outline/>
          <w14:textOutline w14:w="9525" w14:cap="flat" w14:cmpd="sng" w14:algn="ctr">
            <w14:solidFill>
              <w14:srgbClr w14:val="000000"/>
            </w14:solidFill>
            <w14:prstDash w14:val="solid"/>
            <w14:round/>
          </w14:textOutline>
          <w14:textFill>
            <w14:noFill/>
          </w14:textFill>
        </w:rPr>
        <w:fldChar w:fldCharType="separate"/>
      </w:r>
      <w:r w:rsidRPr="00C71CBB">
        <w:rPr>
          <w:outline/>
          <w14:textOutline w14:w="9525" w14:cap="flat" w14:cmpd="sng" w14:algn="ctr">
            <w14:solidFill>
              <w14:srgbClr w14:val="000000"/>
            </w14:solidFill>
            <w14:prstDash w14:val="solid"/>
            <w14:round/>
          </w14:textOutline>
          <w14:textFill>
            <w14:noFill/>
          </w14:textFill>
        </w:rPr>
        <w:fldChar w:fldCharType="end"/>
      </w:r>
      <w:r w:rsidRPr="00C71CBB">
        <w:rPr>
          <w:outline/>
          <w:u w:val="none"/>
          <w14:textOutline w14:w="9525" w14:cap="flat" w14:cmpd="sng" w14:algn="ctr">
            <w14:solidFill>
              <w14:srgbClr w14:val="000000"/>
            </w14:solidFill>
            <w14:prstDash w14:val="solid"/>
            <w14:round/>
          </w14:textOutline>
          <w14:textFill>
            <w14:noFill/>
          </w14:textFill>
        </w:rPr>
        <w:tab/>
      </w:r>
      <w:r w:rsidRPr="00E856F3">
        <w:rPr>
          <w:caps w:val="0"/>
          <w:u w:val="none"/>
        </w:rPr>
        <w:t>Streets and Roads:</w:t>
      </w:r>
    </w:p>
    <w:p w:rsidR="00BA4051" w:rsidRDefault="00BA4051" w:rsidP="00BA4051">
      <w:pPr>
        <w:pStyle w:val="2Instrucnorule"/>
        <w:spacing w:after="144"/>
      </w:pPr>
      <w:r>
        <w:rPr>
          <w:rFonts w:ascii="Wingdings" w:hAnsi="Wingdings"/>
          <w:i w:val="0"/>
        </w:rPr>
        <w:t></w:t>
      </w:r>
      <w:r>
        <w:tab/>
        <w:t>If not accepted for maintenance, use standard note.</w:t>
      </w:r>
    </w:p>
    <w:p w:rsidR="00BA4051" w:rsidRDefault="00BA4051" w:rsidP="00BA4051">
      <w:pPr>
        <w:pStyle w:val="2Instrucnorule"/>
      </w:pPr>
      <w:r>
        <w:rPr>
          <w:rFonts w:ascii="Wingdings" w:hAnsi="Wingdings"/>
          <w:i w:val="0"/>
        </w:rPr>
        <w:t></w:t>
      </w:r>
      <w:r>
        <w:tab/>
        <w:t>If private, in rural area, etc., detail conditions, e.g., dirt graded, dirt ungraded, graveled, or road easements only; dirt roads and/or private ungraded roads are subject to rapid deterioration from adverse weather conditions; roads may be impassable during or following heavy rain or snow, etc., the cost to meet county standards, the cost to maintain, etc.</w:t>
      </w:r>
    </w:p>
    <w:p w:rsidR="00215162" w:rsidRDefault="00215162" w:rsidP="00BA4051">
      <w:pPr>
        <w:pStyle w:val="2Instrucnorule"/>
      </w:pPr>
    </w:p>
    <w:p w:rsidR="00215162" w:rsidRDefault="00215162" w:rsidP="00BA4051">
      <w:pPr>
        <w:pStyle w:val="2Instrucnorule"/>
      </w:pPr>
    </w:p>
    <w:p w:rsidR="00BA4051" w:rsidRDefault="00BA4051" w:rsidP="00BA4051">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As of the date of this Public Report streets have not been completed.  The Subdivider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has posted a bond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post a bond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has made financial arrangements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will make financial arrangements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with the city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with the county    to ensure completion to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city standards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county standards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within _____  years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within _____ months.</w:t>
      </w:r>
    </w:p>
    <w:p w:rsidR="00BA4051" w:rsidRDefault="00BA4051" w:rsidP="00BA4051">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streets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roads    within this </w:t>
      </w:r>
      <w:r w:rsidR="004F2F1C">
        <w:t>subdivision</w:t>
      </w:r>
      <w:r>
        <w:t xml:space="preserve"> have been dedicated to and accepted by the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city</w:t>
      </w:r>
      <w:r>
        <w:br/>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county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for public use but not for maintenance.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 engineer estimates it will cost lot owners $____________ per linear foot to bring roads to applicable county standards for public maintenance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and that the annual cost for maintaining roads as existing at the time of sale will be $_______________ per linear foot.</w:t>
      </w:r>
    </w:p>
    <w:p w:rsidR="00BA4051" w:rsidRDefault="00BA4051" w:rsidP="00BA4051">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No provision for the repair and maintenance of the roadways has been made by the </w:t>
      </w:r>
      <w:r w:rsidR="004F2F1C">
        <w:t>subdivider</w:t>
      </w:r>
      <w:r>
        <w:t>. All repair and maintenance of these roads will be your responsibility and expense, individually and collectively, proportionately to the use of the road easement by you. If you and your neighbor cannot agree on pro rata shares or upon the need or extent of repair and maintenance, it may be necessary for you to appeal to the proper Superior Court for the appointment of an impartial arbitrator or for the determination of the court as to the pro rata shares. (Reference: Civil Code Section 845.)</w:t>
      </w:r>
    </w:p>
    <w:p w:rsidR="00BA4051" w:rsidRDefault="00BA4051" w:rsidP="00BA4051">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The private streets in this </w:t>
      </w:r>
      <w:r w:rsidR="004F2F1C">
        <w:t>subdivision</w:t>
      </w:r>
      <w:r>
        <w:t xml:space="preserve"> do not meet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city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 xml:space="preserve"> county    standards as to width and may not provide adequate access for emergency vehicles such as fire engines.</w:t>
      </w:r>
    </w:p>
    <w:p w:rsidR="00BA4051" w:rsidRDefault="00BA4051" w:rsidP="00BA4051">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Purchasers should be aware and should fully investigate the possibility that the development of the roads in this </w:t>
      </w:r>
      <w:r w:rsidR="004F2F1C">
        <w:t>subdivision</w:t>
      </w:r>
      <w:r>
        <w:t xml:space="preserve"> may alter the terrain so as to affect access to the building site and the view for particular lots in the </w:t>
      </w:r>
      <w:r w:rsidR="004F2F1C">
        <w:t>subdivision</w:t>
      </w:r>
      <w:r>
        <w:t>.</w:t>
      </w:r>
    </w:p>
    <w:p w:rsidR="00BA4051" w:rsidRDefault="00BA4051" w:rsidP="00BA4051">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__________________________________________________________________________________________</w:t>
      </w:r>
    </w:p>
    <w:p w:rsidR="00BA4051" w:rsidRDefault="00BA4051" w:rsidP="00BA4051">
      <w:pPr>
        <w:pStyle w:val="6fill-inline"/>
      </w:pPr>
      <w:r>
        <w:tab/>
      </w:r>
      <w:r>
        <w:tab/>
      </w:r>
    </w:p>
    <w:p w:rsidR="00BA4051" w:rsidRDefault="00BA4051" w:rsidP="00BA4051">
      <w:pPr>
        <w:pStyle w:val="6fill-inline"/>
      </w:pPr>
      <w:r>
        <w:tab/>
      </w:r>
      <w:r>
        <w:tab/>
      </w:r>
    </w:p>
    <w:p w:rsidR="00BA4051" w:rsidRDefault="00BA4051" w:rsidP="00BA4051">
      <w:pPr>
        <w:pStyle w:val="6fill-inline"/>
      </w:pPr>
      <w:r>
        <w:tab/>
      </w:r>
      <w:r>
        <w:tab/>
      </w:r>
    </w:p>
    <w:p w:rsidR="00BA4051" w:rsidRDefault="00BA4051" w:rsidP="00BA4051">
      <w:pPr>
        <w:pStyle w:val="6fill-inline"/>
      </w:pPr>
      <w:r>
        <w:tab/>
      </w:r>
      <w:r>
        <w:tab/>
      </w:r>
    </w:p>
    <w:p w:rsidR="00215162" w:rsidRDefault="007611D1" w:rsidP="007611D1">
      <w:pPr>
        <w:pStyle w:val="6fill-inline"/>
        <w:ind w:left="450" w:hanging="90"/>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 xml:space="preserve"> </w:t>
      </w:r>
      <w:r>
        <w:t>The roads within this subdivision are private.</w:t>
      </w:r>
    </w:p>
    <w:p w:rsidR="007611D1" w:rsidRPr="00321300" w:rsidRDefault="007611D1" w:rsidP="00321300">
      <w:pPr>
        <w:pStyle w:val="6fill-inline"/>
        <w:ind w:left="450" w:hanging="90"/>
        <w:rPr>
          <w:b/>
        </w:rPr>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 xml:space="preserve"> </w:t>
      </w:r>
      <w:r>
        <w:t xml:space="preserve">The repair and maintenance of these private roads will be in accordance with a Road Maintenance Agreement. This Agreement was recorded on ____________ </w:t>
      </w:r>
      <w:r>
        <w:rPr>
          <w:i/>
        </w:rPr>
        <w:t>(date)</w:t>
      </w:r>
      <w:r>
        <w:t xml:space="preserve">, in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 xml:space="preserve"> </w:t>
      </w:r>
      <w:r w:rsidRPr="007611D1">
        <w:t>Page(s) ________ through ________,</w:t>
      </w:r>
      <w:r>
        <w:rPr>
          <w:b/>
        </w:rPr>
        <w:t xml:space="preserve"> </w:t>
      </w: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Pr="00C71CBB">
        <w:rPr>
          <w:outline/>
          <w:color w:val="000000"/>
          <w14:textOutline w14:w="9525" w14:cap="flat" w14:cmpd="sng" w14:algn="ctr">
            <w14:solidFill>
              <w14:srgbClr w14:val="000000"/>
            </w14:solidFill>
            <w14:prstDash w14:val="solid"/>
            <w14:round/>
          </w14:textOutline>
          <w14:textFill>
            <w14:noFill/>
          </w14:textFill>
        </w:rPr>
        <w:t xml:space="preserve"> </w:t>
      </w:r>
      <w:r w:rsidR="00321300">
        <w:t xml:space="preserve">as a part of the Covenants, Conditions and Restrictions, </w:t>
      </w:r>
      <w:r w:rsidR="00321300"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00321300"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00321300" w:rsidRPr="00C71CBB">
        <w:rPr>
          <w:outline/>
          <w:color w:val="000000"/>
          <w14:textOutline w14:w="9525" w14:cap="flat" w14:cmpd="sng" w14:algn="ctr">
            <w14:solidFill>
              <w14:srgbClr w14:val="000000"/>
            </w14:solidFill>
            <w14:prstDash w14:val="solid"/>
            <w14:round/>
          </w14:textOutline>
          <w14:textFill>
            <w14:noFill/>
          </w14:textFill>
        </w:rPr>
        <w:fldChar w:fldCharType="end"/>
      </w:r>
      <w:r w:rsidR="00321300" w:rsidRPr="00C71CBB">
        <w:rPr>
          <w:outline/>
          <w:color w:val="000000"/>
          <w14:textOutline w14:w="9525" w14:cap="flat" w14:cmpd="sng" w14:algn="ctr">
            <w14:solidFill>
              <w14:srgbClr w14:val="000000"/>
            </w14:solidFill>
            <w14:prstDash w14:val="solid"/>
            <w14:round/>
          </w14:textOutline>
          <w14:textFill>
            <w14:noFill/>
          </w14:textFill>
        </w:rPr>
        <w:t xml:space="preserve"> </w:t>
      </w:r>
      <w:r w:rsidR="00321300">
        <w:t xml:space="preserve">as instrument No. </w:t>
      </w:r>
      <w:r w:rsidR="00321300">
        <w:softHyphen/>
      </w:r>
      <w:r w:rsidR="00321300">
        <w:softHyphen/>
      </w:r>
      <w:r w:rsidR="00321300">
        <w:softHyphen/>
      </w:r>
      <w:r w:rsidR="00321300">
        <w:softHyphen/>
      </w:r>
      <w:r w:rsidR="00321300">
        <w:softHyphen/>
        <w:t>__________.</w:t>
      </w:r>
    </w:p>
    <w:p w:rsidR="001F395C" w:rsidRDefault="0053680C" w:rsidP="0053680C">
      <w:pPr>
        <w:pStyle w:val="BodyText"/>
        <w:rPr>
          <w:bCs/>
        </w:rPr>
      </w:pPr>
      <w:r w:rsidRPr="0053680C">
        <w:rPr>
          <w:b/>
        </w:rPr>
        <w:t>Schools</w:t>
      </w:r>
      <w:r>
        <w:rPr>
          <w:b/>
        </w:rPr>
        <w:t>:</w:t>
      </w:r>
    </w:p>
    <w:p w:rsidR="001F395C" w:rsidRDefault="001F395C">
      <w:pPr>
        <w:pStyle w:val="2Instrucwrule"/>
      </w:pPr>
      <w:r>
        <w:rPr>
          <w:rFonts w:ascii="Wingdings" w:hAnsi="Wingdings"/>
        </w:rPr>
        <w:t></w:t>
      </w:r>
      <w:r>
        <w:tab/>
        <w:t>Include name, address, and phone number of school district(s) and/or information as disclosed by the district(s).</w:t>
      </w:r>
    </w:p>
    <w:p w:rsidR="001F395C" w:rsidRDefault="001F395C">
      <w:pPr>
        <w:pStyle w:val="3Text1tab"/>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t xml:space="preserve">This </w:t>
      </w:r>
      <w:r w:rsidR="004D1DC2">
        <w:t xml:space="preserve">subdivision </w:t>
      </w:r>
      <w:r>
        <w:t xml:space="preserve">lies within the </w:t>
      </w:r>
      <w:smartTag w:uri="urn:schemas-microsoft-com:office:smarttags" w:element="place">
        <w:smartTag w:uri="urn:schemas-microsoft-com:office:smarttags" w:element="PlaceName">
          <w:r>
            <w:t>________________________________________________________</w:t>
          </w:r>
        </w:smartTag>
        <w:r>
          <w:t xml:space="preserve"> </w:t>
        </w:r>
        <w:smartTag w:uri="urn:schemas-microsoft-com:office:smarttags" w:element="PlaceType">
          <w:r>
            <w:t>School District</w:t>
          </w:r>
        </w:smartTag>
      </w:smartTag>
      <w:r>
        <w:t xml:space="preserve">. This District advises the schools initially available to this </w:t>
      </w:r>
      <w:r w:rsidR="004D1DC2">
        <w:t xml:space="preserve">subdivision </w:t>
      </w:r>
      <w:r>
        <w:t>are:</w:t>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6fill-inline"/>
      </w:pPr>
      <w:r>
        <w:tab/>
      </w:r>
      <w:r>
        <w:tab/>
      </w:r>
    </w:p>
    <w:p w:rsidR="001F395C" w:rsidRDefault="001F395C">
      <w:pPr>
        <w:pStyle w:val="3Text1tab"/>
      </w:pPr>
      <w:r>
        <w:tab/>
        <w:t>Th</w:t>
      </w:r>
      <w:r w:rsidR="00321300">
        <w:t>e above</w:t>
      </w:r>
      <w:r>
        <w:t xml:space="preserve"> school information was provided prior to the date of issuance of this </w:t>
      </w:r>
      <w:r w:rsidR="00D82EE0">
        <w:t>Public Report</w:t>
      </w:r>
      <w:r>
        <w:t xml:space="preserve"> and is subject to change. For the most current information regarding school assignments, facilities and bus service, purchasers are encouraged to contact the school district(s).</w:t>
      </w:r>
    </w:p>
    <w:p w:rsidR="005372AF" w:rsidRDefault="005372AF">
      <w:pPr>
        <w:pStyle w:val="3Text1tab"/>
      </w:pPr>
    </w:p>
    <w:p w:rsidR="001F395C" w:rsidRDefault="004F2F1C" w:rsidP="00204E3E">
      <w:pPr>
        <w:pStyle w:val="1SectionHeader"/>
      </w:pPr>
      <w:r>
        <w:t xml:space="preserve">CONTACTING THE </w:t>
      </w:r>
      <w:r w:rsidR="009F0888">
        <w:t>DEPARTMENT</w:t>
      </w:r>
      <w:r>
        <w:t xml:space="preserve"> OF REAL ESTATE</w:t>
      </w:r>
    </w:p>
    <w:p w:rsidR="001F395C" w:rsidRDefault="001F395C">
      <w:pPr>
        <w:pStyle w:val="3Text1tab"/>
        <w:rPr>
          <w:color w:val="000000"/>
        </w:rPr>
      </w:pPr>
      <w:r>
        <w:rPr>
          <w:color w:val="000000"/>
        </w:rPr>
        <w:tab/>
        <w:t xml:space="preserve">If you need clarification as to the statements in this Public Report or if you desire to make arrangements to review the documents submitted by the </w:t>
      </w:r>
      <w:r w:rsidR="0061639A">
        <w:rPr>
          <w:color w:val="000000"/>
        </w:rPr>
        <w:t>Subdivider</w:t>
      </w:r>
      <w:r>
        <w:rPr>
          <w:color w:val="000000"/>
        </w:rPr>
        <w:t xml:space="preserve"> which the </w:t>
      </w:r>
      <w:r w:rsidR="009F0888">
        <w:rPr>
          <w:color w:val="000000"/>
        </w:rPr>
        <w:t>Department</w:t>
      </w:r>
      <w:r>
        <w:rPr>
          <w:color w:val="000000"/>
        </w:rPr>
        <w:t xml:space="preserve"> of Real Estate used in preparing this Public Report you may contact:</w:t>
      </w:r>
    </w:p>
    <w:tbl>
      <w:tblPr>
        <w:tblW w:w="0" w:type="auto"/>
        <w:tblLayout w:type="fixed"/>
        <w:tblLook w:val="0000" w:firstRow="0" w:lastRow="0" w:firstColumn="0" w:lastColumn="0" w:noHBand="0" w:noVBand="0"/>
      </w:tblPr>
      <w:tblGrid>
        <w:gridCol w:w="5508"/>
        <w:gridCol w:w="5508"/>
      </w:tblGrid>
      <w:tr w:rsidR="001F395C">
        <w:tc>
          <w:tcPr>
            <w:tcW w:w="5508" w:type="dxa"/>
          </w:tcPr>
          <w:p w:rsidR="001F395C" w:rsidRDefault="001F395C">
            <w:pPr>
              <w:pStyle w:val="4Text2tabs"/>
              <w:spacing w:after="0"/>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r w:rsidR="009F0888">
              <w:t>Department</w:t>
            </w:r>
            <w:r>
              <w:t xml:space="preserve"> of Real Estate</w:t>
            </w:r>
          </w:p>
          <w:p w:rsidR="001F395C" w:rsidRDefault="001F395C">
            <w:pPr>
              <w:pStyle w:val="4Text2tabs"/>
              <w:spacing w:after="0"/>
            </w:pPr>
            <w:r>
              <w:tab/>
              <w:t>Subdivisions South</w:t>
            </w:r>
          </w:p>
          <w:p w:rsidR="001F395C" w:rsidRDefault="001F395C">
            <w:pPr>
              <w:pStyle w:val="4Text2tabs"/>
              <w:spacing w:after="0"/>
            </w:pPr>
            <w:r>
              <w:tab/>
            </w:r>
            <w:smartTag w:uri="urn:schemas-microsoft-com:office:smarttags" w:element="Street">
              <w:smartTag w:uri="urn:schemas-microsoft-com:office:smarttags" w:element="address">
                <w:r>
                  <w:t>320 W. 4th Street, Suite 350</w:t>
                </w:r>
              </w:smartTag>
            </w:smartTag>
          </w:p>
          <w:p w:rsidR="001F395C" w:rsidRDefault="001F395C">
            <w:pPr>
              <w:pStyle w:val="4Text2tabs"/>
              <w:spacing w:after="0"/>
            </w:pPr>
            <w:r>
              <w:tab/>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r>
                <w:t xml:space="preserve"> </w:t>
              </w:r>
              <w:smartTag w:uri="urn:schemas-microsoft-com:office:smarttags" w:element="PostalCode">
                <w:r>
                  <w:t>90013-1105</w:t>
                </w:r>
              </w:smartTag>
            </w:smartTag>
          </w:p>
          <w:p w:rsidR="001F395C" w:rsidRDefault="001F395C">
            <w:pPr>
              <w:pStyle w:val="3Text1tab"/>
              <w:tabs>
                <w:tab w:val="clear" w:pos="720"/>
                <w:tab w:val="left" w:pos="1080"/>
              </w:tabs>
              <w:ind w:firstLine="0"/>
            </w:pPr>
            <w:r>
              <w:tab/>
            </w:r>
            <w:smartTag w:uri="urn:schemas-microsoft-com:office:smarttags" w:element="phone">
              <w:smartTagPr>
                <w:attr w:name="phonenumber" w:val="$6576$$$"/>
                <w:attr w:uri="urn:schemas-microsoft-com:office:office" w:name="ls" w:val="trans"/>
              </w:smartTagPr>
              <w:r>
                <w:t xml:space="preserve">(213) </w:t>
              </w:r>
              <w:smartTag w:uri="urn:schemas-microsoft-com:office:smarttags" w:element="phone">
                <w:smartTagPr>
                  <w:attr w:name="phonenumber" w:val="$6576$$$"/>
                  <w:attr w:uri="urn:schemas-microsoft-com:office:office" w:name="ls" w:val="trans"/>
                </w:smartTagPr>
                <w:r>
                  <w:t>576-6983</w:t>
                </w:r>
              </w:smartTag>
            </w:smartTag>
          </w:p>
        </w:tc>
        <w:tc>
          <w:tcPr>
            <w:tcW w:w="5508" w:type="dxa"/>
          </w:tcPr>
          <w:p w:rsidR="001F395C" w:rsidRDefault="001F395C">
            <w:pPr>
              <w:pStyle w:val="4Text2tabs"/>
              <w:spacing w:after="0"/>
            </w:pPr>
            <w:r w:rsidRPr="00C71CBB">
              <w:rPr>
                <w:outline/>
                <w:color w:val="000000"/>
                <w14:textOutline w14:w="9525" w14:cap="flat" w14:cmpd="sng" w14:algn="ctr">
                  <w14:solidFill>
                    <w14:srgbClr w14:val="000000"/>
                  </w14:solidFill>
                  <w14:prstDash w14:val="solid"/>
                  <w14:round/>
                </w14:textOutline>
                <w14:textFill>
                  <w14:noFill/>
                </w14:textFill>
              </w:rPr>
              <w:fldChar w:fldCharType="begin">
                <w:ffData>
                  <w:name w:val="Check22"/>
                  <w:enabled/>
                  <w:calcOnExit w:val="0"/>
                  <w:checkBox>
                    <w:sizeAuto/>
                    <w:default w:val="0"/>
                  </w:checkBox>
                </w:ffData>
              </w:fldChar>
            </w:r>
            <w:r w:rsidRPr="00C71CBB">
              <w:rPr>
                <w:outline/>
                <w:color w:val="000000"/>
                <w14:textOutline w14:w="9525" w14:cap="flat" w14:cmpd="sng" w14:algn="ctr">
                  <w14:solidFill>
                    <w14:srgbClr w14:val="000000"/>
                  </w14:solidFill>
                  <w14:prstDash w14:val="solid"/>
                  <w14:round/>
                </w14:textOutline>
                <w14:textFill>
                  <w14:noFill/>
                </w14:textFill>
              </w:rPr>
              <w:instrText xml:space="preserve"> FORMCHECKBOX </w:instrText>
            </w:r>
            <w:r w:rsidR="00567BE9">
              <w:rPr>
                <w:outline/>
                <w:color w:val="000000"/>
                <w14:textOutline w14:w="9525" w14:cap="flat" w14:cmpd="sng" w14:algn="ctr">
                  <w14:solidFill>
                    <w14:srgbClr w14:val="000000"/>
                  </w14:solidFill>
                  <w14:prstDash w14:val="solid"/>
                  <w14:round/>
                </w14:textOutline>
                <w14:textFill>
                  <w14:noFill/>
                </w14:textFill>
              </w:rPr>
            </w:r>
            <w:r w:rsidR="00567BE9">
              <w:rPr>
                <w:outline/>
                <w:color w:val="000000"/>
                <w14:textOutline w14:w="9525" w14:cap="flat" w14:cmpd="sng" w14:algn="ctr">
                  <w14:solidFill>
                    <w14:srgbClr w14:val="000000"/>
                  </w14:solidFill>
                  <w14:prstDash w14:val="solid"/>
                  <w14:round/>
                </w14:textOutline>
                <w14:textFill>
                  <w14:noFill/>
                </w14:textFill>
              </w:rPr>
              <w:fldChar w:fldCharType="separate"/>
            </w:r>
            <w:r w:rsidRPr="00C71CBB">
              <w:rPr>
                <w:outline/>
                <w:color w:val="000000"/>
                <w14:textOutline w14:w="9525" w14:cap="flat" w14:cmpd="sng" w14:algn="ctr">
                  <w14:solidFill>
                    <w14:srgbClr w14:val="000000"/>
                  </w14:solidFill>
                  <w14:prstDash w14:val="solid"/>
                  <w14:round/>
                </w14:textOutline>
                <w14:textFill>
                  <w14:noFill/>
                </w14:textFill>
              </w:rPr>
              <w:fldChar w:fldCharType="end"/>
            </w:r>
            <w:r>
              <w:tab/>
            </w:r>
            <w:r w:rsidR="009F0888">
              <w:t>Department</w:t>
            </w:r>
            <w:r>
              <w:t xml:space="preserve"> of Real Estate</w:t>
            </w:r>
          </w:p>
          <w:p w:rsidR="001F395C" w:rsidRDefault="001F395C">
            <w:pPr>
              <w:pStyle w:val="4Text2tabs"/>
              <w:spacing w:after="0"/>
            </w:pPr>
            <w:r>
              <w:tab/>
              <w:t>Subdivisions North</w:t>
            </w:r>
          </w:p>
          <w:p w:rsidR="001F395C" w:rsidRDefault="001F395C">
            <w:pPr>
              <w:pStyle w:val="4Text2tabs"/>
              <w:spacing w:after="0"/>
            </w:pPr>
            <w:r>
              <w:tab/>
            </w:r>
            <w:smartTag w:uri="urn:schemas-microsoft-com:office:smarttags" w:element="Street">
              <w:smartTag w:uri="urn:schemas-microsoft-com:office:smarttags" w:element="address">
                <w:r w:rsidR="005A0223">
                  <w:t>1651 Exposition Blvd.</w:t>
                </w:r>
              </w:smartTag>
            </w:smartTag>
          </w:p>
          <w:p w:rsidR="001F395C" w:rsidRDefault="001F395C">
            <w:pPr>
              <w:pStyle w:val="4Text2tabs"/>
              <w:spacing w:after="0"/>
            </w:pPr>
            <w:r>
              <w:tab/>
            </w:r>
            <w:smartTag w:uri="urn:schemas-microsoft-com:office:smarttags" w:element="place">
              <w:smartTag w:uri="urn:schemas-microsoft-com:office:smarttags" w:element="City">
                <w:r>
                  <w:t>Sacramento</w:t>
                </w:r>
              </w:smartTag>
              <w:r>
                <w:t xml:space="preserve">, </w:t>
              </w:r>
              <w:smartTag w:uri="urn:schemas-microsoft-com:office:smarttags" w:element="State">
                <w:r>
                  <w:t>CA</w:t>
                </w:r>
              </w:smartTag>
              <w:r>
                <w:t xml:space="preserve"> </w:t>
              </w:r>
              <w:smartTag w:uri="urn:schemas-microsoft-com:office:smarttags" w:element="PostalCode">
                <w:r>
                  <w:t>9581</w:t>
                </w:r>
                <w:r w:rsidR="005A0223">
                  <w:t>5</w:t>
                </w:r>
              </w:smartTag>
            </w:smartTag>
          </w:p>
          <w:p w:rsidR="001F395C" w:rsidRDefault="001F395C" w:rsidP="00A14EF9">
            <w:pPr>
              <w:pStyle w:val="4Text2tabs"/>
            </w:pPr>
            <w:r>
              <w:tab/>
              <w:t xml:space="preserve">(916) </w:t>
            </w:r>
            <w:r w:rsidR="00A14EF9">
              <w:t>576-3374</w:t>
            </w:r>
          </w:p>
        </w:tc>
      </w:tr>
    </w:tbl>
    <w:p w:rsidR="001F395C" w:rsidRDefault="001F395C"/>
    <w:p w:rsidR="001F395C" w:rsidRDefault="001F395C">
      <w:pPr>
        <w:pStyle w:val="3Text1tab"/>
      </w:pPr>
    </w:p>
    <w:p w:rsidR="001F395C" w:rsidRDefault="001F395C">
      <w:pPr>
        <w:pStyle w:val="3Text1tab"/>
      </w:pPr>
    </w:p>
    <w:sectPr w:rsidR="001F395C" w:rsidSect="003A4BA6">
      <w:footerReference w:type="default" r:id="rId8"/>
      <w:footerReference w:type="first" r:id="rId9"/>
      <w:pgSz w:w="12240" w:h="15840"/>
      <w:pgMar w:top="1200" w:right="720" w:bottom="1200" w:left="720" w:header="720" w:footer="2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69" w:rsidRDefault="004A7969">
      <w:r>
        <w:separator/>
      </w:r>
    </w:p>
  </w:endnote>
  <w:endnote w:type="continuationSeparator" w:id="0">
    <w:p w:rsidR="004A7969" w:rsidRDefault="004A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9B" w:rsidRDefault="00220B9B">
    <w:pPr>
      <w:pStyle w:val="Footer"/>
    </w:pPr>
    <w:r>
      <w:t xml:space="preserve">Page </w:t>
    </w:r>
    <w:r>
      <w:rPr>
        <w:b/>
        <w:bCs/>
        <w:szCs w:val="24"/>
      </w:rPr>
      <w:fldChar w:fldCharType="begin"/>
    </w:r>
    <w:r>
      <w:rPr>
        <w:b/>
        <w:bCs/>
      </w:rPr>
      <w:instrText xml:space="preserve"> PAGE </w:instrText>
    </w:r>
    <w:r>
      <w:rPr>
        <w:b/>
        <w:bCs/>
        <w:szCs w:val="24"/>
      </w:rPr>
      <w:fldChar w:fldCharType="separate"/>
    </w:r>
    <w:r w:rsidR="00567BE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67BE9">
      <w:rPr>
        <w:b/>
        <w:bCs/>
        <w:noProof/>
      </w:rPr>
      <w:t>1</w:t>
    </w:r>
    <w:r>
      <w:rPr>
        <w:b/>
        <w:bCs/>
        <w:szCs w:val="24"/>
      </w:rPr>
      <w:fldChar w:fldCharType="end"/>
    </w:r>
  </w:p>
  <w:p w:rsidR="00220B9B" w:rsidRDefault="00220B9B" w:rsidP="002F1D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B9B" w:rsidRDefault="00220B9B">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5584B">
      <w:rPr>
        <w:b/>
        <w:bCs/>
        <w:noProof/>
      </w:rPr>
      <w:t>22</w:t>
    </w:r>
    <w:r>
      <w:rPr>
        <w:b/>
        <w:bCs/>
        <w:szCs w:val="24"/>
      </w:rPr>
      <w:fldChar w:fldCharType="end"/>
    </w:r>
  </w:p>
  <w:p w:rsidR="00220B9B" w:rsidRDefault="0022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69" w:rsidRDefault="004A7969">
      <w:r>
        <w:separator/>
      </w:r>
    </w:p>
  </w:footnote>
  <w:footnote w:type="continuationSeparator" w:id="0">
    <w:p w:rsidR="004A7969" w:rsidRDefault="004A7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6A40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004F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147F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B6F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866D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A6D6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8F8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6638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A601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1949DA"/>
    <w:multiLevelType w:val="hybridMultilevel"/>
    <w:tmpl w:val="B70E3206"/>
    <w:lvl w:ilvl="0" w:tplc="04090009">
      <w:start w:val="4"/>
      <w:numFmt w:val="bullet"/>
      <w:lvlText w:val=""/>
      <w:lvlJc w:val="left"/>
      <w:pPr>
        <w:tabs>
          <w:tab w:val="num" w:pos="720"/>
        </w:tabs>
        <w:ind w:left="720" w:hanging="360"/>
      </w:pPr>
      <w:rPr>
        <w:rFonts w:ascii="Wingdings" w:eastAsia="Times New Roman" w:hAnsi="Wingdings" w:cs="Times New Roman" w:hint="default"/>
        <w:i w:val="0"/>
      </w:rPr>
    </w:lvl>
    <w:lvl w:ilvl="1" w:tplc="DCE614D4" w:tentative="1">
      <w:start w:val="1"/>
      <w:numFmt w:val="bullet"/>
      <w:lvlText w:val="o"/>
      <w:lvlJc w:val="left"/>
      <w:pPr>
        <w:tabs>
          <w:tab w:val="num" w:pos="1440"/>
        </w:tabs>
        <w:ind w:left="1440" w:hanging="360"/>
      </w:pPr>
      <w:rPr>
        <w:rFonts w:ascii="Times" w:hAnsi="Times" w:cs="Time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B8F06CF4" w:tentative="1">
      <w:start w:val="1"/>
      <w:numFmt w:val="bullet"/>
      <w:lvlText w:val="o"/>
      <w:lvlJc w:val="left"/>
      <w:pPr>
        <w:tabs>
          <w:tab w:val="num" w:pos="3600"/>
        </w:tabs>
        <w:ind w:left="3600" w:hanging="360"/>
      </w:pPr>
      <w:rPr>
        <w:rFonts w:ascii="Times" w:hAnsi="Times" w:cs="Times"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72D037A0" w:tentative="1">
      <w:start w:val="1"/>
      <w:numFmt w:val="bullet"/>
      <w:lvlText w:val="o"/>
      <w:lvlJc w:val="left"/>
      <w:pPr>
        <w:tabs>
          <w:tab w:val="num" w:pos="5760"/>
        </w:tabs>
        <w:ind w:left="5760" w:hanging="360"/>
      </w:pPr>
      <w:rPr>
        <w:rFonts w:ascii="Times" w:hAnsi="Times" w:cs="Times" w:hint="default"/>
        <w:sz w:val="24"/>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64CAE"/>
    <w:multiLevelType w:val="hybridMultilevel"/>
    <w:tmpl w:val="DE7A74AC"/>
    <w:lvl w:ilvl="0" w:tplc="6024C892">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42022"/>
    <w:multiLevelType w:val="multilevel"/>
    <w:tmpl w:val="1130D9CA"/>
    <w:lvl w:ilvl="0">
      <w:start w:val="1"/>
      <w:numFmt w:val="decimal"/>
      <w:lvlText w:val="%1."/>
      <w:lvlJc w:val="left"/>
      <w:pPr>
        <w:tabs>
          <w:tab w:val="num" w:pos="1080"/>
        </w:tabs>
        <w:ind w:left="1080" w:hanging="720"/>
      </w:pPr>
      <w:rPr>
        <w:rFonts w:hint="default"/>
        <w:i w:val="0"/>
      </w:rPr>
    </w:lvl>
    <w:lvl w:ilvl="1">
      <w:start w:val="1"/>
      <w:numFmt w:val="bullet"/>
      <w:lvlText w:val="o"/>
      <w:lvlJc w:val="left"/>
      <w:pPr>
        <w:tabs>
          <w:tab w:val="num" w:pos="1440"/>
        </w:tabs>
        <w:ind w:left="1440" w:hanging="360"/>
      </w:pPr>
      <w:rPr>
        <w:rFonts w:ascii="Times" w:hAnsi="Times" w:cs="Time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Times" w:hAnsi="Times" w:cs="Times" w:hint="default"/>
        <w:sz w:val="24"/>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Times" w:hAnsi="Times" w:cs="Times" w:hint="default"/>
        <w:sz w:val="24"/>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95729"/>
    <w:multiLevelType w:val="multilevel"/>
    <w:tmpl w:val="ECA6226C"/>
    <w:lvl w:ilvl="0">
      <w:start w:val="1"/>
      <w:numFmt w:val="decimal"/>
      <w:lvlRestart w:val="0"/>
      <w:lvlText w:val="%1."/>
      <w:lvlJc w:val="left"/>
      <w:pPr>
        <w:tabs>
          <w:tab w:val="num" w:pos="720"/>
        </w:tabs>
        <w:ind w:left="720" w:hanging="720"/>
      </w:pPr>
      <w:rPr>
        <w:rFonts w:ascii="Times New Roman" w:hAnsi="Times New Roman" w:hint="default"/>
        <w:b w:val="0"/>
        <w:sz w:val="24"/>
        <w:u w:val="none"/>
      </w:rPr>
    </w:lvl>
    <w:lvl w:ilvl="1">
      <w:start w:val="1"/>
      <w:numFmt w:val="upperLetter"/>
      <w:lvlText w:val="%2."/>
      <w:lvlJc w:val="left"/>
      <w:pPr>
        <w:tabs>
          <w:tab w:val="num" w:pos="720"/>
        </w:tabs>
        <w:ind w:left="1440" w:hanging="720"/>
      </w:pPr>
      <w:rPr>
        <w:rFonts w:ascii="Times New Roman" w:hAnsi="Times New Roman" w:hint="default"/>
        <w:b w:val="0"/>
        <w:sz w:val="24"/>
        <w:u w:val="none"/>
      </w:rPr>
    </w:lvl>
    <w:lvl w:ilvl="2">
      <w:start w:val="1"/>
      <w:numFmt w:val="decimal"/>
      <w:lvlText w:val="(%3)"/>
      <w:lvlJc w:val="left"/>
      <w:pPr>
        <w:tabs>
          <w:tab w:val="num" w:pos="2880"/>
        </w:tabs>
        <w:ind w:left="0" w:firstLine="2160"/>
      </w:pPr>
      <w:rPr>
        <w:rFonts w:hint="default"/>
        <w:b w:val="0"/>
        <w:u w:val="none"/>
      </w:rPr>
    </w:lvl>
    <w:lvl w:ilvl="3">
      <w:start w:val="1"/>
      <w:numFmt w:val="lowerLetter"/>
      <w:lvlText w:val="(%4)"/>
      <w:lvlJc w:val="left"/>
      <w:pPr>
        <w:tabs>
          <w:tab w:val="num" w:pos="3600"/>
        </w:tabs>
        <w:ind w:left="0" w:firstLine="2880"/>
      </w:pPr>
      <w:rPr>
        <w:rFonts w:hint="default"/>
        <w:b w:val="0"/>
        <w:u w:val="none"/>
      </w:rPr>
    </w:lvl>
    <w:lvl w:ilvl="4">
      <w:start w:val="1"/>
      <w:numFmt w:val="lowerRoman"/>
      <w:lvlText w:val="(%5)"/>
      <w:lvlJc w:val="left"/>
      <w:pPr>
        <w:tabs>
          <w:tab w:val="num" w:pos="4320"/>
        </w:tabs>
        <w:ind w:left="0" w:firstLine="3600"/>
      </w:pPr>
      <w:rPr>
        <w:rFonts w:hint="default"/>
        <w:b w:val="0"/>
        <w:u w:val="none"/>
      </w:rPr>
    </w:lvl>
    <w:lvl w:ilvl="5">
      <w:start w:val="1"/>
      <w:numFmt w:val="lowerLetter"/>
      <w:lvlText w:val="%6)"/>
      <w:lvlJc w:val="left"/>
      <w:pPr>
        <w:tabs>
          <w:tab w:val="num" w:pos="5040"/>
        </w:tabs>
        <w:ind w:left="0" w:firstLine="4320"/>
      </w:pPr>
      <w:rPr>
        <w:rFonts w:hint="default"/>
        <w:b w:val="0"/>
        <w:u w:val="none"/>
      </w:rPr>
    </w:lvl>
    <w:lvl w:ilvl="6">
      <w:start w:val="1"/>
      <w:numFmt w:val="lowerRoman"/>
      <w:lvlText w:val="%7)"/>
      <w:lvlJc w:val="left"/>
      <w:pPr>
        <w:tabs>
          <w:tab w:val="num" w:pos="5760"/>
        </w:tabs>
        <w:ind w:left="0" w:firstLine="5040"/>
      </w:pPr>
      <w:rPr>
        <w:rFonts w:hint="default"/>
        <w:b w:val="0"/>
        <w:u w:val="none"/>
      </w:rPr>
    </w:lvl>
    <w:lvl w:ilvl="7">
      <w:start w:val="1"/>
      <w:numFmt w:val="lowerLetter"/>
      <w:lvlText w:val="%8)"/>
      <w:lvlJc w:val="left"/>
      <w:pPr>
        <w:tabs>
          <w:tab w:val="num" w:pos="6480"/>
        </w:tabs>
        <w:ind w:left="0" w:firstLine="5760"/>
      </w:pPr>
      <w:rPr>
        <w:rFonts w:hint="default"/>
        <w:b w:val="0"/>
        <w:u w:val="none"/>
      </w:rPr>
    </w:lvl>
    <w:lvl w:ilvl="8">
      <w:start w:val="1"/>
      <w:numFmt w:val="lowerRoman"/>
      <w:lvlText w:val="%9)"/>
      <w:lvlJc w:val="left"/>
      <w:pPr>
        <w:tabs>
          <w:tab w:val="num" w:pos="7200"/>
        </w:tabs>
        <w:ind w:left="0" w:firstLine="6480"/>
      </w:pPr>
      <w:rPr>
        <w:rFonts w:hint="default"/>
        <w:b w:val="0"/>
        <w:u w:val="none"/>
      </w:rPr>
    </w:lvl>
  </w:abstractNum>
  <w:abstractNum w:abstractNumId="14" w15:restartNumberingAfterBreak="0">
    <w:nsid w:val="54ED448F"/>
    <w:multiLevelType w:val="hybridMultilevel"/>
    <w:tmpl w:val="DB18A9D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08F1580"/>
    <w:multiLevelType w:val="multilevel"/>
    <w:tmpl w:val="F0D00A8C"/>
    <w:lvl w:ilvl="0">
      <w:start w:val="1"/>
      <w:numFmt w:val="bullet"/>
      <w:lvlText w:val=""/>
      <w:lvlJc w:val="left"/>
      <w:pPr>
        <w:tabs>
          <w:tab w:val="num" w:pos="792"/>
        </w:tabs>
        <w:ind w:left="792" w:hanging="432"/>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1654AC"/>
    <w:multiLevelType w:val="multilevel"/>
    <w:tmpl w:val="ECA6226C"/>
    <w:lvl w:ilvl="0">
      <w:start w:val="1"/>
      <w:numFmt w:val="decimal"/>
      <w:lvlRestart w:val="0"/>
      <w:lvlText w:val="%1."/>
      <w:lvlJc w:val="left"/>
      <w:pPr>
        <w:tabs>
          <w:tab w:val="num" w:pos="720"/>
        </w:tabs>
        <w:ind w:left="720" w:hanging="720"/>
      </w:pPr>
      <w:rPr>
        <w:rFonts w:ascii="Times New Roman" w:hAnsi="Times New Roman" w:hint="default"/>
        <w:b w:val="0"/>
        <w:i w:val="0"/>
        <w:sz w:val="24"/>
        <w:u w:val="none"/>
      </w:rPr>
    </w:lvl>
    <w:lvl w:ilvl="1">
      <w:start w:val="1"/>
      <w:numFmt w:val="upperLetter"/>
      <w:lvlText w:val="%2."/>
      <w:lvlJc w:val="left"/>
      <w:pPr>
        <w:tabs>
          <w:tab w:val="num" w:pos="720"/>
        </w:tabs>
        <w:ind w:left="1440" w:hanging="720"/>
      </w:pPr>
      <w:rPr>
        <w:rFonts w:ascii="Times New Roman" w:hAnsi="Times New Roman" w:hint="default"/>
        <w:b w:val="0"/>
        <w:sz w:val="24"/>
        <w:u w:val="none"/>
      </w:rPr>
    </w:lvl>
    <w:lvl w:ilvl="2">
      <w:start w:val="1"/>
      <w:numFmt w:val="decimal"/>
      <w:lvlText w:val="(%3)"/>
      <w:lvlJc w:val="left"/>
      <w:pPr>
        <w:tabs>
          <w:tab w:val="num" w:pos="2880"/>
        </w:tabs>
        <w:ind w:left="0" w:firstLine="2160"/>
      </w:pPr>
      <w:rPr>
        <w:rFonts w:hint="default"/>
        <w:b w:val="0"/>
        <w:u w:val="none"/>
      </w:rPr>
    </w:lvl>
    <w:lvl w:ilvl="3">
      <w:start w:val="1"/>
      <w:numFmt w:val="lowerLetter"/>
      <w:lvlText w:val="(%4)"/>
      <w:lvlJc w:val="left"/>
      <w:pPr>
        <w:tabs>
          <w:tab w:val="num" w:pos="3600"/>
        </w:tabs>
        <w:ind w:left="0" w:firstLine="2880"/>
      </w:pPr>
      <w:rPr>
        <w:rFonts w:hint="default"/>
        <w:b w:val="0"/>
        <w:u w:val="none"/>
      </w:rPr>
    </w:lvl>
    <w:lvl w:ilvl="4">
      <w:start w:val="1"/>
      <w:numFmt w:val="lowerRoman"/>
      <w:lvlText w:val="(%5)"/>
      <w:lvlJc w:val="left"/>
      <w:pPr>
        <w:tabs>
          <w:tab w:val="num" w:pos="4320"/>
        </w:tabs>
        <w:ind w:left="0" w:firstLine="3600"/>
      </w:pPr>
      <w:rPr>
        <w:rFonts w:hint="default"/>
        <w:b w:val="0"/>
        <w:u w:val="none"/>
      </w:rPr>
    </w:lvl>
    <w:lvl w:ilvl="5">
      <w:start w:val="1"/>
      <w:numFmt w:val="lowerLetter"/>
      <w:lvlText w:val="%6)"/>
      <w:lvlJc w:val="left"/>
      <w:pPr>
        <w:tabs>
          <w:tab w:val="num" w:pos="5040"/>
        </w:tabs>
        <w:ind w:left="0" w:firstLine="4320"/>
      </w:pPr>
      <w:rPr>
        <w:rFonts w:hint="default"/>
        <w:b w:val="0"/>
        <w:u w:val="none"/>
      </w:rPr>
    </w:lvl>
    <w:lvl w:ilvl="6">
      <w:start w:val="1"/>
      <w:numFmt w:val="lowerRoman"/>
      <w:lvlText w:val="%7)"/>
      <w:lvlJc w:val="left"/>
      <w:pPr>
        <w:tabs>
          <w:tab w:val="num" w:pos="5760"/>
        </w:tabs>
        <w:ind w:left="0" w:firstLine="5040"/>
      </w:pPr>
      <w:rPr>
        <w:rFonts w:hint="default"/>
        <w:b w:val="0"/>
        <w:u w:val="none"/>
      </w:rPr>
    </w:lvl>
    <w:lvl w:ilvl="7">
      <w:start w:val="1"/>
      <w:numFmt w:val="lowerLetter"/>
      <w:lvlText w:val="%8)"/>
      <w:lvlJc w:val="left"/>
      <w:pPr>
        <w:tabs>
          <w:tab w:val="num" w:pos="6480"/>
        </w:tabs>
        <w:ind w:left="0" w:firstLine="5760"/>
      </w:pPr>
      <w:rPr>
        <w:rFonts w:hint="default"/>
        <w:b w:val="0"/>
        <w:u w:val="none"/>
      </w:rPr>
    </w:lvl>
    <w:lvl w:ilvl="8">
      <w:start w:val="1"/>
      <w:numFmt w:val="lowerRoman"/>
      <w:lvlText w:val="%9)"/>
      <w:lvlJc w:val="left"/>
      <w:pPr>
        <w:tabs>
          <w:tab w:val="num" w:pos="7200"/>
        </w:tabs>
        <w:ind w:left="0" w:firstLine="6480"/>
      </w:pPr>
      <w:rPr>
        <w:rFonts w:hint="default"/>
        <w:b w:val="0"/>
        <w:u w:val="none"/>
      </w:rPr>
    </w:lvl>
  </w:abstractNum>
  <w:num w:numId="1">
    <w:abstractNumId w:val="10"/>
  </w:num>
  <w:num w:numId="2">
    <w:abstractNumId w:val="16"/>
  </w:num>
  <w:num w:numId="3">
    <w:abstractNumId w:val="14"/>
  </w:num>
  <w:num w:numId="4">
    <w:abstractNumId w:val="13"/>
  </w:num>
  <w:num w:numId="5">
    <w:abstractNumId w:val="11"/>
  </w:num>
  <w:num w:numId="6">
    <w:abstractNumId w:val="15"/>
  </w:num>
  <w:num w:numId="7">
    <w:abstractNumId w:val="12"/>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9"/>
  </w:num>
  <w:num w:numId="17">
    <w:abstractNumId w:val="9"/>
  </w:num>
  <w:num w:numId="18">
    <w:abstractNumId w:val="8"/>
  </w:num>
  <w:num w:numId="19">
    <w:abstractNumId w:val="8"/>
  </w:num>
  <w:num w:numId="20">
    <w:abstractNumId w:val="3"/>
  </w:num>
  <w:num w:numId="21">
    <w:abstractNumId w:val="3"/>
  </w:num>
  <w:num w:numId="22">
    <w:abstractNumId w:val="2"/>
  </w:num>
  <w:num w:numId="23">
    <w:abstractNumId w:val="2"/>
  </w:num>
  <w:num w:numId="24">
    <w:abstractNumId w:val="1"/>
  </w:num>
  <w:num w:numId="25">
    <w:abstractNumId w:val="1"/>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XhWIe/yl0YVDMqgNpUyjehle1ANejt6ihHK6lU/PoMcVSp9p5UbCCD4S1R1q19/k2HoCkxo5DUbpMFWDhycINw==" w:salt="jh0YcGuzs9P0DYfBwhK+uA=="/>
  <w:defaultTabStop w:val="720"/>
  <w:drawingGridHorizontalSpacing w:val="57"/>
  <w:drawingGridVerticalSpacing w:val="39"/>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extAlignment" w:val="0"/>
    <w:docVar w:name="85TrailerTime" w:val="0"/>
    <w:docVar w:name="85TrailerType" w:val="100"/>
    <w:docVar w:name="MPDocID" w:val="::ODMA\PCDOCS\DOCS_OC\313042\1"/>
    <w:docVar w:name="NewDocStampType" w:val="1"/>
    <w:docVar w:name="zzmpKeywordsRemoved" w:val="True"/>
  </w:docVars>
  <w:rsids>
    <w:rsidRoot w:val="00663AFC"/>
    <w:rsid w:val="000122CC"/>
    <w:rsid w:val="000242D7"/>
    <w:rsid w:val="0004403A"/>
    <w:rsid w:val="00073316"/>
    <w:rsid w:val="000746F1"/>
    <w:rsid w:val="000759CB"/>
    <w:rsid w:val="000819D7"/>
    <w:rsid w:val="00082B86"/>
    <w:rsid w:val="00083E8F"/>
    <w:rsid w:val="000A14AE"/>
    <w:rsid w:val="000C0D38"/>
    <w:rsid w:val="000C2B3E"/>
    <w:rsid w:val="000D4F7D"/>
    <w:rsid w:val="000E6421"/>
    <w:rsid w:val="000F32EF"/>
    <w:rsid w:val="00105788"/>
    <w:rsid w:val="00111E01"/>
    <w:rsid w:val="00115F56"/>
    <w:rsid w:val="00120D7C"/>
    <w:rsid w:val="0012195A"/>
    <w:rsid w:val="00131F68"/>
    <w:rsid w:val="00135D95"/>
    <w:rsid w:val="00163871"/>
    <w:rsid w:val="001816CB"/>
    <w:rsid w:val="001A4B0F"/>
    <w:rsid w:val="001C0230"/>
    <w:rsid w:val="001C21DA"/>
    <w:rsid w:val="001C6DB5"/>
    <w:rsid w:val="001D3FCD"/>
    <w:rsid w:val="001D4696"/>
    <w:rsid w:val="001E3FFB"/>
    <w:rsid w:val="001E6410"/>
    <w:rsid w:val="001F395C"/>
    <w:rsid w:val="001F3F8C"/>
    <w:rsid w:val="00202A82"/>
    <w:rsid w:val="00204E3E"/>
    <w:rsid w:val="00207833"/>
    <w:rsid w:val="00215162"/>
    <w:rsid w:val="002159DA"/>
    <w:rsid w:val="00220B9B"/>
    <w:rsid w:val="00223012"/>
    <w:rsid w:val="0025584B"/>
    <w:rsid w:val="00261DEF"/>
    <w:rsid w:val="0027600E"/>
    <w:rsid w:val="002761B7"/>
    <w:rsid w:val="00295D42"/>
    <w:rsid w:val="002A39A8"/>
    <w:rsid w:val="002C32B3"/>
    <w:rsid w:val="002C6F5D"/>
    <w:rsid w:val="002F1DC7"/>
    <w:rsid w:val="002F2A18"/>
    <w:rsid w:val="002F6022"/>
    <w:rsid w:val="00300099"/>
    <w:rsid w:val="00303268"/>
    <w:rsid w:val="00310EEE"/>
    <w:rsid w:val="00321300"/>
    <w:rsid w:val="00322D0B"/>
    <w:rsid w:val="003262A4"/>
    <w:rsid w:val="0034762D"/>
    <w:rsid w:val="0034790A"/>
    <w:rsid w:val="0039149B"/>
    <w:rsid w:val="003A38BA"/>
    <w:rsid w:val="003A4BA6"/>
    <w:rsid w:val="003A7125"/>
    <w:rsid w:val="003C7428"/>
    <w:rsid w:val="003D34F9"/>
    <w:rsid w:val="003E7F41"/>
    <w:rsid w:val="003F046F"/>
    <w:rsid w:val="003F1600"/>
    <w:rsid w:val="00400012"/>
    <w:rsid w:val="00406130"/>
    <w:rsid w:val="00406C46"/>
    <w:rsid w:val="00417120"/>
    <w:rsid w:val="00417FBB"/>
    <w:rsid w:val="00434B18"/>
    <w:rsid w:val="004462D4"/>
    <w:rsid w:val="0046693E"/>
    <w:rsid w:val="0047202E"/>
    <w:rsid w:val="00476060"/>
    <w:rsid w:val="004939DD"/>
    <w:rsid w:val="004A165D"/>
    <w:rsid w:val="004A5FBF"/>
    <w:rsid w:val="004A7969"/>
    <w:rsid w:val="004B4FC0"/>
    <w:rsid w:val="004B50D3"/>
    <w:rsid w:val="004C19AF"/>
    <w:rsid w:val="004C4E1E"/>
    <w:rsid w:val="004C69FC"/>
    <w:rsid w:val="004D1DC2"/>
    <w:rsid w:val="004D20B1"/>
    <w:rsid w:val="004E49E8"/>
    <w:rsid w:val="004F2F1C"/>
    <w:rsid w:val="005158F5"/>
    <w:rsid w:val="0053680C"/>
    <w:rsid w:val="005372AF"/>
    <w:rsid w:val="00551FF4"/>
    <w:rsid w:val="005578D6"/>
    <w:rsid w:val="0056089E"/>
    <w:rsid w:val="00566EC2"/>
    <w:rsid w:val="00567BE9"/>
    <w:rsid w:val="00592542"/>
    <w:rsid w:val="00595861"/>
    <w:rsid w:val="005A0166"/>
    <w:rsid w:val="005A0223"/>
    <w:rsid w:val="005A4D10"/>
    <w:rsid w:val="005A65D2"/>
    <w:rsid w:val="005B0D5D"/>
    <w:rsid w:val="005C3E8C"/>
    <w:rsid w:val="005D1E7C"/>
    <w:rsid w:val="005E37C2"/>
    <w:rsid w:val="005F6C98"/>
    <w:rsid w:val="005F718D"/>
    <w:rsid w:val="00601B29"/>
    <w:rsid w:val="00603C1B"/>
    <w:rsid w:val="00612FE8"/>
    <w:rsid w:val="00613B5F"/>
    <w:rsid w:val="0061639A"/>
    <w:rsid w:val="00616A0F"/>
    <w:rsid w:val="006323A9"/>
    <w:rsid w:val="00637121"/>
    <w:rsid w:val="00645C58"/>
    <w:rsid w:val="00646D07"/>
    <w:rsid w:val="00647C8D"/>
    <w:rsid w:val="00663AFC"/>
    <w:rsid w:val="00663F31"/>
    <w:rsid w:val="00670441"/>
    <w:rsid w:val="00670F0C"/>
    <w:rsid w:val="00672436"/>
    <w:rsid w:val="006859A0"/>
    <w:rsid w:val="00686832"/>
    <w:rsid w:val="00695FF7"/>
    <w:rsid w:val="006C7F81"/>
    <w:rsid w:val="006F10DA"/>
    <w:rsid w:val="006F3341"/>
    <w:rsid w:val="00721E9D"/>
    <w:rsid w:val="007427F3"/>
    <w:rsid w:val="007611D1"/>
    <w:rsid w:val="00764771"/>
    <w:rsid w:val="00770D6A"/>
    <w:rsid w:val="00794733"/>
    <w:rsid w:val="00795171"/>
    <w:rsid w:val="007A358F"/>
    <w:rsid w:val="007B24A4"/>
    <w:rsid w:val="007B3990"/>
    <w:rsid w:val="007D2E24"/>
    <w:rsid w:val="007E27E8"/>
    <w:rsid w:val="007F1A26"/>
    <w:rsid w:val="007F3065"/>
    <w:rsid w:val="007F6E02"/>
    <w:rsid w:val="008045D2"/>
    <w:rsid w:val="00820023"/>
    <w:rsid w:val="008342FD"/>
    <w:rsid w:val="008420E0"/>
    <w:rsid w:val="00864950"/>
    <w:rsid w:val="00870ED7"/>
    <w:rsid w:val="008826BA"/>
    <w:rsid w:val="00882E71"/>
    <w:rsid w:val="00883A0B"/>
    <w:rsid w:val="0089598B"/>
    <w:rsid w:val="008A0719"/>
    <w:rsid w:val="008A394F"/>
    <w:rsid w:val="008B01A6"/>
    <w:rsid w:val="008B5737"/>
    <w:rsid w:val="008E0116"/>
    <w:rsid w:val="008F0DA4"/>
    <w:rsid w:val="00914B88"/>
    <w:rsid w:val="009258A1"/>
    <w:rsid w:val="00927A0D"/>
    <w:rsid w:val="00930215"/>
    <w:rsid w:val="00933E9B"/>
    <w:rsid w:val="009343C6"/>
    <w:rsid w:val="00936AA5"/>
    <w:rsid w:val="009722BC"/>
    <w:rsid w:val="009910F6"/>
    <w:rsid w:val="009A51DB"/>
    <w:rsid w:val="009B3154"/>
    <w:rsid w:val="009C38A1"/>
    <w:rsid w:val="009F0888"/>
    <w:rsid w:val="00A11676"/>
    <w:rsid w:val="00A1302E"/>
    <w:rsid w:val="00A14EF9"/>
    <w:rsid w:val="00A240B2"/>
    <w:rsid w:val="00A4329E"/>
    <w:rsid w:val="00A44203"/>
    <w:rsid w:val="00A52500"/>
    <w:rsid w:val="00A534BC"/>
    <w:rsid w:val="00A57814"/>
    <w:rsid w:val="00A77E4B"/>
    <w:rsid w:val="00AA73EC"/>
    <w:rsid w:val="00AB70B6"/>
    <w:rsid w:val="00AD10C3"/>
    <w:rsid w:val="00AD188B"/>
    <w:rsid w:val="00AE2C1F"/>
    <w:rsid w:val="00AF4340"/>
    <w:rsid w:val="00AF584D"/>
    <w:rsid w:val="00AF5AC7"/>
    <w:rsid w:val="00B06DE5"/>
    <w:rsid w:val="00B4064C"/>
    <w:rsid w:val="00B533C8"/>
    <w:rsid w:val="00B540B6"/>
    <w:rsid w:val="00B55263"/>
    <w:rsid w:val="00B7183A"/>
    <w:rsid w:val="00B76ECE"/>
    <w:rsid w:val="00B9147B"/>
    <w:rsid w:val="00B95EFD"/>
    <w:rsid w:val="00BA4051"/>
    <w:rsid w:val="00BA5B7D"/>
    <w:rsid w:val="00BB58A8"/>
    <w:rsid w:val="00BC3944"/>
    <w:rsid w:val="00BD071A"/>
    <w:rsid w:val="00BD3B37"/>
    <w:rsid w:val="00BE2FDF"/>
    <w:rsid w:val="00BF0D12"/>
    <w:rsid w:val="00BF34D4"/>
    <w:rsid w:val="00C07777"/>
    <w:rsid w:val="00C31FD4"/>
    <w:rsid w:val="00C35D87"/>
    <w:rsid w:val="00C43760"/>
    <w:rsid w:val="00C45A55"/>
    <w:rsid w:val="00C53768"/>
    <w:rsid w:val="00C6291F"/>
    <w:rsid w:val="00C663A9"/>
    <w:rsid w:val="00C71CBB"/>
    <w:rsid w:val="00C7748B"/>
    <w:rsid w:val="00C85457"/>
    <w:rsid w:val="00C85E91"/>
    <w:rsid w:val="00C87BFD"/>
    <w:rsid w:val="00C87DA8"/>
    <w:rsid w:val="00CC6D35"/>
    <w:rsid w:val="00CC7019"/>
    <w:rsid w:val="00CE5596"/>
    <w:rsid w:val="00CE752D"/>
    <w:rsid w:val="00CF7E34"/>
    <w:rsid w:val="00D00128"/>
    <w:rsid w:val="00D01131"/>
    <w:rsid w:val="00D02A9F"/>
    <w:rsid w:val="00D07EE1"/>
    <w:rsid w:val="00D11E92"/>
    <w:rsid w:val="00D31FF3"/>
    <w:rsid w:val="00D42A53"/>
    <w:rsid w:val="00D529A6"/>
    <w:rsid w:val="00D555EA"/>
    <w:rsid w:val="00D55776"/>
    <w:rsid w:val="00D62BD5"/>
    <w:rsid w:val="00D704DF"/>
    <w:rsid w:val="00D757C0"/>
    <w:rsid w:val="00D80FB4"/>
    <w:rsid w:val="00D82EE0"/>
    <w:rsid w:val="00D87736"/>
    <w:rsid w:val="00D93329"/>
    <w:rsid w:val="00D96C0C"/>
    <w:rsid w:val="00DA6233"/>
    <w:rsid w:val="00DB1127"/>
    <w:rsid w:val="00DB4777"/>
    <w:rsid w:val="00DC5DC3"/>
    <w:rsid w:val="00DC6AFE"/>
    <w:rsid w:val="00DE43A8"/>
    <w:rsid w:val="00DF7A89"/>
    <w:rsid w:val="00E03A08"/>
    <w:rsid w:val="00E252F1"/>
    <w:rsid w:val="00E27C08"/>
    <w:rsid w:val="00E27DBA"/>
    <w:rsid w:val="00E36928"/>
    <w:rsid w:val="00E36D56"/>
    <w:rsid w:val="00E426F2"/>
    <w:rsid w:val="00E42A06"/>
    <w:rsid w:val="00E44AAC"/>
    <w:rsid w:val="00E46F43"/>
    <w:rsid w:val="00E470B6"/>
    <w:rsid w:val="00E512FD"/>
    <w:rsid w:val="00E64520"/>
    <w:rsid w:val="00E67E84"/>
    <w:rsid w:val="00E714A0"/>
    <w:rsid w:val="00E727DB"/>
    <w:rsid w:val="00E802F6"/>
    <w:rsid w:val="00E856F3"/>
    <w:rsid w:val="00EA36F2"/>
    <w:rsid w:val="00EA5E1D"/>
    <w:rsid w:val="00EB5C6E"/>
    <w:rsid w:val="00ED2EC7"/>
    <w:rsid w:val="00EE2908"/>
    <w:rsid w:val="00EE4F49"/>
    <w:rsid w:val="00EF6CBA"/>
    <w:rsid w:val="00F20E1B"/>
    <w:rsid w:val="00F2391F"/>
    <w:rsid w:val="00F23FA0"/>
    <w:rsid w:val="00F27EFD"/>
    <w:rsid w:val="00F30EA0"/>
    <w:rsid w:val="00F35F6C"/>
    <w:rsid w:val="00F53D47"/>
    <w:rsid w:val="00F642EA"/>
    <w:rsid w:val="00F64C7F"/>
    <w:rsid w:val="00F735AF"/>
    <w:rsid w:val="00F73CCD"/>
    <w:rsid w:val="00F83164"/>
    <w:rsid w:val="00F83B62"/>
    <w:rsid w:val="00F85ABB"/>
    <w:rsid w:val="00F94214"/>
    <w:rsid w:val="00F95B22"/>
    <w:rsid w:val="00FE5644"/>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15:chartTrackingRefBased/>
  <w15:docId w15:val="{07FDA33C-829F-4260-B439-7C6E5D9F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rPr>
  </w:style>
  <w:style w:type="paragraph" w:styleId="Heading1">
    <w:name w:val="heading 1"/>
    <w:basedOn w:val="Normal"/>
    <w:next w:val="Normal"/>
    <w:qFormat/>
    <w:pPr>
      <w:keepNext/>
      <w:spacing w:before="100" w:after="100"/>
      <w:outlineLvl w:val="0"/>
    </w:pPr>
    <w:rPr>
      <w:rFonts w:ascii="Times New Roman" w:hAnsi="Times New Roman"/>
      <w:b/>
      <w:smallCaps/>
      <w:sz w:val="30"/>
    </w:rPr>
  </w:style>
  <w:style w:type="paragraph" w:styleId="Heading2">
    <w:name w:val="heading 2"/>
    <w:aliases w:val="h2"/>
    <w:basedOn w:val="Normal"/>
    <w:qFormat/>
    <w:rsid w:val="002F1DC7"/>
    <w:pPr>
      <w:spacing w:before="240"/>
      <w:ind w:left="1440" w:hanging="720"/>
      <w:outlineLvl w:val="1"/>
    </w:pPr>
    <w:rPr>
      <w:color w:val="0000FF"/>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after="240" w:line="240" w:lineRule="atLeast"/>
      <w:ind w:left="1080" w:right="720"/>
      <w:jc w:val="center"/>
      <w:outlineLvl w:val="3"/>
    </w:pPr>
    <w:rPr>
      <w:b/>
    </w:rPr>
  </w:style>
  <w:style w:type="paragraph" w:styleId="Heading5">
    <w:name w:val="heading 5"/>
    <w:aliases w:val="h5"/>
    <w:basedOn w:val="Normal"/>
    <w:qFormat/>
    <w:rsid w:val="002F1DC7"/>
    <w:pPr>
      <w:spacing w:before="240"/>
      <w:ind w:left="3600" w:hanging="720"/>
      <w:outlineLvl w:val="4"/>
    </w:pPr>
    <w:rPr>
      <w:color w:val="0000FF"/>
    </w:rPr>
  </w:style>
  <w:style w:type="paragraph" w:styleId="Heading6">
    <w:name w:val="heading 6"/>
    <w:aliases w:val="h6"/>
    <w:basedOn w:val="Normal"/>
    <w:qFormat/>
    <w:rsid w:val="002F1DC7"/>
    <w:pPr>
      <w:spacing w:before="240"/>
      <w:ind w:left="4320" w:hanging="720"/>
      <w:outlineLvl w:val="5"/>
    </w:pPr>
    <w:rPr>
      <w:color w:val="0000FF"/>
    </w:rPr>
  </w:style>
  <w:style w:type="paragraph" w:styleId="Heading7">
    <w:name w:val="heading 7"/>
    <w:aliases w:val="h7"/>
    <w:basedOn w:val="Normal"/>
    <w:qFormat/>
    <w:rsid w:val="002F1DC7"/>
    <w:pPr>
      <w:spacing w:before="240"/>
      <w:ind w:left="5040" w:hanging="720"/>
      <w:outlineLvl w:val="6"/>
    </w:pPr>
    <w:rPr>
      <w:color w:val="0000FF"/>
    </w:rPr>
  </w:style>
  <w:style w:type="paragraph" w:styleId="Heading8">
    <w:name w:val="heading 8"/>
    <w:aliases w:val="h8"/>
    <w:basedOn w:val="Normal"/>
    <w:qFormat/>
    <w:rsid w:val="002F1DC7"/>
    <w:pPr>
      <w:spacing w:before="240"/>
      <w:ind w:left="5760" w:hanging="720"/>
      <w:outlineLvl w:val="7"/>
    </w:pPr>
    <w:rPr>
      <w:color w:val="0000FF"/>
    </w:rPr>
  </w:style>
  <w:style w:type="paragraph" w:styleId="Heading9">
    <w:name w:val="heading 9"/>
    <w:aliases w:val="h9"/>
    <w:basedOn w:val="Normal"/>
    <w:qFormat/>
    <w:rsid w:val="002F1DC7"/>
    <w:pPr>
      <w:spacing w:before="240"/>
      <w:ind w:left="6480" w:hanging="720"/>
      <w:outlineLvl w:val="8"/>
    </w:pPr>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Upperleftcaption">
    <w:name w:val="Upper left caption"/>
    <w:basedOn w:val="Normal"/>
    <w:pPr>
      <w:spacing w:after="100"/>
    </w:pPr>
    <w:rPr>
      <w:rFonts w:ascii="Arial" w:hAnsi="Arial"/>
      <w:caps/>
      <w:sz w:val="12"/>
    </w:rPr>
  </w:style>
  <w:style w:type="paragraph" w:customStyle="1" w:styleId="Entry">
    <w:name w:val="Entry"/>
    <w:basedOn w:val="Normal"/>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rsid w:val="007D2E24"/>
    <w:rPr>
      <w:rFonts w:ascii="Times" w:hAnsi="Times" w:cs="Times"/>
      <w:sz w:val="20"/>
    </w:rPr>
  </w:style>
  <w:style w:type="paragraph" w:customStyle="1" w:styleId="1SectionHeader">
    <w:name w:val="1 Section Header"/>
    <w:basedOn w:val="Normal"/>
    <w:next w:val="Normal"/>
    <w:autoRedefine/>
    <w:rsid w:val="007D2E24"/>
    <w:pPr>
      <w:pBdr>
        <w:top w:val="double" w:sz="6" w:space="0" w:color="auto"/>
        <w:between w:val="double" w:sz="6" w:space="8" w:color="auto"/>
      </w:pBdr>
      <w:spacing w:before="120" w:after="120" w:line="240" w:lineRule="atLeast"/>
      <w:jc w:val="center"/>
    </w:pPr>
    <w:rPr>
      <w:rFonts w:ascii="Times New Roman" w:hAnsi="Times New Roman"/>
      <w:b/>
      <w:color w:val="000000"/>
      <w:szCs w:val="24"/>
      <w:u w:val="single"/>
    </w:rPr>
  </w:style>
  <w:style w:type="paragraph" w:customStyle="1" w:styleId="3Text1tab">
    <w:name w:val="3 Text 1 tab"/>
    <w:pPr>
      <w:tabs>
        <w:tab w:val="left" w:pos="720"/>
      </w:tabs>
      <w:spacing w:after="240" w:line="240" w:lineRule="atLeast"/>
      <w:ind w:left="720" w:hanging="360"/>
    </w:pPr>
    <w:rPr>
      <w:rFonts w:ascii="Times New Roman" w:hAnsi="Times New Roman"/>
      <w:sz w:val="22"/>
    </w:rPr>
  </w:style>
  <w:style w:type="paragraph" w:customStyle="1" w:styleId="6fill-inline">
    <w:name w:val="6 fill-in line"/>
    <w:basedOn w:val="4Text2tabs"/>
    <w:pPr>
      <w:tabs>
        <w:tab w:val="clear" w:pos="1080"/>
        <w:tab w:val="left" w:pos="660"/>
        <w:tab w:val="right" w:leader="underscore" w:pos="10740"/>
      </w:tabs>
      <w:ind w:left="0" w:firstLine="0"/>
    </w:pPr>
  </w:style>
  <w:style w:type="paragraph" w:customStyle="1" w:styleId="4Text2tabs">
    <w:name w:val="4 Text 2 tabs"/>
    <w:basedOn w:val="3Text1tab"/>
    <w:pPr>
      <w:tabs>
        <w:tab w:val="clear" w:pos="720"/>
        <w:tab w:val="left" w:pos="1080"/>
      </w:tabs>
      <w:ind w:left="1080"/>
    </w:pPr>
  </w:style>
  <w:style w:type="paragraph" w:customStyle="1" w:styleId="2Instrucnorule">
    <w:name w:val="2 Instruc no/rule"/>
    <w:basedOn w:val="2Instrucwrule"/>
    <w:pPr>
      <w:pBdr>
        <w:top w:val="none" w:sz="0" w:space="0" w:color="auto"/>
        <w:between w:val="none" w:sz="0" w:space="0" w:color="auto"/>
      </w:pBdr>
    </w:pPr>
    <w:rPr>
      <w:color w:val="auto"/>
    </w:rPr>
  </w:style>
  <w:style w:type="paragraph" w:customStyle="1" w:styleId="2Instrucwrule">
    <w:name w:val="2 Instruc w/rule"/>
    <w:pPr>
      <w:pBdr>
        <w:top w:val="single" w:sz="2" w:space="0" w:color="auto"/>
        <w:between w:val="single" w:sz="2" w:space="7" w:color="auto"/>
      </w:pBdr>
      <w:tabs>
        <w:tab w:val="left" w:pos="360"/>
      </w:tabs>
      <w:spacing w:after="120" w:line="240" w:lineRule="atLeast"/>
      <w:ind w:left="360" w:hanging="360"/>
    </w:pPr>
    <w:rPr>
      <w:rFonts w:ascii="Times New Roman" w:hAnsi="Times New Roman"/>
      <w:i/>
      <w:color w:val="000000"/>
      <w:sz w:val="22"/>
    </w:rPr>
  </w:style>
  <w:style w:type="paragraph" w:customStyle="1" w:styleId="7Note">
    <w:name w:val="7 Note"/>
    <w:basedOn w:val="3Text1tab"/>
    <w:pPr>
      <w:tabs>
        <w:tab w:val="clear" w:pos="720"/>
        <w:tab w:val="left" w:pos="1440"/>
      </w:tabs>
      <w:ind w:left="1440" w:hanging="720"/>
    </w:pPr>
  </w:style>
  <w:style w:type="paragraph" w:customStyle="1" w:styleId="3Text1TWide">
    <w:name w:val="3 Text 1T Wide"/>
    <w:basedOn w:val="3Text1tab"/>
    <w:next w:val="3Text1tab"/>
    <w:pPr>
      <w:spacing w:line="360" w:lineRule="atLeast"/>
    </w:pPr>
  </w:style>
  <w:style w:type="paragraph" w:styleId="BodyTextIndent">
    <w:name w:val="Body Text Indent"/>
    <w:basedOn w:val="Normal"/>
    <w:pPr>
      <w:ind w:firstLine="12"/>
    </w:pPr>
    <w:rPr>
      <w:smallCaps/>
      <w:sz w:val="22"/>
    </w:rPr>
  </w:style>
  <w:style w:type="paragraph" w:styleId="Title">
    <w:name w:val="Title"/>
    <w:basedOn w:val="Normal"/>
    <w:qFormat/>
    <w:pPr>
      <w:jc w:val="center"/>
    </w:pPr>
    <w:rPr>
      <w:b/>
      <w:u w:val="single"/>
    </w:rPr>
  </w:style>
  <w:style w:type="paragraph" w:styleId="BlockText">
    <w:name w:val="Block Text"/>
    <w:basedOn w:val="Normal"/>
    <w:pPr>
      <w:spacing w:after="240" w:line="240" w:lineRule="atLeast"/>
      <w:ind w:left="1080" w:right="720"/>
    </w:pPr>
  </w:style>
  <w:style w:type="paragraph" w:styleId="BodyText">
    <w:name w:val="Body Text"/>
    <w:basedOn w:val="Normal"/>
    <w:link w:val="BodyTextChar"/>
    <w:pPr>
      <w:spacing w:after="120"/>
    </w:pPr>
  </w:style>
  <w:style w:type="paragraph" w:customStyle="1" w:styleId="Rulerontopoftext">
    <w:name w:val="Ruler on top of text"/>
    <w:basedOn w:val="3Text1tab"/>
    <w:pPr>
      <w:pBdr>
        <w:top w:val="single" w:sz="4" w:space="1" w:color="auto"/>
      </w:pBdr>
      <w:ind w:left="0" w:firstLine="0"/>
    </w:pPr>
    <w:rPr>
      <w:i/>
      <w:iCs/>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Hyperlink">
    <w:name w:val="Hyperlink"/>
    <w:rPr>
      <w:color w:val="0000FF"/>
      <w:u w:val="single"/>
    </w:rPr>
  </w:style>
  <w:style w:type="character" w:customStyle="1" w:styleId="3Text1tabChar">
    <w:name w:val="3 Text 1 tab Char"/>
    <w:rPr>
      <w:sz w:val="22"/>
      <w:lang w:val="en-US" w:eastAsia="en-US" w:bidi="ar-SA"/>
    </w:rPr>
  </w:style>
  <w:style w:type="paragraph" w:customStyle="1" w:styleId="Style1SectionHeader13ptAfter36pt">
    <w:name w:val="Style 1 Section Header + 13 pt After:  3.6 pt"/>
    <w:basedOn w:val="Style1SectionHeaderAfter3pt"/>
    <w:rsid w:val="007D2E24"/>
  </w:style>
  <w:style w:type="paragraph" w:customStyle="1" w:styleId="Style1SectionHeader12ptNotAllcaps">
    <w:name w:val="Style 1 Section Header + 12 pt Not All caps"/>
    <w:basedOn w:val="1SectionHeader"/>
    <w:rsid w:val="007D2E24"/>
    <w:rPr>
      <w:bCs/>
      <w:caps/>
    </w:rPr>
  </w:style>
  <w:style w:type="character" w:customStyle="1" w:styleId="1SectionHeaderChar">
    <w:name w:val="1 Section Header Char"/>
    <w:rPr>
      <w:b/>
      <w:caps/>
      <w:color w:val="000000"/>
      <w:sz w:val="28"/>
      <w:lang w:val="en-US" w:eastAsia="en-US" w:bidi="ar-SA"/>
    </w:rPr>
  </w:style>
  <w:style w:type="character" w:customStyle="1" w:styleId="Style1SectionHeader12ptNotAllcapsChar">
    <w:name w:val="Style 1 Section Header + 12 pt Not All caps Char"/>
    <w:rPr>
      <w:b/>
      <w:bCs/>
      <w:caps/>
      <w:color w:val="000000"/>
      <w:sz w:val="24"/>
      <w:lang w:val="en-US" w:eastAsia="en-US" w:bidi="ar-SA"/>
    </w:rPr>
  </w:style>
  <w:style w:type="paragraph" w:customStyle="1" w:styleId="NewSubheader">
    <w:name w:val="New Subheader"/>
    <w:basedOn w:val="Style1SectionHeader12ptNotAllcaps"/>
    <w:rsid w:val="007D2E24"/>
    <w:pPr>
      <w:pBdr>
        <w:top w:val="none" w:sz="0" w:space="0" w:color="auto"/>
        <w:between w:val="double" w:sz="6" w:space="0" w:color="auto"/>
      </w:pBdr>
      <w:jc w:val="left"/>
    </w:pPr>
  </w:style>
  <w:style w:type="paragraph" w:customStyle="1" w:styleId="Style1SectionHeaderAfter3pt">
    <w:name w:val="Style 1 Section Header + After:  3 pt"/>
    <w:basedOn w:val="1SectionHeader"/>
    <w:rsid w:val="007D2E24"/>
    <w:pPr>
      <w:spacing w:after="60"/>
    </w:pPr>
    <w:rPr>
      <w:bCs/>
    </w:rPr>
  </w:style>
  <w:style w:type="character" w:customStyle="1" w:styleId="2InstrucwruleChar">
    <w:name w:val="2 Instruc w/rule Char"/>
    <w:rPr>
      <w:i/>
      <w:color w:val="000000"/>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zzmpTrailerItem">
    <w:name w:val="zzmpTrailerItem"/>
    <w:rPr>
      <w:rFonts w:ascii="Times" w:hAnsi="Times"/>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ormalWeb">
    <w:name w:val="Normal (Web)"/>
    <w:basedOn w:val="Normal"/>
    <w:rsid w:val="004A165D"/>
    <w:pPr>
      <w:spacing w:before="100" w:beforeAutospacing="1" w:after="100" w:afterAutospacing="1"/>
    </w:pPr>
    <w:rPr>
      <w:rFonts w:ascii="Times New Roman" w:hAnsi="Times New Roman" w:cs="Times New Roman"/>
      <w:szCs w:val="24"/>
    </w:rPr>
  </w:style>
  <w:style w:type="character" w:customStyle="1" w:styleId="BodyTextChar">
    <w:name w:val="Body Text Char"/>
    <w:link w:val="BodyText"/>
    <w:rsid w:val="00B533C8"/>
    <w:rPr>
      <w:rFonts w:ascii="Times" w:hAnsi="Times" w:cs="Times"/>
      <w:sz w:val="24"/>
      <w:lang w:val="en-US" w:eastAsia="en-US" w:bidi="ar-SA"/>
    </w:rPr>
  </w:style>
  <w:style w:type="character" w:customStyle="1" w:styleId="NonTocText">
    <w:name w:val="Non Toc Text"/>
    <w:rsid w:val="00AA73EC"/>
    <w:rPr>
      <w:color w:val="000000"/>
    </w:rPr>
  </w:style>
  <w:style w:type="paragraph" w:customStyle="1" w:styleId="Auto1">
    <w:name w:val="Auto 1"/>
    <w:aliases w:val="a1"/>
    <w:basedOn w:val="Normal"/>
    <w:rsid w:val="002F1DC7"/>
    <w:pPr>
      <w:spacing w:before="240"/>
    </w:pPr>
  </w:style>
  <w:style w:type="paragraph" w:customStyle="1" w:styleId="Auto2">
    <w:name w:val="Auto 2"/>
    <w:aliases w:val="a2"/>
    <w:basedOn w:val="Normal"/>
    <w:rsid w:val="002F1DC7"/>
    <w:pPr>
      <w:tabs>
        <w:tab w:val="left" w:pos="2160"/>
      </w:tabs>
      <w:spacing w:before="240"/>
    </w:pPr>
  </w:style>
  <w:style w:type="paragraph" w:customStyle="1" w:styleId="Auto3">
    <w:name w:val="Auto 3"/>
    <w:aliases w:val="a3"/>
    <w:basedOn w:val="Normal"/>
    <w:rsid w:val="002F1DC7"/>
    <w:pPr>
      <w:spacing w:before="240"/>
    </w:pPr>
  </w:style>
  <w:style w:type="paragraph" w:customStyle="1" w:styleId="Auto4">
    <w:name w:val="Auto 4"/>
    <w:aliases w:val="a4"/>
    <w:basedOn w:val="Normal"/>
    <w:rsid w:val="002F1DC7"/>
    <w:pPr>
      <w:tabs>
        <w:tab w:val="left" w:pos="3600"/>
      </w:tabs>
      <w:spacing w:before="240"/>
    </w:pPr>
  </w:style>
  <w:style w:type="paragraph" w:customStyle="1" w:styleId="Auto5">
    <w:name w:val="Auto 5"/>
    <w:aliases w:val="a5"/>
    <w:basedOn w:val="Normal"/>
    <w:rsid w:val="002F1DC7"/>
    <w:pPr>
      <w:tabs>
        <w:tab w:val="left" w:pos="4320"/>
      </w:tabs>
      <w:spacing w:before="240"/>
    </w:pPr>
  </w:style>
  <w:style w:type="paragraph" w:customStyle="1" w:styleId="Auto6">
    <w:name w:val="Auto 6"/>
    <w:aliases w:val="a6"/>
    <w:basedOn w:val="Normal"/>
    <w:rsid w:val="002F1DC7"/>
    <w:pPr>
      <w:spacing w:before="240"/>
    </w:pPr>
  </w:style>
  <w:style w:type="paragraph" w:customStyle="1" w:styleId="Auto7">
    <w:name w:val="Auto 7"/>
    <w:aliases w:val="a7"/>
    <w:basedOn w:val="Normal"/>
    <w:rsid w:val="002F1DC7"/>
    <w:pPr>
      <w:spacing w:before="240"/>
    </w:pPr>
  </w:style>
  <w:style w:type="paragraph" w:customStyle="1" w:styleId="Auto8">
    <w:name w:val="Auto 8"/>
    <w:aliases w:val="a8"/>
    <w:basedOn w:val="Normal"/>
    <w:rsid w:val="002F1DC7"/>
    <w:pPr>
      <w:spacing w:before="240"/>
    </w:pPr>
  </w:style>
  <w:style w:type="paragraph" w:customStyle="1" w:styleId="Auto9">
    <w:name w:val="Auto 9"/>
    <w:aliases w:val="a9"/>
    <w:basedOn w:val="Normal"/>
    <w:rsid w:val="002F1DC7"/>
    <w:pPr>
      <w:spacing w:before="240"/>
    </w:pPr>
  </w:style>
  <w:style w:type="paragraph" w:customStyle="1" w:styleId="Body1Double">
    <w:name w:val="Body 1&quot; Double"/>
    <w:aliases w:val="b1d"/>
    <w:basedOn w:val="Normal"/>
    <w:rsid w:val="002F1DC7"/>
    <w:pPr>
      <w:spacing w:line="480" w:lineRule="auto"/>
      <w:ind w:firstLine="1440"/>
    </w:pPr>
  </w:style>
  <w:style w:type="paragraph" w:customStyle="1" w:styleId="Body1">
    <w:name w:val="Body 1&quot;"/>
    <w:aliases w:val="b1"/>
    <w:basedOn w:val="Normal"/>
    <w:rsid w:val="002F1DC7"/>
    <w:pPr>
      <w:spacing w:before="240"/>
      <w:ind w:firstLine="1440"/>
    </w:pPr>
  </w:style>
  <w:style w:type="paragraph" w:customStyle="1" w:styleId="BodyDouble">
    <w:name w:val="Body Double"/>
    <w:aliases w:val="bd"/>
    <w:basedOn w:val="Normal"/>
    <w:rsid w:val="002F1DC7"/>
    <w:pPr>
      <w:suppressAutoHyphens/>
      <w:spacing w:line="480" w:lineRule="auto"/>
      <w:ind w:firstLine="720"/>
    </w:pPr>
  </w:style>
  <w:style w:type="paragraph" w:customStyle="1" w:styleId="Body">
    <w:name w:val="Body"/>
    <w:aliases w:val="b"/>
    <w:basedOn w:val="Normal"/>
    <w:rsid w:val="002F1DC7"/>
    <w:pPr>
      <w:suppressAutoHyphens/>
      <w:spacing w:before="240"/>
      <w:ind w:firstLine="720"/>
    </w:pPr>
  </w:style>
  <w:style w:type="paragraph" w:styleId="Caption">
    <w:name w:val="caption"/>
    <w:basedOn w:val="Normal"/>
    <w:next w:val="Normal"/>
    <w:qFormat/>
    <w:rsid w:val="002F1DC7"/>
    <w:pPr>
      <w:spacing w:before="120" w:after="120"/>
    </w:pPr>
    <w:rPr>
      <w:b/>
    </w:rPr>
  </w:style>
  <w:style w:type="paragraph" w:customStyle="1" w:styleId="CenterBoldUnd">
    <w:name w:val="Center Bold Und"/>
    <w:aliases w:val="cbu"/>
    <w:basedOn w:val="Normal"/>
    <w:next w:val="Body"/>
    <w:rsid w:val="002F1DC7"/>
    <w:pPr>
      <w:keepNext/>
      <w:keepLines/>
      <w:suppressAutoHyphens/>
      <w:spacing w:before="240"/>
      <w:jc w:val="center"/>
    </w:pPr>
    <w:rPr>
      <w:b/>
      <w:u w:val="single"/>
    </w:rPr>
  </w:style>
  <w:style w:type="paragraph" w:customStyle="1" w:styleId="CenterBold">
    <w:name w:val="Center Bold"/>
    <w:aliases w:val="cb"/>
    <w:basedOn w:val="Normal"/>
    <w:next w:val="Body"/>
    <w:rsid w:val="002F1DC7"/>
    <w:pPr>
      <w:keepNext/>
      <w:keepLines/>
      <w:suppressAutoHyphens/>
      <w:spacing w:before="240"/>
      <w:jc w:val="center"/>
    </w:pPr>
    <w:rPr>
      <w:b/>
    </w:rPr>
  </w:style>
  <w:style w:type="paragraph" w:customStyle="1" w:styleId="CenterDoubleBoldUnd">
    <w:name w:val="Center Double Bold Und"/>
    <w:aliases w:val="cdbu"/>
    <w:basedOn w:val="Normal"/>
    <w:next w:val="BodyDouble"/>
    <w:rsid w:val="002F1DC7"/>
    <w:pPr>
      <w:keepNext/>
      <w:keepLines/>
      <w:suppressAutoHyphens/>
      <w:spacing w:line="480" w:lineRule="auto"/>
      <w:jc w:val="center"/>
    </w:pPr>
    <w:rPr>
      <w:b/>
      <w:u w:val="single"/>
    </w:rPr>
  </w:style>
  <w:style w:type="paragraph" w:customStyle="1" w:styleId="CenterDoubleBold">
    <w:name w:val="Center Double Bold"/>
    <w:aliases w:val="cdb"/>
    <w:basedOn w:val="Normal"/>
    <w:next w:val="BodyDouble"/>
    <w:rsid w:val="002F1DC7"/>
    <w:pPr>
      <w:keepNext/>
      <w:keepLines/>
      <w:suppressAutoHyphens/>
      <w:spacing w:line="480" w:lineRule="auto"/>
      <w:jc w:val="center"/>
    </w:pPr>
    <w:rPr>
      <w:b/>
    </w:rPr>
  </w:style>
  <w:style w:type="paragraph" w:customStyle="1" w:styleId="CenterDoubleUnd">
    <w:name w:val="Center Double Und"/>
    <w:aliases w:val="cdu"/>
    <w:basedOn w:val="Normal"/>
    <w:next w:val="BodyDouble"/>
    <w:rsid w:val="002F1DC7"/>
    <w:pPr>
      <w:keepNext/>
      <w:keepLines/>
      <w:suppressAutoHyphens/>
      <w:spacing w:line="480" w:lineRule="auto"/>
      <w:jc w:val="center"/>
    </w:pPr>
    <w:rPr>
      <w:u w:val="single"/>
    </w:rPr>
  </w:style>
  <w:style w:type="paragraph" w:customStyle="1" w:styleId="CenterDouble">
    <w:name w:val="Center Double"/>
    <w:aliases w:val="cd"/>
    <w:basedOn w:val="Normal"/>
    <w:next w:val="BodyDouble"/>
    <w:rsid w:val="002F1DC7"/>
    <w:pPr>
      <w:keepNext/>
      <w:keepLines/>
      <w:suppressAutoHyphens/>
      <w:spacing w:line="480" w:lineRule="auto"/>
      <w:jc w:val="center"/>
    </w:pPr>
  </w:style>
  <w:style w:type="paragraph" w:customStyle="1" w:styleId="CenterUnd">
    <w:name w:val="Center Und"/>
    <w:aliases w:val="cu"/>
    <w:basedOn w:val="Normal"/>
    <w:next w:val="Body"/>
    <w:rsid w:val="002F1DC7"/>
    <w:pPr>
      <w:keepNext/>
      <w:keepLines/>
      <w:suppressAutoHyphens/>
      <w:spacing w:before="240"/>
      <w:jc w:val="center"/>
    </w:pPr>
    <w:rPr>
      <w:u w:val="single"/>
    </w:rPr>
  </w:style>
  <w:style w:type="paragraph" w:customStyle="1" w:styleId="Center">
    <w:name w:val="Center"/>
    <w:aliases w:val="c"/>
    <w:basedOn w:val="Normal"/>
    <w:next w:val="Body"/>
    <w:rsid w:val="002F1DC7"/>
    <w:pPr>
      <w:keepNext/>
      <w:keepLines/>
      <w:suppressAutoHyphens/>
      <w:spacing w:before="240"/>
      <w:jc w:val="center"/>
    </w:pPr>
  </w:style>
  <w:style w:type="paragraph" w:styleId="Closing">
    <w:name w:val="Closing"/>
    <w:basedOn w:val="Normal"/>
    <w:rsid w:val="002F1DC7"/>
    <w:pPr>
      <w:ind w:left="4320"/>
    </w:pPr>
  </w:style>
  <w:style w:type="paragraph" w:styleId="CommentText">
    <w:name w:val="annotation text"/>
    <w:basedOn w:val="Normal"/>
    <w:semiHidden/>
    <w:rsid w:val="002F1DC7"/>
    <w:rPr>
      <w:rFonts w:ascii="Times New Roman" w:hAnsi="Times New Roman" w:cs="Times New Roman"/>
      <w:sz w:val="20"/>
    </w:rPr>
  </w:style>
  <w:style w:type="paragraph" w:styleId="Date">
    <w:name w:val="Date"/>
    <w:basedOn w:val="Normal"/>
    <w:next w:val="Normal"/>
    <w:rsid w:val="002F1DC7"/>
  </w:style>
  <w:style w:type="paragraph" w:styleId="DocumentMap">
    <w:name w:val="Document Map"/>
    <w:basedOn w:val="Normal"/>
    <w:semiHidden/>
    <w:rsid w:val="002F1DC7"/>
    <w:pPr>
      <w:shd w:val="clear" w:color="auto" w:fill="000080"/>
    </w:pPr>
    <w:rPr>
      <w:rFonts w:ascii="Tahoma" w:hAnsi="Tahoma" w:cs="Times New Roman"/>
      <w:sz w:val="26"/>
    </w:rPr>
  </w:style>
  <w:style w:type="paragraph" w:styleId="EndnoteText">
    <w:name w:val="endnote text"/>
    <w:basedOn w:val="Normal"/>
    <w:semiHidden/>
    <w:rsid w:val="002F1DC7"/>
    <w:rPr>
      <w:rFonts w:ascii="Times New Roman" w:hAnsi="Times New Roman" w:cs="Times New Roman"/>
      <w:sz w:val="20"/>
    </w:rPr>
  </w:style>
  <w:style w:type="paragraph" w:styleId="EnvelopeAddress">
    <w:name w:val="envelope address"/>
    <w:basedOn w:val="Normal"/>
    <w:rsid w:val="002F1DC7"/>
    <w:pPr>
      <w:framePr w:w="7920" w:h="1980" w:hRule="exact" w:hSpace="180" w:wrap="auto" w:hAnchor="page" w:xAlign="center" w:yAlign="bottom"/>
      <w:ind w:left="2880"/>
    </w:pPr>
    <w:rPr>
      <w:rFonts w:ascii="Arial" w:hAnsi="Arial" w:cs="Times New Roman"/>
      <w:sz w:val="26"/>
    </w:rPr>
  </w:style>
  <w:style w:type="paragraph" w:styleId="EnvelopeReturn">
    <w:name w:val="envelope return"/>
    <w:basedOn w:val="Normal"/>
    <w:rsid w:val="002F1DC7"/>
    <w:rPr>
      <w:rFonts w:ascii="Arial" w:hAnsi="Arial" w:cs="Times New Roman"/>
      <w:sz w:val="20"/>
    </w:rPr>
  </w:style>
  <w:style w:type="paragraph" w:customStyle="1" w:styleId="ExhibitList">
    <w:name w:val="Exhibit List"/>
    <w:aliases w:val="el"/>
    <w:basedOn w:val="Normal"/>
    <w:rsid w:val="002F1DC7"/>
    <w:pPr>
      <w:spacing w:before="240"/>
      <w:ind w:left="2160" w:hanging="2160"/>
    </w:pPr>
  </w:style>
  <w:style w:type="paragraph" w:customStyle="1" w:styleId="ExhibitTitle">
    <w:name w:val="Exhibit Title"/>
    <w:aliases w:val="et"/>
    <w:basedOn w:val="Normal"/>
    <w:rsid w:val="002F1DC7"/>
    <w:pPr>
      <w:spacing w:before="240"/>
      <w:jc w:val="center"/>
    </w:pPr>
    <w:rPr>
      <w:u w:val="single"/>
    </w:rPr>
  </w:style>
  <w:style w:type="paragraph" w:customStyle="1" w:styleId="FlushLeftDouble">
    <w:name w:val="Flush Left Double"/>
    <w:aliases w:val="fld"/>
    <w:basedOn w:val="Normal"/>
    <w:rsid w:val="002F1DC7"/>
    <w:pPr>
      <w:spacing w:line="480" w:lineRule="auto"/>
    </w:pPr>
  </w:style>
  <w:style w:type="paragraph" w:customStyle="1" w:styleId="FlushLeft">
    <w:name w:val="Flush Left"/>
    <w:aliases w:val="fl"/>
    <w:basedOn w:val="Normal"/>
    <w:rsid w:val="002F1DC7"/>
    <w:pPr>
      <w:spacing w:before="240"/>
    </w:pPr>
  </w:style>
  <w:style w:type="character" w:customStyle="1" w:styleId="FooterTxt">
    <w:name w:val="FooterTxt"/>
    <w:rsid w:val="002F1DC7"/>
    <w:rPr>
      <w:rFonts w:ascii="Times" w:hAnsi="Times" w:cs="Times"/>
      <w:sz w:val="16"/>
    </w:rPr>
  </w:style>
  <w:style w:type="character" w:styleId="FootnoteReference">
    <w:name w:val="footnote reference"/>
    <w:semiHidden/>
    <w:rsid w:val="002F1DC7"/>
    <w:rPr>
      <w:vertAlign w:val="superscript"/>
    </w:rPr>
  </w:style>
  <w:style w:type="paragraph" w:styleId="FootnoteText">
    <w:name w:val="footnote text"/>
    <w:basedOn w:val="Normal"/>
    <w:semiHidden/>
    <w:rsid w:val="002F1DC7"/>
    <w:pPr>
      <w:widowControl w:val="0"/>
      <w:tabs>
        <w:tab w:val="left" w:pos="360"/>
      </w:tabs>
      <w:spacing w:before="120"/>
    </w:pPr>
  </w:style>
  <w:style w:type="paragraph" w:customStyle="1" w:styleId="HangingDouble">
    <w:name w:val="Hanging Double"/>
    <w:aliases w:val="hd"/>
    <w:basedOn w:val="Normal"/>
    <w:rsid w:val="002F1DC7"/>
    <w:pPr>
      <w:spacing w:line="480" w:lineRule="auto"/>
      <w:ind w:left="720" w:hanging="720"/>
    </w:pPr>
  </w:style>
  <w:style w:type="paragraph" w:customStyle="1" w:styleId="HangingIndent1Double">
    <w:name w:val="Hanging Indent 1&quot; Double"/>
    <w:aliases w:val="hi1d"/>
    <w:basedOn w:val="HangingDouble"/>
    <w:rsid w:val="002F1DC7"/>
    <w:pPr>
      <w:ind w:left="1440" w:hanging="1440"/>
    </w:pPr>
    <w:rPr>
      <w:rFonts w:ascii="Times New Roman" w:hAnsi="Times New Roman" w:cs="Times New Roman"/>
      <w:sz w:val="26"/>
    </w:rPr>
  </w:style>
  <w:style w:type="paragraph" w:customStyle="1" w:styleId="HangingIndent1">
    <w:name w:val="Hanging Indent 1&quot;"/>
    <w:aliases w:val="hi1"/>
    <w:basedOn w:val="Normal"/>
    <w:rsid w:val="002F1DC7"/>
    <w:pPr>
      <w:spacing w:before="240"/>
      <w:ind w:left="1440" w:hanging="1440"/>
    </w:pPr>
  </w:style>
  <w:style w:type="paragraph" w:customStyle="1" w:styleId="Hanging">
    <w:name w:val="Hanging"/>
    <w:aliases w:val="h"/>
    <w:basedOn w:val="Normal"/>
    <w:rsid w:val="002F1DC7"/>
    <w:pPr>
      <w:spacing w:before="240"/>
      <w:ind w:left="720" w:hanging="720"/>
    </w:pPr>
  </w:style>
  <w:style w:type="paragraph" w:customStyle="1" w:styleId="HeadingTitle">
    <w:name w:val="Heading Title"/>
    <w:basedOn w:val="Normal"/>
    <w:next w:val="Normal"/>
    <w:rsid w:val="002F1DC7"/>
    <w:pPr>
      <w:keepNext/>
      <w:keepLines/>
      <w:spacing w:after="240"/>
      <w:jc w:val="center"/>
    </w:pPr>
    <w:rPr>
      <w:u w:val="single"/>
    </w:rPr>
  </w:style>
  <w:style w:type="paragraph" w:customStyle="1" w:styleId="Indent1BodyDouble">
    <w:name w:val="Indent 1&quot; Body Double"/>
    <w:aliases w:val="i1bd"/>
    <w:basedOn w:val="Normal"/>
    <w:rsid w:val="002F1DC7"/>
    <w:pPr>
      <w:spacing w:line="480" w:lineRule="auto"/>
      <w:ind w:left="1440" w:firstLine="720"/>
    </w:pPr>
  </w:style>
  <w:style w:type="paragraph" w:customStyle="1" w:styleId="Indent1Body">
    <w:name w:val="Indent 1&quot; Body"/>
    <w:aliases w:val="i1b"/>
    <w:basedOn w:val="Normal"/>
    <w:rsid w:val="002F1DC7"/>
    <w:pPr>
      <w:spacing w:before="240"/>
      <w:ind w:left="1440" w:firstLine="720"/>
    </w:pPr>
  </w:style>
  <w:style w:type="paragraph" w:customStyle="1" w:styleId="Indent1Double">
    <w:name w:val="Indent 1&quot; Double"/>
    <w:aliases w:val="i1d"/>
    <w:basedOn w:val="Normal"/>
    <w:rsid w:val="002F1DC7"/>
    <w:pPr>
      <w:spacing w:line="480" w:lineRule="auto"/>
      <w:ind w:left="1440"/>
    </w:pPr>
  </w:style>
  <w:style w:type="paragraph" w:customStyle="1" w:styleId="Indent1HangingDouble">
    <w:name w:val="Indent 1&quot; Hanging Double"/>
    <w:aliases w:val="i1hd"/>
    <w:basedOn w:val="Normal"/>
    <w:rsid w:val="002F1DC7"/>
    <w:pPr>
      <w:spacing w:line="480" w:lineRule="auto"/>
      <w:ind w:left="2160" w:hanging="720"/>
    </w:pPr>
  </w:style>
  <w:style w:type="paragraph" w:customStyle="1" w:styleId="Indent1Hanging">
    <w:name w:val="Indent 1&quot; Hanging"/>
    <w:aliases w:val="i1h"/>
    <w:basedOn w:val="Normal"/>
    <w:rsid w:val="002F1DC7"/>
    <w:pPr>
      <w:spacing w:before="240"/>
      <w:ind w:left="2160" w:hanging="720"/>
    </w:pPr>
  </w:style>
  <w:style w:type="paragraph" w:customStyle="1" w:styleId="Indent1">
    <w:name w:val="Indent 1&quot;"/>
    <w:aliases w:val="i1"/>
    <w:basedOn w:val="Normal"/>
    <w:rsid w:val="002F1DC7"/>
    <w:pPr>
      <w:spacing w:before="240"/>
      <w:ind w:left="1440"/>
    </w:pPr>
  </w:style>
  <w:style w:type="paragraph" w:customStyle="1" w:styleId="IndentBodyDouble">
    <w:name w:val="Indent Body Double"/>
    <w:aliases w:val="ibd"/>
    <w:basedOn w:val="Normal"/>
    <w:rsid w:val="002F1DC7"/>
    <w:pPr>
      <w:spacing w:line="480" w:lineRule="auto"/>
      <w:ind w:left="720" w:firstLine="720"/>
    </w:pPr>
  </w:style>
  <w:style w:type="paragraph" w:customStyle="1" w:styleId="IndentBody">
    <w:name w:val="Indent Body"/>
    <w:aliases w:val="ib"/>
    <w:basedOn w:val="Normal"/>
    <w:rsid w:val="002F1DC7"/>
    <w:pPr>
      <w:spacing w:before="240"/>
      <w:ind w:left="720" w:firstLine="720"/>
    </w:pPr>
  </w:style>
  <w:style w:type="paragraph" w:customStyle="1" w:styleId="IndentDouble">
    <w:name w:val="Indent Double"/>
    <w:aliases w:val="id"/>
    <w:basedOn w:val="Normal"/>
    <w:rsid w:val="002F1DC7"/>
    <w:pPr>
      <w:spacing w:line="480" w:lineRule="auto"/>
      <w:ind w:left="720"/>
    </w:pPr>
  </w:style>
  <w:style w:type="paragraph" w:customStyle="1" w:styleId="IndentHangingDouble">
    <w:name w:val="Indent Hanging Double"/>
    <w:aliases w:val="ihd"/>
    <w:basedOn w:val="Normal"/>
    <w:rsid w:val="002F1DC7"/>
    <w:pPr>
      <w:spacing w:line="480" w:lineRule="auto"/>
      <w:ind w:left="1440" w:hanging="720"/>
    </w:pPr>
  </w:style>
  <w:style w:type="paragraph" w:customStyle="1" w:styleId="IndentHanging">
    <w:name w:val="Indent Hanging"/>
    <w:aliases w:val="ih"/>
    <w:basedOn w:val="Normal"/>
    <w:rsid w:val="002F1DC7"/>
    <w:pPr>
      <w:spacing w:before="240"/>
      <w:ind w:left="1440" w:hanging="720"/>
    </w:pPr>
  </w:style>
  <w:style w:type="paragraph" w:customStyle="1" w:styleId="Indent">
    <w:name w:val="Indent"/>
    <w:aliases w:val="i"/>
    <w:basedOn w:val="Normal"/>
    <w:rsid w:val="002F1DC7"/>
    <w:pPr>
      <w:spacing w:before="240"/>
      <w:ind w:left="720"/>
    </w:pPr>
  </w:style>
  <w:style w:type="paragraph" w:styleId="Index1">
    <w:name w:val="index 1"/>
    <w:basedOn w:val="Normal"/>
    <w:next w:val="Normal"/>
    <w:autoRedefine/>
    <w:semiHidden/>
    <w:rsid w:val="002F1DC7"/>
    <w:pPr>
      <w:ind w:left="240" w:hanging="240"/>
    </w:pPr>
  </w:style>
  <w:style w:type="paragraph" w:styleId="Index2">
    <w:name w:val="index 2"/>
    <w:basedOn w:val="Normal"/>
    <w:next w:val="Normal"/>
    <w:autoRedefine/>
    <w:semiHidden/>
    <w:rsid w:val="002F1DC7"/>
    <w:pPr>
      <w:ind w:left="480" w:hanging="240"/>
    </w:pPr>
  </w:style>
  <w:style w:type="paragraph" w:styleId="Index3">
    <w:name w:val="index 3"/>
    <w:basedOn w:val="Normal"/>
    <w:next w:val="Normal"/>
    <w:autoRedefine/>
    <w:semiHidden/>
    <w:rsid w:val="002F1DC7"/>
    <w:pPr>
      <w:ind w:left="720" w:hanging="240"/>
    </w:pPr>
  </w:style>
  <w:style w:type="paragraph" w:styleId="Index4">
    <w:name w:val="index 4"/>
    <w:basedOn w:val="Normal"/>
    <w:next w:val="Normal"/>
    <w:autoRedefine/>
    <w:semiHidden/>
    <w:rsid w:val="002F1DC7"/>
    <w:pPr>
      <w:ind w:left="960" w:hanging="240"/>
    </w:pPr>
  </w:style>
  <w:style w:type="paragraph" w:styleId="Index5">
    <w:name w:val="index 5"/>
    <w:basedOn w:val="Normal"/>
    <w:next w:val="Normal"/>
    <w:autoRedefine/>
    <w:semiHidden/>
    <w:rsid w:val="002F1DC7"/>
    <w:pPr>
      <w:ind w:left="1200" w:hanging="240"/>
    </w:pPr>
  </w:style>
  <w:style w:type="paragraph" w:styleId="Index6">
    <w:name w:val="index 6"/>
    <w:basedOn w:val="Normal"/>
    <w:next w:val="Normal"/>
    <w:autoRedefine/>
    <w:semiHidden/>
    <w:rsid w:val="002F1DC7"/>
    <w:pPr>
      <w:ind w:left="1440" w:hanging="240"/>
    </w:pPr>
  </w:style>
  <w:style w:type="paragraph" w:styleId="Index7">
    <w:name w:val="index 7"/>
    <w:basedOn w:val="Normal"/>
    <w:next w:val="Normal"/>
    <w:autoRedefine/>
    <w:semiHidden/>
    <w:rsid w:val="002F1DC7"/>
    <w:pPr>
      <w:ind w:left="1680" w:hanging="240"/>
    </w:pPr>
  </w:style>
  <w:style w:type="paragraph" w:styleId="Index8">
    <w:name w:val="index 8"/>
    <w:basedOn w:val="Normal"/>
    <w:next w:val="Normal"/>
    <w:autoRedefine/>
    <w:semiHidden/>
    <w:rsid w:val="002F1DC7"/>
    <w:pPr>
      <w:ind w:left="1920" w:hanging="240"/>
    </w:pPr>
  </w:style>
  <w:style w:type="paragraph" w:styleId="Index9">
    <w:name w:val="index 9"/>
    <w:basedOn w:val="Normal"/>
    <w:next w:val="Normal"/>
    <w:autoRedefine/>
    <w:semiHidden/>
    <w:rsid w:val="002F1DC7"/>
    <w:pPr>
      <w:ind w:left="2160" w:hanging="240"/>
    </w:pPr>
  </w:style>
  <w:style w:type="paragraph" w:styleId="IndexHeading">
    <w:name w:val="index heading"/>
    <w:basedOn w:val="Normal"/>
    <w:next w:val="Index1"/>
    <w:semiHidden/>
    <w:rsid w:val="002F1DC7"/>
    <w:rPr>
      <w:rFonts w:ascii="Arial" w:hAnsi="Arial" w:cs="Times New Roman"/>
      <w:b/>
      <w:sz w:val="26"/>
    </w:rPr>
  </w:style>
  <w:style w:type="character" w:styleId="LineNumber">
    <w:name w:val="line number"/>
    <w:basedOn w:val="DefaultParagraphFont"/>
    <w:rsid w:val="002F1DC7"/>
  </w:style>
  <w:style w:type="paragraph" w:styleId="List">
    <w:name w:val="List"/>
    <w:basedOn w:val="Normal"/>
    <w:rsid w:val="002F1DC7"/>
    <w:pPr>
      <w:ind w:left="360" w:hanging="360"/>
    </w:pPr>
  </w:style>
  <w:style w:type="paragraph" w:styleId="List2">
    <w:name w:val="List 2"/>
    <w:basedOn w:val="Normal"/>
    <w:rsid w:val="002F1DC7"/>
    <w:pPr>
      <w:ind w:left="720" w:hanging="360"/>
    </w:pPr>
  </w:style>
  <w:style w:type="paragraph" w:styleId="List3">
    <w:name w:val="List 3"/>
    <w:basedOn w:val="Normal"/>
    <w:rsid w:val="002F1DC7"/>
    <w:pPr>
      <w:ind w:left="1080" w:hanging="360"/>
    </w:pPr>
  </w:style>
  <w:style w:type="paragraph" w:styleId="List4">
    <w:name w:val="List 4"/>
    <w:basedOn w:val="Normal"/>
    <w:rsid w:val="002F1DC7"/>
    <w:pPr>
      <w:ind w:left="1440" w:hanging="360"/>
    </w:pPr>
  </w:style>
  <w:style w:type="paragraph" w:styleId="List5">
    <w:name w:val="List 5"/>
    <w:basedOn w:val="Normal"/>
    <w:rsid w:val="002F1DC7"/>
    <w:pPr>
      <w:ind w:left="1800" w:hanging="360"/>
    </w:pPr>
  </w:style>
  <w:style w:type="paragraph" w:styleId="ListBullet2">
    <w:name w:val="List Bullet 2"/>
    <w:basedOn w:val="Normal"/>
    <w:autoRedefine/>
    <w:rsid w:val="002F1DC7"/>
    <w:pPr>
      <w:numPr>
        <w:numId w:val="9"/>
      </w:numPr>
    </w:pPr>
  </w:style>
  <w:style w:type="paragraph" w:styleId="ListBullet3">
    <w:name w:val="List Bullet 3"/>
    <w:basedOn w:val="Normal"/>
    <w:autoRedefine/>
    <w:rsid w:val="002F1DC7"/>
    <w:pPr>
      <w:numPr>
        <w:numId w:val="11"/>
      </w:numPr>
    </w:pPr>
  </w:style>
  <w:style w:type="paragraph" w:styleId="ListBullet4">
    <w:name w:val="List Bullet 4"/>
    <w:basedOn w:val="Normal"/>
    <w:autoRedefine/>
    <w:rsid w:val="002F1DC7"/>
    <w:pPr>
      <w:numPr>
        <w:numId w:val="13"/>
      </w:numPr>
    </w:pPr>
  </w:style>
  <w:style w:type="paragraph" w:styleId="ListBullet5">
    <w:name w:val="List Bullet 5"/>
    <w:basedOn w:val="Normal"/>
    <w:autoRedefine/>
    <w:rsid w:val="002F1DC7"/>
    <w:pPr>
      <w:numPr>
        <w:numId w:val="15"/>
      </w:numPr>
    </w:pPr>
  </w:style>
  <w:style w:type="paragraph" w:styleId="ListBullet">
    <w:name w:val="List Bullet"/>
    <w:aliases w:val="*"/>
    <w:basedOn w:val="Normal"/>
    <w:autoRedefine/>
    <w:rsid w:val="002F1DC7"/>
    <w:pPr>
      <w:numPr>
        <w:numId w:val="17"/>
      </w:numPr>
    </w:pPr>
  </w:style>
  <w:style w:type="paragraph" w:styleId="ListContinue">
    <w:name w:val="List Continue"/>
    <w:basedOn w:val="Normal"/>
    <w:rsid w:val="002F1DC7"/>
    <w:pPr>
      <w:spacing w:before="120"/>
      <w:ind w:left="360"/>
    </w:pPr>
  </w:style>
  <w:style w:type="paragraph" w:styleId="ListContinue2">
    <w:name w:val="List Continue 2"/>
    <w:basedOn w:val="Normal"/>
    <w:rsid w:val="002F1DC7"/>
    <w:pPr>
      <w:spacing w:before="120"/>
      <w:ind w:left="720"/>
    </w:pPr>
  </w:style>
  <w:style w:type="paragraph" w:styleId="ListContinue3">
    <w:name w:val="List Continue 3"/>
    <w:basedOn w:val="Normal"/>
    <w:rsid w:val="002F1DC7"/>
    <w:pPr>
      <w:spacing w:before="120"/>
      <w:ind w:left="1080"/>
    </w:pPr>
  </w:style>
  <w:style w:type="paragraph" w:styleId="ListContinue4">
    <w:name w:val="List Continue 4"/>
    <w:basedOn w:val="Normal"/>
    <w:rsid w:val="002F1DC7"/>
    <w:pPr>
      <w:spacing w:before="120"/>
      <w:ind w:left="1440"/>
    </w:pPr>
  </w:style>
  <w:style w:type="paragraph" w:styleId="ListContinue5">
    <w:name w:val="List Continue 5"/>
    <w:basedOn w:val="Normal"/>
    <w:rsid w:val="002F1DC7"/>
    <w:pPr>
      <w:spacing w:before="120"/>
      <w:ind w:left="1800"/>
    </w:pPr>
  </w:style>
  <w:style w:type="paragraph" w:styleId="ListNumber">
    <w:name w:val="List Number"/>
    <w:basedOn w:val="Normal"/>
    <w:rsid w:val="002F1DC7"/>
    <w:pPr>
      <w:numPr>
        <w:numId w:val="19"/>
      </w:numPr>
    </w:pPr>
  </w:style>
  <w:style w:type="paragraph" w:styleId="ListNumber2">
    <w:name w:val="List Number 2"/>
    <w:basedOn w:val="Normal"/>
    <w:rsid w:val="002F1DC7"/>
    <w:pPr>
      <w:numPr>
        <w:numId w:val="21"/>
      </w:numPr>
    </w:pPr>
  </w:style>
  <w:style w:type="paragraph" w:styleId="ListNumber3">
    <w:name w:val="List Number 3"/>
    <w:basedOn w:val="Normal"/>
    <w:rsid w:val="002F1DC7"/>
    <w:pPr>
      <w:numPr>
        <w:numId w:val="23"/>
      </w:numPr>
    </w:pPr>
  </w:style>
  <w:style w:type="paragraph" w:styleId="ListNumber4">
    <w:name w:val="List Number 4"/>
    <w:basedOn w:val="Normal"/>
    <w:rsid w:val="002F1DC7"/>
    <w:pPr>
      <w:numPr>
        <w:numId w:val="25"/>
      </w:numPr>
    </w:pPr>
  </w:style>
  <w:style w:type="paragraph" w:styleId="ListNumber5">
    <w:name w:val="List Number 5"/>
    <w:basedOn w:val="Normal"/>
    <w:rsid w:val="002F1DC7"/>
    <w:pPr>
      <w:numPr>
        <w:numId w:val="27"/>
      </w:numPr>
    </w:pPr>
  </w:style>
  <w:style w:type="paragraph" w:styleId="MacroText">
    <w:name w:val="macro"/>
    <w:semiHidden/>
    <w:rsid w:val="002F1D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F1D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Times New Roman"/>
      <w:sz w:val="26"/>
    </w:rPr>
  </w:style>
  <w:style w:type="paragraph" w:styleId="NormalIndent">
    <w:name w:val="Normal Indent"/>
    <w:basedOn w:val="Normal"/>
    <w:rsid w:val="002F1DC7"/>
    <w:pPr>
      <w:spacing w:before="240"/>
      <w:ind w:firstLine="1440"/>
    </w:pPr>
  </w:style>
  <w:style w:type="paragraph" w:styleId="NoteHeading">
    <w:name w:val="Note Heading"/>
    <w:basedOn w:val="Normal"/>
    <w:next w:val="Normal"/>
    <w:rsid w:val="002F1DC7"/>
  </w:style>
  <w:style w:type="paragraph" w:styleId="PlainText">
    <w:name w:val="Plain Text"/>
    <w:basedOn w:val="Normal"/>
    <w:rsid w:val="002F1DC7"/>
    <w:rPr>
      <w:rFonts w:ascii="Courier New" w:hAnsi="Courier New" w:cs="Times New Roman"/>
      <w:sz w:val="20"/>
    </w:rPr>
  </w:style>
  <w:style w:type="paragraph" w:customStyle="1" w:styleId="Quote1Double">
    <w:name w:val="Quote 1&quot; Double"/>
    <w:aliases w:val="q1d"/>
    <w:basedOn w:val="Normal"/>
    <w:rsid w:val="002F1DC7"/>
    <w:pPr>
      <w:spacing w:line="480" w:lineRule="auto"/>
      <w:ind w:left="1440" w:right="1440"/>
    </w:pPr>
  </w:style>
  <w:style w:type="paragraph" w:customStyle="1" w:styleId="Quote1">
    <w:name w:val="Quote 1&quot;"/>
    <w:aliases w:val="q1"/>
    <w:basedOn w:val="Normal"/>
    <w:rsid w:val="002F1DC7"/>
    <w:pPr>
      <w:spacing w:before="240"/>
      <w:ind w:left="1440" w:right="1440"/>
    </w:pPr>
  </w:style>
  <w:style w:type="paragraph" w:customStyle="1" w:styleId="QuoteDouble">
    <w:name w:val="Quote Double"/>
    <w:aliases w:val="qd"/>
    <w:basedOn w:val="Normal"/>
    <w:rsid w:val="002F1DC7"/>
    <w:pPr>
      <w:spacing w:line="480" w:lineRule="auto"/>
      <w:ind w:left="720" w:right="720"/>
    </w:pPr>
  </w:style>
  <w:style w:type="paragraph" w:customStyle="1" w:styleId="Quote10">
    <w:name w:val="Quote1"/>
    <w:aliases w:val="q"/>
    <w:basedOn w:val="Normal"/>
    <w:rsid w:val="002F1DC7"/>
    <w:pPr>
      <w:spacing w:before="240"/>
      <w:ind w:left="720" w:right="720"/>
    </w:pPr>
  </w:style>
  <w:style w:type="paragraph" w:styleId="Salutation">
    <w:name w:val="Salutation"/>
    <w:basedOn w:val="Normal"/>
    <w:next w:val="Normal"/>
    <w:rsid w:val="002F1DC7"/>
  </w:style>
  <w:style w:type="paragraph" w:styleId="Signature">
    <w:name w:val="Signature"/>
    <w:basedOn w:val="Normal"/>
    <w:rsid w:val="002F1DC7"/>
    <w:pPr>
      <w:ind w:left="4320"/>
    </w:pPr>
  </w:style>
  <w:style w:type="paragraph" w:styleId="Subtitle">
    <w:name w:val="Subtitle"/>
    <w:basedOn w:val="Normal"/>
    <w:qFormat/>
    <w:rsid w:val="002F1DC7"/>
    <w:pPr>
      <w:spacing w:before="60"/>
      <w:jc w:val="center"/>
      <w:outlineLvl w:val="1"/>
    </w:pPr>
    <w:rPr>
      <w:rFonts w:ascii="Arial" w:hAnsi="Arial" w:cs="Times New Roman"/>
      <w:sz w:val="26"/>
    </w:rPr>
  </w:style>
  <w:style w:type="paragraph" w:customStyle="1" w:styleId="Table">
    <w:name w:val="Table"/>
    <w:basedOn w:val="Normal"/>
    <w:rsid w:val="002F1DC7"/>
    <w:pPr>
      <w:spacing w:before="40" w:after="40"/>
    </w:pPr>
  </w:style>
  <w:style w:type="paragraph" w:styleId="TableofAuthorities">
    <w:name w:val="table of authorities"/>
    <w:basedOn w:val="Normal"/>
    <w:next w:val="Normal"/>
    <w:autoRedefine/>
    <w:semiHidden/>
    <w:rsid w:val="002F1DC7"/>
    <w:pPr>
      <w:tabs>
        <w:tab w:val="right" w:leader="dot" w:pos="8928"/>
      </w:tabs>
      <w:ind w:left="720" w:right="1008" w:hanging="720"/>
    </w:pPr>
  </w:style>
  <w:style w:type="paragraph" w:styleId="TableofFigures">
    <w:name w:val="table of figures"/>
    <w:basedOn w:val="Normal"/>
    <w:next w:val="Normal"/>
    <w:semiHidden/>
    <w:rsid w:val="002F1DC7"/>
    <w:pPr>
      <w:ind w:left="480" w:hanging="480"/>
    </w:pPr>
  </w:style>
  <w:style w:type="paragraph" w:styleId="TOAHeading">
    <w:name w:val="toa heading"/>
    <w:basedOn w:val="Normal"/>
    <w:next w:val="Normal"/>
    <w:semiHidden/>
    <w:rsid w:val="002F1DC7"/>
    <w:pPr>
      <w:spacing w:before="240"/>
    </w:pPr>
    <w:rPr>
      <w:b/>
      <w:u w:val="single"/>
    </w:rPr>
  </w:style>
  <w:style w:type="paragraph" w:styleId="TOC1">
    <w:name w:val="toc 1"/>
    <w:basedOn w:val="Normal"/>
    <w:next w:val="Normal"/>
    <w:semiHidden/>
    <w:rsid w:val="002F1DC7"/>
    <w:pPr>
      <w:tabs>
        <w:tab w:val="right" w:leader="dot" w:pos="8928"/>
      </w:tabs>
      <w:spacing w:before="240"/>
      <w:ind w:right="1008"/>
    </w:pPr>
  </w:style>
  <w:style w:type="paragraph" w:styleId="TOC2">
    <w:name w:val="toc 2"/>
    <w:basedOn w:val="Normal"/>
    <w:next w:val="Normal"/>
    <w:semiHidden/>
    <w:rsid w:val="002F1DC7"/>
    <w:pPr>
      <w:tabs>
        <w:tab w:val="right" w:leader="dot" w:pos="8928"/>
      </w:tabs>
      <w:spacing w:before="240"/>
      <w:ind w:left="720" w:right="1008"/>
    </w:pPr>
  </w:style>
  <w:style w:type="paragraph" w:styleId="TOC3">
    <w:name w:val="toc 3"/>
    <w:basedOn w:val="Normal"/>
    <w:next w:val="Normal"/>
    <w:semiHidden/>
    <w:rsid w:val="002F1DC7"/>
    <w:pPr>
      <w:tabs>
        <w:tab w:val="right" w:leader="dot" w:pos="8928"/>
      </w:tabs>
      <w:spacing w:before="240"/>
      <w:ind w:left="1440" w:right="1008"/>
    </w:pPr>
  </w:style>
  <w:style w:type="paragraph" w:styleId="TOC4">
    <w:name w:val="toc 4"/>
    <w:basedOn w:val="Normal"/>
    <w:next w:val="Normal"/>
    <w:semiHidden/>
    <w:rsid w:val="002F1DC7"/>
    <w:pPr>
      <w:tabs>
        <w:tab w:val="right" w:leader="dot" w:pos="8928"/>
      </w:tabs>
      <w:spacing w:before="240"/>
      <w:ind w:left="2160" w:right="1008"/>
    </w:pPr>
  </w:style>
  <w:style w:type="paragraph" w:styleId="TOC5">
    <w:name w:val="toc 5"/>
    <w:basedOn w:val="Normal"/>
    <w:next w:val="Normal"/>
    <w:semiHidden/>
    <w:rsid w:val="002F1DC7"/>
    <w:pPr>
      <w:tabs>
        <w:tab w:val="right" w:leader="dot" w:pos="8928"/>
      </w:tabs>
      <w:spacing w:before="240"/>
      <w:ind w:left="2880" w:right="1008"/>
    </w:pPr>
  </w:style>
  <w:style w:type="paragraph" w:styleId="TOC6">
    <w:name w:val="toc 6"/>
    <w:basedOn w:val="Normal"/>
    <w:next w:val="Normal"/>
    <w:semiHidden/>
    <w:rsid w:val="002F1DC7"/>
    <w:pPr>
      <w:tabs>
        <w:tab w:val="right" w:leader="dot" w:pos="8928"/>
      </w:tabs>
      <w:spacing w:before="240"/>
      <w:ind w:left="3600" w:right="1008"/>
    </w:pPr>
  </w:style>
  <w:style w:type="paragraph" w:styleId="TOC7">
    <w:name w:val="toc 7"/>
    <w:basedOn w:val="Normal"/>
    <w:next w:val="Normal"/>
    <w:semiHidden/>
    <w:rsid w:val="002F1DC7"/>
    <w:pPr>
      <w:tabs>
        <w:tab w:val="right" w:leader="dot" w:pos="8928"/>
      </w:tabs>
      <w:spacing w:before="240"/>
      <w:ind w:left="4320" w:right="1008"/>
    </w:pPr>
  </w:style>
  <w:style w:type="paragraph" w:styleId="TOC8">
    <w:name w:val="toc 8"/>
    <w:basedOn w:val="Normal"/>
    <w:next w:val="Normal"/>
    <w:semiHidden/>
    <w:rsid w:val="002F1DC7"/>
    <w:pPr>
      <w:tabs>
        <w:tab w:val="right" w:leader="dot" w:pos="8928"/>
      </w:tabs>
      <w:spacing w:before="240"/>
      <w:ind w:left="5040" w:right="1008"/>
    </w:pPr>
  </w:style>
  <w:style w:type="paragraph" w:styleId="TOC9">
    <w:name w:val="toc 9"/>
    <w:basedOn w:val="Normal"/>
    <w:next w:val="Normal"/>
    <w:semiHidden/>
    <w:rsid w:val="002F1DC7"/>
    <w:pPr>
      <w:tabs>
        <w:tab w:val="right" w:leader="dot" w:pos="8928"/>
      </w:tabs>
      <w:spacing w:before="240"/>
      <w:ind w:left="5760" w:right="1008"/>
    </w:pPr>
  </w:style>
  <w:style w:type="paragraph" w:customStyle="1" w:styleId="LFBody1">
    <w:name w:val="LF Body 1"/>
    <w:basedOn w:val="Normal"/>
    <w:rsid w:val="00434B18"/>
    <w:pPr>
      <w:spacing w:after="240"/>
      <w:jc w:val="both"/>
    </w:pPr>
    <w:rPr>
      <w:rFonts w:ascii="Times New Roman" w:eastAsia="MS Mincho" w:hAnsi="Times New Roman" w:cs="Times New Roman"/>
    </w:rPr>
  </w:style>
  <w:style w:type="character" w:customStyle="1" w:styleId="FooterChar">
    <w:name w:val="Footer Char"/>
    <w:link w:val="Footer"/>
    <w:uiPriority w:val="99"/>
    <w:rsid w:val="00CC7019"/>
    <w:rPr>
      <w:rFonts w:cs="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twww%20templates\PTW%20templates\_Plain%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5B2B0-96F9-4F91-AF8E-664E0836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 Document</Template>
  <TotalTime>1</TotalTime>
  <Pages>23</Pages>
  <Words>8676</Words>
  <Characters>49455</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RE 622A w/proposed changes--use to make comments</vt:lpstr>
    </vt:vector>
  </TitlesOfParts>
  <Company/>
  <LinksUpToDate>false</LinksUpToDate>
  <CharactersWithSpaces>58015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622A w/proposed changes--use to make comments</dc:title>
  <dc:subject>MSC, Rev 8/17</dc:subject>
  <dc:creator>DRE</dc:creator>
  <cp:keywords/>
  <cp:lastModifiedBy>Michael Gorman</cp:lastModifiedBy>
  <cp:revision>2</cp:revision>
  <cp:lastPrinted>2019-04-30T00:00:00Z</cp:lastPrinted>
  <dcterms:created xsi:type="dcterms:W3CDTF">2019-05-03T18:40:00Z</dcterms:created>
  <dcterms:modified xsi:type="dcterms:W3CDTF">2019-05-03T18:40:00Z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vt:lpwstr>
  </property>
  <property fmtid="{D5CDD505-2E9C-101B-9397-08002B2CF9AE}" pid="3" name="Document number">
    <vt:lpwstr>0</vt:lpwstr>
  </property>
  <property fmtid="{D5CDD505-2E9C-101B-9397-08002B2CF9AE}" pid="4" name="Matter">
    <vt:lpwstr> </vt:lpwstr>
  </property>
  <property fmtid="{D5CDD505-2E9C-101B-9397-08002B2CF9AE}" pid="5" name="Document version">
    <vt:lpwstr>0</vt:lpwstr>
  </property>
  <property fmtid="{D5CDD505-2E9C-101B-9397-08002B2CF9AE}" pid="6" name="Document Type">
    <vt:lpwstr>PLAIN</vt:lpwstr>
  </property>
  <property fmtid="{D5CDD505-2E9C-101B-9397-08002B2CF9AE}" pid="7" name="Document View">
    <vt:lpwstr>Page</vt:lpwstr>
  </property>
  <property fmtid="{D5CDD505-2E9C-101B-9397-08002B2CF9AE}" pid="8" name="View Percent">
    <vt:r8>-2</vt:r8>
  </property>
  <property fmtid="{D5CDD505-2E9C-101B-9397-08002B2CF9AE}" pid="9" name="Office">
    <vt:lpwstr> </vt:lpwstr>
  </property>
  <property fmtid="{D5CDD505-2E9C-101B-9397-08002B2CF9AE}" pid="10" name="User Id">
    <vt:lpwstr> </vt:lpwstr>
  </property>
  <property fmtid="{D5CDD505-2E9C-101B-9397-08002B2CF9AE}" pid="11" name="User Name">
    <vt:lpwstr> </vt:lpwstr>
  </property>
  <property fmtid="{D5CDD505-2E9C-101B-9397-08002B2CF9AE}" pid="12" name="Document toolbars">
    <vt:lpwstr> </vt:lpwstr>
  </property>
  <property fmtid="{D5CDD505-2E9C-101B-9397-08002B2CF9AE}" pid="13" name="Document Start">
    <vt:lpwstr> </vt:lpwstr>
  </property>
  <property fmtid="{D5CDD505-2E9C-101B-9397-08002B2CF9AE}" pid="14" name="Document Name">
    <vt:lpwstr> </vt:lpwstr>
  </property>
  <property fmtid="{D5CDD505-2E9C-101B-9397-08002B2CF9AE}" pid="15" name="Footer Type">
    <vt:lpwstr>std;auto;Y;Y;B~4.5;N-N-;;~4.5;N-Y-;1;</vt:lpwstr>
  </property>
  <property fmtid="{D5CDD505-2E9C-101B-9397-08002B2CF9AE}" pid="16" name="Macro Version">
    <vt:lpwstr>1.0</vt:lpwstr>
  </property>
  <property fmtid="{D5CDD505-2E9C-101B-9397-08002B2CF9AE}" pid="17" name="Margins">
    <vt:lpwstr>1,1,1,1,0,0.5,.22</vt:lpwstr>
  </property>
  <property fmtid="{D5CDD505-2E9C-101B-9397-08002B2CF9AE}" pid="18" name="Footer Notes">
    <vt:lpwstr> </vt:lpwstr>
  </property>
  <property fmtid="{D5CDD505-2E9C-101B-9397-08002B2CF9AE}" pid="19" name="Default Style">
    <vt:lpwstr>Flush Left</vt:lpwstr>
  </property>
  <property fmtid="{D5CDD505-2E9C-101B-9397-08002B2CF9AE}" pid="20" name="Document Subtype">
    <vt:lpwstr>Plain</vt:lpwstr>
  </property>
  <property fmtid="{D5CDD505-2E9C-101B-9397-08002B2CF9AE}" pid="21" name="User Init">
    <vt:lpwstr> </vt:lpwstr>
  </property>
  <property fmtid="{D5CDD505-2E9C-101B-9397-08002B2CF9AE}" pid="22" name="Typist Init">
    <vt:lpwstr> </vt:lpwstr>
  </property>
  <property fmtid="{D5CDD505-2E9C-101B-9397-08002B2CF9AE}" pid="23" name="Footer Draft">
    <vt:lpwstr>DRAFT</vt:lpwstr>
  </property>
  <property fmtid="{D5CDD505-2E9C-101B-9397-08002B2CF9AE}" pid="24" name="Document Library">
    <vt:lpwstr> </vt:lpwstr>
  </property>
  <property fmtid="{D5CDD505-2E9C-101B-9397-08002B2CF9AE}" pid="25" name="Department">
    <vt:lpwstr> </vt:lpwstr>
  </property>
  <property fmtid="{D5CDD505-2E9C-101B-9397-08002B2CF9AE}" pid="26" name="Docs Subtype">
    <vt:lpwstr>PLAIN</vt:lpwstr>
  </property>
  <property fmtid="{D5CDD505-2E9C-101B-9397-08002B2CF9AE}" pid="27" name="_NewReviewCycle">
    <vt:lpwstr/>
  </property>
</Properties>
</file>